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A2" w:rsidRPr="005654E0" w:rsidRDefault="00DA2AA2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9   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52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8"/>
        <w:gridCol w:w="2799"/>
        <w:gridCol w:w="2799"/>
        <w:gridCol w:w="2799"/>
      </w:tblGrid>
      <w:tr w:rsidR="00DA2AA2" w:rsidRPr="009D17D8" w:rsidTr="00703473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A2AA2" w:rsidRPr="00B81451" w:rsidRDefault="00DA2AA2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9)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A2AA2" w:rsidRPr="00B81451" w:rsidRDefault="00DA2AA2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9)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A2AA2" w:rsidRPr="00B81451" w:rsidRDefault="00DA2AA2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9)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DA2AA2" w:rsidRPr="00B81451" w:rsidRDefault="00DA2AA2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9)</w:t>
            </w:r>
          </w:p>
        </w:tc>
      </w:tr>
      <w:tr w:rsidR="00DA2AA2" w:rsidRPr="005E2F5C" w:rsidTr="00181962">
        <w:trPr>
          <w:trHeight w:val="972"/>
        </w:trPr>
        <w:tc>
          <w:tcPr>
            <w:tcW w:w="1250" w:type="pct"/>
          </w:tcPr>
          <w:p w:rsidR="00DA2AA2" w:rsidRDefault="00DA2AA2" w:rsidP="005F0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 is the data for the number of minutes Amy and  Cory spent on homework for 6 nights.</w:t>
            </w:r>
          </w:p>
          <w:p w:rsidR="00DA2AA2" w:rsidRDefault="00DA2AA2" w:rsidP="005F0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5pt;margin-top:2.6pt;width:90pt;height:90.4pt;z-index:251658240" stroked="f">
                  <v:textbox style="mso-next-textbox:#_x0000_s1026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738"/>
                          <w:gridCol w:w="1005"/>
                        </w:tblGrid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Amy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Cory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A2AA2" w:rsidRDefault="00DA2AA2" w:rsidP="00AE25B7"/>
                    </w:txbxContent>
                  </v:textbox>
                </v:shape>
              </w:pict>
            </w:r>
          </w:p>
          <w:p w:rsidR="00DA2AA2" w:rsidRDefault="00DA2AA2" w:rsidP="005F0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Default="00DA2AA2" w:rsidP="005F0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Default="00DA2AA2" w:rsidP="005F0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Default="00DA2AA2" w:rsidP="005F0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Default="00DA2AA2" w:rsidP="005F0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Default="00DA2AA2" w:rsidP="005F0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Default="00DA2AA2" w:rsidP="005F0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Default="00DA2AA2" w:rsidP="005F0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AE25B7">
              <w:rPr>
                <w:rFonts w:ascii="Arial" w:hAnsi="Arial" w:cs="Arial"/>
                <w:b/>
                <w:sz w:val="20"/>
                <w:szCs w:val="20"/>
              </w:rPr>
              <w:t>average</w:t>
            </w:r>
            <w:r>
              <w:rPr>
                <w:rFonts w:ascii="Arial" w:hAnsi="Arial" w:cs="Arial"/>
                <w:sz w:val="20"/>
                <w:szCs w:val="20"/>
              </w:rPr>
              <w:t>, how much longer did Amy spend on homework than Cory?</w:t>
            </w:r>
          </w:p>
          <w:p w:rsidR="00DA2AA2" w:rsidRPr="00C6166A" w:rsidRDefault="00DA2AA2" w:rsidP="005F0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DA2AA2" w:rsidRDefault="00DA2AA2" w:rsidP="00244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 is the data for the number of minutes Amy and  Cory spent on homework for 6 nights.</w:t>
            </w:r>
          </w:p>
          <w:p w:rsidR="00DA2AA2" w:rsidRDefault="00DA2AA2" w:rsidP="005F0B5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17.25pt;margin-top:1.25pt;width:90pt;height:90.4pt;z-index:251659264" stroked="f">
                  <v:textbox style="mso-next-textbox:#_x0000_s1027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738"/>
                          <w:gridCol w:w="1005"/>
                        </w:tblGrid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Amy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Cory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A2AA2" w:rsidRDefault="00DA2AA2" w:rsidP="00244C9E"/>
                    </w:txbxContent>
                  </v:textbox>
                </v:shape>
              </w:pict>
            </w: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 w:rsidRPr="00244C9E">
              <w:rPr>
                <w:rFonts w:ascii="Arial" w:hAnsi="Arial" w:cs="Arial"/>
                <w:b/>
                <w:sz w:val="20"/>
                <w:szCs w:val="20"/>
              </w:rPr>
              <w:t>range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each? What is the difference in the ranges? </w:t>
            </w:r>
          </w:p>
        </w:tc>
        <w:tc>
          <w:tcPr>
            <w:tcW w:w="1250" w:type="pct"/>
          </w:tcPr>
          <w:p w:rsidR="00DA2AA2" w:rsidRDefault="00DA2AA2" w:rsidP="00244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 is the data for the number of minutes Amy and  Cory spent on homework for 6 nights.</w:t>
            </w:r>
          </w:p>
          <w:p w:rsidR="00DA2AA2" w:rsidRDefault="00DA2AA2" w:rsidP="005F0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21pt;margin-top:1.25pt;width:90pt;height:90.4pt;z-index:251660288" stroked="f">
                  <v:textbox style="mso-next-textbox:#_x0000_s1028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738"/>
                          <w:gridCol w:w="1005"/>
                        </w:tblGrid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Amy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Cory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A2AA2" w:rsidRDefault="00DA2AA2" w:rsidP="00244C9E"/>
                    </w:txbxContent>
                  </v:textbox>
                </v:shape>
              </w:pict>
            </w: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median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each? What is the difference in the 2 medians?</w:t>
            </w:r>
          </w:p>
        </w:tc>
        <w:tc>
          <w:tcPr>
            <w:tcW w:w="1250" w:type="pct"/>
          </w:tcPr>
          <w:p w:rsidR="00DA2AA2" w:rsidRDefault="00DA2AA2" w:rsidP="00244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 is the data for the number of minutes Amy and  Cory spent on homework for 6 nights.</w:t>
            </w:r>
          </w:p>
          <w:p w:rsidR="00DA2AA2" w:rsidRDefault="00DA2AA2" w:rsidP="005F0B5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15.75pt;margin-top:1.25pt;width:90pt;height:90.4pt;z-index:251661312" stroked="f">
                  <v:textbox style="mso-next-textbox:#_x0000_s1029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738"/>
                          <w:gridCol w:w="1005"/>
                        </w:tblGrid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Amy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Cory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</w:tr>
                        <w:tr w:rsidR="00DA2AA2" w:rsidTr="00B71474">
                          <w:tc>
                            <w:tcPr>
                              <w:tcW w:w="73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A2AA2" w:rsidRDefault="00DA2AA2" w:rsidP="00244C9E"/>
                    </w:txbxContent>
                  </v:textbox>
                </v:shape>
              </w:pict>
            </w: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AA2" w:rsidRPr="00244C9E" w:rsidRDefault="00DA2AA2" w:rsidP="00244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data to make a </w:t>
            </w:r>
            <w:r w:rsidRPr="00244C9E">
              <w:rPr>
                <w:rFonts w:ascii="Arial" w:hAnsi="Arial" w:cs="Arial"/>
                <w:b/>
                <w:sz w:val="20"/>
                <w:szCs w:val="20"/>
              </w:rPr>
              <w:t>comparative inference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the data.</w:t>
            </w:r>
          </w:p>
        </w:tc>
      </w:tr>
      <w:tr w:rsidR="00DA2AA2" w:rsidRPr="005E2F5C" w:rsidTr="00A02924">
        <w:trPr>
          <w:trHeight w:val="725"/>
        </w:trPr>
        <w:tc>
          <w:tcPr>
            <w:tcW w:w="1250" w:type="pct"/>
          </w:tcPr>
          <w:p w:rsidR="00DA2AA2" w:rsidRPr="00CC663F" w:rsidRDefault="00DA2AA2" w:rsidP="005F0B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Brooke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has a bag of colored marbles. Inside, there are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green,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black,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yellow,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red,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brown, and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pink. Choose </w:t>
            </w:r>
            <w:r>
              <w:rPr>
                <w:rFonts w:ascii="Arial" w:hAnsi="Arial" w:cs="Arial"/>
                <w:sz w:val="18"/>
                <w:szCs w:val="18"/>
              </w:rPr>
              <w:t>whether each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statement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CC663F">
              <w:rPr>
                <w:rFonts w:ascii="Arial" w:hAnsi="Arial" w:cs="Arial"/>
                <w:b/>
                <w:sz w:val="18"/>
                <w:szCs w:val="18"/>
              </w:rPr>
              <w:t>true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CC663F">
              <w:rPr>
                <w:rFonts w:ascii="Arial" w:hAnsi="Arial" w:cs="Arial"/>
                <w:b/>
                <w:sz w:val="18"/>
                <w:szCs w:val="18"/>
              </w:rPr>
              <w:t>false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63F">
              <w:rPr>
                <w:rFonts w:ascii="Arial" w:hAnsi="Arial" w:cs="Arial"/>
                <w:sz w:val="18"/>
                <w:szCs w:val="18"/>
              </w:rPr>
              <w:t>and explain your reasoning.</w:t>
            </w:r>
          </w:p>
          <w:p w:rsidR="00DA2AA2" w:rsidRPr="00CC663F" w:rsidRDefault="00DA2AA2" w:rsidP="005F0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Default="00DA2AA2" w:rsidP="005F0B53">
            <w:pPr>
              <w:rPr>
                <w:rFonts w:ascii="Arial" w:hAnsi="Arial" w:cs="Arial"/>
                <w:sz w:val="18"/>
                <w:szCs w:val="18"/>
              </w:rPr>
            </w:pPr>
            <w:r w:rsidRPr="006B5D5E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. Brooke has a 1/7 chance of </w:t>
            </w:r>
            <w:r w:rsidRPr="00A02924">
              <w:rPr>
                <w:rFonts w:ascii="Arial" w:hAnsi="Arial" w:cs="Arial"/>
                <w:sz w:val="18"/>
                <w:szCs w:val="18"/>
              </w:rPr>
              <w:t>choosing yellow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A2AA2" w:rsidRPr="00CC663F" w:rsidRDefault="00DA2AA2" w:rsidP="005F0B53">
            <w:pPr>
              <w:rPr>
                <w:rFonts w:ascii="Arial" w:hAnsi="Arial" w:cs="Arial"/>
                <w:sz w:val="18"/>
                <w:szCs w:val="18"/>
              </w:rPr>
            </w:pPr>
            <w:r w:rsidRPr="006B5D5E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Brooke has a 1/6 chance of choosing a color that is NOT black.</w:t>
            </w:r>
          </w:p>
        </w:tc>
        <w:tc>
          <w:tcPr>
            <w:tcW w:w="1250" w:type="pct"/>
          </w:tcPr>
          <w:p w:rsidR="00DA2AA2" w:rsidRPr="00CC663F" w:rsidRDefault="00DA2AA2" w:rsidP="00A962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Brooke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has a bag of colored marbles. Inside, there are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green,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black,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yellow,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red,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brown, and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pink. Choose </w:t>
            </w:r>
            <w:r>
              <w:rPr>
                <w:rFonts w:ascii="Arial" w:hAnsi="Arial" w:cs="Arial"/>
                <w:sz w:val="18"/>
                <w:szCs w:val="18"/>
              </w:rPr>
              <w:t>whether each</w:t>
            </w:r>
            <w:r w:rsidRPr="00CC663F">
              <w:rPr>
                <w:rFonts w:ascii="Arial" w:hAnsi="Arial" w:cs="Arial"/>
                <w:sz w:val="18"/>
                <w:szCs w:val="18"/>
              </w:rPr>
              <w:t xml:space="preserve"> statement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CC663F">
              <w:rPr>
                <w:rFonts w:ascii="Arial" w:hAnsi="Arial" w:cs="Arial"/>
                <w:b/>
                <w:sz w:val="18"/>
                <w:szCs w:val="18"/>
              </w:rPr>
              <w:t>true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Pr="00CC663F">
              <w:rPr>
                <w:rFonts w:ascii="Arial" w:hAnsi="Arial" w:cs="Arial"/>
                <w:b/>
                <w:sz w:val="18"/>
                <w:szCs w:val="18"/>
              </w:rPr>
              <w:t>false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explain your reasoning.</w:t>
            </w:r>
            <w:r w:rsidRPr="00CC663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A2AA2" w:rsidRPr="00CC663F" w:rsidRDefault="00DA2AA2" w:rsidP="005F0B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Default="00DA2AA2" w:rsidP="005F0B53">
            <w:pPr>
              <w:rPr>
                <w:rFonts w:ascii="Arial" w:hAnsi="Arial" w:cs="Arial"/>
                <w:sz w:val="18"/>
                <w:szCs w:val="18"/>
              </w:rPr>
            </w:pPr>
            <w:r w:rsidRPr="006B5D5E">
              <w:rPr>
                <w:rFonts w:ascii="Arial" w:hAnsi="Arial" w:cs="Arial"/>
                <w:b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Brooke is more likely to choose black or red than yellow or pink.</w:t>
            </w:r>
          </w:p>
          <w:p w:rsidR="00DA2AA2" w:rsidRPr="00C6166A" w:rsidRDefault="00DA2AA2" w:rsidP="005F0B53">
            <w:pPr>
              <w:rPr>
                <w:rFonts w:ascii="Arial" w:hAnsi="Arial" w:cs="Arial"/>
                <w:sz w:val="20"/>
                <w:szCs w:val="20"/>
              </w:rPr>
            </w:pPr>
            <w:r w:rsidRPr="006B5D5E">
              <w:rPr>
                <w:rFonts w:ascii="Arial" w:hAnsi="Arial" w:cs="Arial"/>
                <w:b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 xml:space="preserve"> Brooke has a 2/7 chance of choosing red or brown.</w:t>
            </w:r>
          </w:p>
        </w:tc>
        <w:tc>
          <w:tcPr>
            <w:tcW w:w="1250" w:type="pct"/>
          </w:tcPr>
          <w:p w:rsidR="00DA2AA2" w:rsidRDefault="00DA2AA2" w:rsidP="005F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15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5.5pt;height:53.25pt">
                  <v:imagedata r:id="rId7" r:href="rId8"/>
                </v:shape>
              </w:pict>
            </w:r>
          </w:p>
          <w:p w:rsidR="00DA2AA2" w:rsidRDefault="00DA2AA2" w:rsidP="005F0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2AA2" w:rsidRPr="005F0B53" w:rsidRDefault="00DA2AA2" w:rsidP="005F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4EB">
              <w:rPr>
                <w:rFonts w:ascii="Arial" w:hAnsi="Arial" w:cs="Arial"/>
                <w:sz w:val="18"/>
                <w:szCs w:val="18"/>
              </w:rPr>
              <w:t xml:space="preserve">Tom says that the probability of spinning a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 is 1/4 because there are 4 sections. Is he correct? If not, what is the probability of spinning a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034EB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50" w:type="pct"/>
          </w:tcPr>
          <w:p w:rsidR="00DA2AA2" w:rsidRDefault="00DA2AA2" w:rsidP="005F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515">
              <w:rPr>
                <w:sz w:val="18"/>
                <w:szCs w:val="18"/>
              </w:rPr>
              <w:pict>
                <v:shape id="img" o:spid="_x0000_i1026" type="#_x0000_t75" alt="" style="width:63pt;height:64.5pt">
                  <v:imagedata r:id="rId9" r:href="rId10"/>
                </v:shape>
              </w:pict>
            </w:r>
          </w:p>
          <w:p w:rsidR="00DA2AA2" w:rsidRPr="00C034EB" w:rsidRDefault="00DA2AA2" w:rsidP="005F0B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2AA2" w:rsidRPr="005F0B53" w:rsidRDefault="00DA2AA2" w:rsidP="005F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4EB">
              <w:rPr>
                <w:rFonts w:ascii="Arial" w:hAnsi="Arial" w:cs="Arial"/>
                <w:sz w:val="18"/>
                <w:szCs w:val="18"/>
              </w:rPr>
              <w:t xml:space="preserve">What is the probability of rolling a </w:t>
            </w:r>
            <w:r>
              <w:rPr>
                <w:rFonts w:ascii="Arial" w:hAnsi="Arial" w:cs="Arial"/>
                <w:sz w:val="18"/>
                <w:szCs w:val="18"/>
              </w:rPr>
              <w:t>4 or more</w:t>
            </w:r>
            <w:r w:rsidRPr="00C034EB">
              <w:rPr>
                <w:rFonts w:ascii="Arial" w:hAnsi="Arial" w:cs="Arial"/>
                <w:sz w:val="18"/>
                <w:szCs w:val="18"/>
              </w:rPr>
              <w:t xml:space="preserve"> if the above die is rolled?</w:t>
            </w:r>
          </w:p>
        </w:tc>
      </w:tr>
      <w:tr w:rsidR="00DA2AA2" w:rsidRPr="005E2F5C" w:rsidTr="00D10150">
        <w:trPr>
          <w:trHeight w:val="1247"/>
        </w:trPr>
        <w:tc>
          <w:tcPr>
            <w:tcW w:w="1250" w:type="pct"/>
          </w:tcPr>
          <w:p w:rsidR="00DA2AA2" w:rsidRDefault="00DA2AA2" w:rsidP="0018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of the statements below could be represented by the expression -10 + (-4)? Write true or false.</w:t>
            </w:r>
          </w:p>
          <w:p w:rsidR="00DA2AA2" w:rsidRDefault="00DA2AA2" w:rsidP="00184BB1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Default="00DA2AA2" w:rsidP="0018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Kevin owes his mom $10 and owes his dad $4.</w:t>
            </w:r>
          </w:p>
          <w:p w:rsidR="00DA2AA2" w:rsidRPr="00882D82" w:rsidRDefault="00DA2AA2" w:rsidP="00184B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Courtney earned $10 at her job, then spent $4 on a book.</w:t>
            </w:r>
          </w:p>
        </w:tc>
        <w:tc>
          <w:tcPr>
            <w:tcW w:w="1250" w:type="pct"/>
          </w:tcPr>
          <w:p w:rsidR="00DA2AA2" w:rsidRDefault="00DA2AA2" w:rsidP="00BD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of the statements below could be represented by the expression -5 + 9? Write true or false.</w:t>
            </w:r>
          </w:p>
          <w:p w:rsidR="00DA2AA2" w:rsidRDefault="00DA2AA2" w:rsidP="000235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Default="00DA2AA2" w:rsidP="00023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Peter dove down 5 feet, then swam up 9 feet.</w:t>
            </w:r>
          </w:p>
          <w:p w:rsidR="00DA2AA2" w:rsidRDefault="00DA2AA2" w:rsidP="00023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Jennifer earned $5 at her job, then spent $9 on a concert.</w:t>
            </w:r>
          </w:p>
          <w:p w:rsidR="00DA2AA2" w:rsidRPr="00C034EB" w:rsidRDefault="00DA2AA2" w:rsidP="00D41D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pct"/>
          </w:tcPr>
          <w:p w:rsidR="00DA2AA2" w:rsidRDefault="00DA2AA2" w:rsidP="00BD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of the statements below could be represented by the expression 8 + (-4)? Write true or false.</w:t>
            </w:r>
          </w:p>
          <w:p w:rsidR="00DA2AA2" w:rsidRDefault="00DA2AA2" w:rsidP="000235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Default="00DA2AA2" w:rsidP="00023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Emily gained 8 pounds, then lost 4 pounds</w:t>
            </w:r>
          </w:p>
          <w:p w:rsidR="00DA2AA2" w:rsidRDefault="00DA2AA2" w:rsidP="00023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Alan scored 8 points in basketball Monday, then scored 4 points Tuesday.</w:t>
            </w:r>
          </w:p>
          <w:p w:rsidR="00DA2AA2" w:rsidRPr="00C034EB" w:rsidRDefault="00DA2AA2" w:rsidP="00D41D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DA2AA2" w:rsidRDefault="00DA2AA2" w:rsidP="00BD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of the statements below could be represented by the expression -15 -9? Write true or false.</w:t>
            </w:r>
          </w:p>
          <w:p w:rsidR="00DA2AA2" w:rsidRDefault="00DA2AA2" w:rsidP="000235AA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Default="00DA2AA2" w:rsidP="00023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Frank spent $15 on a watch, then spent $9 on a shirt.</w:t>
            </w:r>
          </w:p>
          <w:p w:rsidR="00DA2AA2" w:rsidRDefault="00DA2AA2" w:rsidP="000235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Sandra earned $15 mowing her lawn, then spent $9 on a game.</w:t>
            </w:r>
          </w:p>
          <w:p w:rsidR="00DA2AA2" w:rsidRPr="00C034EB" w:rsidRDefault="00DA2AA2" w:rsidP="00D41D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AA2" w:rsidRPr="005E2F5C" w:rsidTr="00DF0650">
        <w:trPr>
          <w:trHeight w:val="2480"/>
        </w:trPr>
        <w:tc>
          <w:tcPr>
            <w:tcW w:w="1250" w:type="pct"/>
          </w:tcPr>
          <w:p w:rsidR="00DA2AA2" w:rsidRDefault="00DA2AA2" w:rsidP="00690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DA2AA2" w:rsidRDefault="00DA2AA2" w:rsidP="00690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10 quarters and 15 dimes</w:t>
            </w:r>
          </w:p>
          <w:p w:rsidR="00DA2AA2" w:rsidRDefault="00DA2AA2" w:rsidP="00690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25 nickels and 20 dimes</w:t>
            </w:r>
          </w:p>
          <w:p w:rsidR="00DA2AA2" w:rsidRDefault="00DA2AA2" w:rsidP="00690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8 quarters and 25 pennies</w:t>
            </w:r>
          </w:p>
          <w:p w:rsidR="00DA2AA2" w:rsidRPr="00C034EB" w:rsidRDefault="00DA2AA2" w:rsidP="00117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3.65pt;margin-top:3.05pt;width:122.4pt;height:67.75pt;z-index:251662336" stroked="f">
                  <v:textbox style="mso-next-textbox:#_x0000_s103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$3.00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Default="00DA2AA2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DA2AA2" w:rsidRPr="00954E57" w:rsidRDefault="00DA2AA2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$3.00</w:t>
                              </w:r>
                            </w:p>
                          </w:tc>
                        </w:tr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2AA2" w:rsidRDefault="00DA2AA2" w:rsidP="006903C8"/>
                    </w:txbxContent>
                  </v:textbox>
                </v:shape>
              </w:pict>
            </w:r>
          </w:p>
          <w:p w:rsidR="00DA2AA2" w:rsidRDefault="00DA2AA2" w:rsidP="00914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2AA2" w:rsidRPr="00DF0650" w:rsidRDefault="00DA2AA2" w:rsidP="00DF0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Pr="00DF0650" w:rsidRDefault="00DA2AA2" w:rsidP="00DF0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Pr="00DF0650" w:rsidRDefault="00DA2AA2" w:rsidP="00DF0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Pr="00DF0650" w:rsidRDefault="00DA2AA2" w:rsidP="00DF0650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Pr="00DF0650" w:rsidRDefault="00DA2AA2" w:rsidP="00DF06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DA2AA2" w:rsidRDefault="00DA2AA2" w:rsidP="00DF0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DA2AA2" w:rsidRDefault="00DA2AA2" w:rsidP="00DF0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8 quarters and 7 dimes</w:t>
            </w:r>
          </w:p>
          <w:p w:rsidR="00DA2AA2" w:rsidRDefault="00DA2AA2" w:rsidP="00BB5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35 nickels and 15 dimes</w:t>
            </w:r>
          </w:p>
          <w:p w:rsidR="00DA2AA2" w:rsidRPr="00C034EB" w:rsidRDefault="00DA2AA2" w:rsidP="00BB56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12 quarters and 55 pennies</w:t>
            </w:r>
          </w:p>
          <w:p w:rsidR="00DA2AA2" w:rsidRDefault="00DA2AA2" w:rsidP="00914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202" style="position:absolute;margin-left:-.75pt;margin-top:3.65pt;width:122.4pt;height:67.75pt;z-index:251663360" stroked="f">
                  <v:textbox style="mso-next-textbox:#_x0000_s1031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$3.50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Default="00DA2AA2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DA2AA2" w:rsidRPr="00954E57" w:rsidRDefault="00DA2AA2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$3.50</w:t>
                              </w:r>
                            </w:p>
                          </w:tc>
                        </w:tr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2AA2" w:rsidRDefault="00DA2AA2" w:rsidP="00DF0650"/>
                    </w:txbxContent>
                  </v:textbox>
                </v:shape>
              </w:pict>
            </w:r>
          </w:p>
          <w:p w:rsidR="00DA2AA2" w:rsidRPr="00BD2796" w:rsidRDefault="00DA2AA2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Pr="00BD2796" w:rsidRDefault="00DA2AA2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Pr="00BD2796" w:rsidRDefault="00DA2AA2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Pr="00BD2796" w:rsidRDefault="00DA2AA2" w:rsidP="00BD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Pr="00BD2796" w:rsidRDefault="00DA2AA2" w:rsidP="00DF065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DA2AA2" w:rsidRDefault="00DA2AA2" w:rsidP="00DF0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DA2AA2" w:rsidRDefault="00DA2AA2" w:rsidP="00DF0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15 quarters and 20 dimes</w:t>
            </w:r>
          </w:p>
          <w:p w:rsidR="00DA2AA2" w:rsidRDefault="00DA2AA2" w:rsidP="00467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40 nickels and 25 dimes</w:t>
            </w:r>
          </w:p>
          <w:p w:rsidR="00DA2AA2" w:rsidRPr="00C034EB" w:rsidRDefault="00DA2AA2" w:rsidP="00467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2" type="#_x0000_t202" style="position:absolute;margin-left:3pt;margin-top:14pt;width:122.4pt;height:67.75pt;z-index:251664384" stroked="f">
                  <v:textbox style="mso-next-textbox:#_x0000_s1032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$4.00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Default="00DA2AA2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DA2AA2" w:rsidRPr="00954E57" w:rsidRDefault="00DA2AA2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$4.00</w:t>
                              </w:r>
                            </w:p>
                          </w:tc>
                        </w:tr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2AA2" w:rsidRDefault="00DA2AA2" w:rsidP="00DF0650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8"/>
                <w:szCs w:val="18"/>
              </w:rPr>
              <w:t>C. 10 quarters and 25 nickels</w:t>
            </w:r>
          </w:p>
        </w:tc>
        <w:tc>
          <w:tcPr>
            <w:tcW w:w="1250" w:type="pct"/>
          </w:tcPr>
          <w:p w:rsidR="00DA2AA2" w:rsidRDefault="00DA2AA2" w:rsidP="00DF0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the letter that corresponds to each value on the chart.</w:t>
            </w:r>
          </w:p>
          <w:p w:rsidR="00DA2AA2" w:rsidRDefault="00DA2AA2" w:rsidP="00DF06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8 quarters and 15 dimes</w:t>
            </w:r>
          </w:p>
          <w:p w:rsidR="00DA2AA2" w:rsidRDefault="00DA2AA2" w:rsidP="00467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40 nickels and 5 dimes</w:t>
            </w:r>
          </w:p>
          <w:p w:rsidR="00DA2AA2" w:rsidRPr="00C034EB" w:rsidRDefault="00DA2AA2" w:rsidP="004671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33" type="#_x0000_t202" style="position:absolute;margin-left:6.75pt;margin-top:14pt;width:122.4pt;height:67.75pt;z-index:251665408" stroked="f">
                  <v:textbox style="mso-next-textbox:#_x0000_s1033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08"/>
                          <w:gridCol w:w="1260"/>
                        </w:tblGrid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Less than</w:t>
                              </w:r>
                            </w:p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$2.75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Default="00DA2AA2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Greater than</w:t>
                              </w:r>
                            </w:p>
                            <w:p w:rsidR="00DA2AA2" w:rsidRPr="00954E57" w:rsidRDefault="00DA2AA2" w:rsidP="006903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$2.75</w:t>
                              </w:r>
                            </w:p>
                          </w:tc>
                        </w:tr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A2AA2" w:rsidTr="006903C8">
                          <w:tc>
                            <w:tcPr>
                              <w:tcW w:w="1008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DA2AA2" w:rsidRPr="00954E57" w:rsidRDefault="00DA2AA2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2AA2" w:rsidRDefault="00DA2AA2" w:rsidP="00DF0650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8"/>
                <w:szCs w:val="18"/>
              </w:rPr>
              <w:t>C. 10 quarters and 65 pennies</w:t>
            </w:r>
          </w:p>
        </w:tc>
      </w:tr>
      <w:tr w:rsidR="00DA2AA2" w:rsidRPr="005E2F5C" w:rsidTr="00BC2F2B">
        <w:trPr>
          <w:trHeight w:val="1067"/>
        </w:trPr>
        <w:tc>
          <w:tcPr>
            <w:tcW w:w="1250" w:type="pct"/>
          </w:tcPr>
          <w:p w:rsidR="00DA2AA2" w:rsidRDefault="00DA2AA2" w:rsidP="0070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expressions have a sum of 0? </w:t>
            </w:r>
            <w:r w:rsidRPr="00BC2F2B">
              <w:rPr>
                <w:rFonts w:ascii="Arial" w:hAnsi="Arial" w:cs="Arial"/>
                <w:b/>
                <w:sz w:val="18"/>
                <w:szCs w:val="18"/>
              </w:rPr>
              <w:t>Show on a number line.</w:t>
            </w:r>
          </w:p>
          <w:p w:rsidR="00DA2AA2" w:rsidRDefault="00DA2AA2" w:rsidP="00703473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Default="00DA2AA2" w:rsidP="00703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-4 + (-4)</w:t>
            </w:r>
          </w:p>
          <w:p w:rsidR="00DA2AA2" w:rsidRPr="00BC2F2B" w:rsidRDefault="00DA2AA2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6 + (-6)</w:t>
            </w:r>
          </w:p>
        </w:tc>
        <w:tc>
          <w:tcPr>
            <w:tcW w:w="1250" w:type="pct"/>
          </w:tcPr>
          <w:p w:rsidR="00DA2AA2" w:rsidRDefault="00DA2AA2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expressions have a sum of 0? </w:t>
            </w:r>
            <w:r w:rsidRPr="00BC2F2B">
              <w:rPr>
                <w:rFonts w:ascii="Arial" w:hAnsi="Arial" w:cs="Arial"/>
                <w:b/>
                <w:sz w:val="18"/>
                <w:szCs w:val="18"/>
              </w:rPr>
              <w:t>Show on a number line.</w:t>
            </w:r>
          </w:p>
          <w:p w:rsidR="00DA2AA2" w:rsidRDefault="00DA2AA2" w:rsidP="00BC2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Default="00DA2AA2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4 - (-4)</w:t>
            </w:r>
          </w:p>
          <w:p w:rsidR="00DA2AA2" w:rsidRPr="00C6166A" w:rsidRDefault="00DA2AA2" w:rsidP="00BC2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B. -2 +2</w:t>
            </w:r>
          </w:p>
        </w:tc>
        <w:tc>
          <w:tcPr>
            <w:tcW w:w="1250" w:type="pct"/>
          </w:tcPr>
          <w:p w:rsidR="00DA2AA2" w:rsidRDefault="00DA2AA2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expressions have a sum of 0? </w:t>
            </w:r>
            <w:r w:rsidRPr="00BC2F2B">
              <w:rPr>
                <w:rFonts w:ascii="Arial" w:hAnsi="Arial" w:cs="Arial"/>
                <w:b/>
                <w:sz w:val="18"/>
                <w:szCs w:val="18"/>
              </w:rPr>
              <w:t>Show on a number line.</w:t>
            </w:r>
          </w:p>
          <w:p w:rsidR="00DA2AA2" w:rsidRDefault="00DA2AA2" w:rsidP="00BC2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Default="00DA2AA2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3 + (-3)</w:t>
            </w:r>
          </w:p>
          <w:p w:rsidR="00DA2AA2" w:rsidRPr="00C6166A" w:rsidRDefault="00DA2AA2" w:rsidP="00BC2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B. -5 + (-5)</w:t>
            </w:r>
          </w:p>
        </w:tc>
        <w:tc>
          <w:tcPr>
            <w:tcW w:w="1250" w:type="pct"/>
          </w:tcPr>
          <w:p w:rsidR="00DA2AA2" w:rsidRDefault="00DA2AA2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Which expressions have a sum of 0? </w:t>
            </w:r>
            <w:r w:rsidRPr="00BC2F2B">
              <w:rPr>
                <w:rFonts w:ascii="Arial" w:hAnsi="Arial" w:cs="Arial"/>
                <w:b/>
                <w:sz w:val="18"/>
                <w:szCs w:val="18"/>
              </w:rPr>
              <w:t>Show on a number line.</w:t>
            </w:r>
          </w:p>
          <w:p w:rsidR="00DA2AA2" w:rsidRDefault="00DA2AA2" w:rsidP="00BC2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DA2AA2" w:rsidRDefault="00DA2AA2" w:rsidP="00BC2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-3 - (-3)</w:t>
            </w:r>
          </w:p>
          <w:p w:rsidR="00DA2AA2" w:rsidRPr="00C6166A" w:rsidRDefault="00DA2AA2" w:rsidP="00BC2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B. 7 + (-7)</w:t>
            </w:r>
          </w:p>
        </w:tc>
      </w:tr>
      <w:tr w:rsidR="00DA2AA2" w:rsidRPr="005E2F5C" w:rsidTr="00DB503D">
        <w:trPr>
          <w:trHeight w:val="1265"/>
        </w:trPr>
        <w:tc>
          <w:tcPr>
            <w:tcW w:w="1250" w:type="pct"/>
            <w:tcBorders>
              <w:bottom w:val="single" w:sz="24" w:space="0" w:color="auto"/>
            </w:tcBorders>
          </w:tcPr>
          <w:p w:rsidR="00DA2AA2" w:rsidRDefault="00DA2AA2" w:rsidP="00703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Which number makes this true? -3 + _____ = a positive number. </w:t>
            </w:r>
          </w:p>
          <w:p w:rsidR="00DA2AA2" w:rsidRDefault="00DA2AA2" w:rsidP="00703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-2</w:t>
            </w:r>
          </w:p>
          <w:p w:rsidR="00DA2AA2" w:rsidRPr="00C6166A" w:rsidRDefault="00DA2AA2" w:rsidP="00703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4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DA2AA2" w:rsidRDefault="00DA2AA2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number makes this true? -5 + _____ = a negative number.</w:t>
            </w:r>
          </w:p>
          <w:p w:rsidR="00DA2AA2" w:rsidRDefault="00DA2AA2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-2</w:t>
            </w:r>
          </w:p>
          <w:p w:rsidR="00DA2AA2" w:rsidRPr="00C6166A" w:rsidRDefault="00DA2AA2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6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DA2AA2" w:rsidRDefault="00DA2AA2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number makes this true? 4 + _____ = a negative number.</w:t>
            </w:r>
          </w:p>
          <w:p w:rsidR="00DA2AA2" w:rsidRDefault="00DA2AA2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-2</w:t>
            </w:r>
          </w:p>
          <w:p w:rsidR="00DA2AA2" w:rsidRPr="00C6166A" w:rsidRDefault="00DA2AA2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-6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DA2AA2" w:rsidRDefault="00DA2AA2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number makes this true? -3 + _____ = a positive number.</w:t>
            </w:r>
          </w:p>
          <w:p w:rsidR="00DA2AA2" w:rsidRDefault="00DA2AA2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2</w:t>
            </w:r>
          </w:p>
          <w:p w:rsidR="00DA2AA2" w:rsidRPr="00C6166A" w:rsidRDefault="00DA2AA2" w:rsidP="00D05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5</w:t>
            </w:r>
          </w:p>
        </w:tc>
      </w:tr>
    </w:tbl>
    <w:p w:rsidR="00DA2AA2" w:rsidRPr="004D2A8A" w:rsidRDefault="00DA2AA2" w:rsidP="004D2A8A">
      <w:pPr>
        <w:rPr>
          <w:vanish/>
        </w:rPr>
      </w:pPr>
      <w:r>
        <w:rPr>
          <w:vanish/>
        </w:rPr>
        <w:br w:type="textWrapping" w:clear="all"/>
      </w:r>
    </w:p>
    <w:sectPr w:rsidR="00DA2AA2" w:rsidRPr="004D2A8A" w:rsidSect="00181962">
      <w:footerReference w:type="default" r:id="rId11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A2" w:rsidRDefault="00DA2AA2" w:rsidP="00A855D4">
      <w:r>
        <w:separator/>
      </w:r>
    </w:p>
  </w:endnote>
  <w:endnote w:type="continuationSeparator" w:id="0">
    <w:p w:rsidR="00DA2AA2" w:rsidRDefault="00DA2AA2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A2" w:rsidRDefault="00DA2AA2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DA2AA2" w:rsidRDefault="00DA2AA2">
    <w:pPr>
      <w:pStyle w:val="Footer"/>
    </w:pPr>
  </w:p>
  <w:p w:rsidR="00DA2AA2" w:rsidRDefault="00DA2A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A2" w:rsidRDefault="00DA2AA2" w:rsidP="00A855D4">
      <w:r>
        <w:separator/>
      </w:r>
    </w:p>
  </w:footnote>
  <w:footnote w:type="continuationSeparator" w:id="0">
    <w:p w:rsidR="00DA2AA2" w:rsidRDefault="00DA2AA2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127F0"/>
    <w:rsid w:val="000144F3"/>
    <w:rsid w:val="00014FDA"/>
    <w:rsid w:val="000235AA"/>
    <w:rsid w:val="00050426"/>
    <w:rsid w:val="00054C80"/>
    <w:rsid w:val="000603EA"/>
    <w:rsid w:val="000646F4"/>
    <w:rsid w:val="00071E04"/>
    <w:rsid w:val="0007320A"/>
    <w:rsid w:val="00080C73"/>
    <w:rsid w:val="00081C9D"/>
    <w:rsid w:val="000824A5"/>
    <w:rsid w:val="0009293F"/>
    <w:rsid w:val="000933F7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0F6852"/>
    <w:rsid w:val="001050FC"/>
    <w:rsid w:val="00106A98"/>
    <w:rsid w:val="00117459"/>
    <w:rsid w:val="00117C94"/>
    <w:rsid w:val="001226E0"/>
    <w:rsid w:val="00124FD7"/>
    <w:rsid w:val="0012627E"/>
    <w:rsid w:val="00132956"/>
    <w:rsid w:val="00141DA1"/>
    <w:rsid w:val="001421BC"/>
    <w:rsid w:val="00160DB8"/>
    <w:rsid w:val="0016193D"/>
    <w:rsid w:val="00177113"/>
    <w:rsid w:val="00177970"/>
    <w:rsid w:val="00181962"/>
    <w:rsid w:val="00182CA5"/>
    <w:rsid w:val="00184BB1"/>
    <w:rsid w:val="001870E9"/>
    <w:rsid w:val="00197C4A"/>
    <w:rsid w:val="001A1C5D"/>
    <w:rsid w:val="001A58F9"/>
    <w:rsid w:val="001B34C7"/>
    <w:rsid w:val="001B3797"/>
    <w:rsid w:val="001B5C84"/>
    <w:rsid w:val="001D0435"/>
    <w:rsid w:val="001D7BD9"/>
    <w:rsid w:val="001D7E5A"/>
    <w:rsid w:val="001E64BC"/>
    <w:rsid w:val="001F094A"/>
    <w:rsid w:val="00202F53"/>
    <w:rsid w:val="00207DB5"/>
    <w:rsid w:val="00215B4F"/>
    <w:rsid w:val="00220F8F"/>
    <w:rsid w:val="0022254E"/>
    <w:rsid w:val="00234EDA"/>
    <w:rsid w:val="00240E46"/>
    <w:rsid w:val="00243703"/>
    <w:rsid w:val="00244C9E"/>
    <w:rsid w:val="002464DA"/>
    <w:rsid w:val="00247009"/>
    <w:rsid w:val="00253B4B"/>
    <w:rsid w:val="00256872"/>
    <w:rsid w:val="00261D4E"/>
    <w:rsid w:val="002626E8"/>
    <w:rsid w:val="00287F82"/>
    <w:rsid w:val="002917C4"/>
    <w:rsid w:val="002931E6"/>
    <w:rsid w:val="0029758D"/>
    <w:rsid w:val="002A2491"/>
    <w:rsid w:val="002A24DA"/>
    <w:rsid w:val="002B118A"/>
    <w:rsid w:val="002B2709"/>
    <w:rsid w:val="002C4BBD"/>
    <w:rsid w:val="002E6DBF"/>
    <w:rsid w:val="002E7168"/>
    <w:rsid w:val="002F072C"/>
    <w:rsid w:val="002F0930"/>
    <w:rsid w:val="002F4FC0"/>
    <w:rsid w:val="002F760E"/>
    <w:rsid w:val="003011F3"/>
    <w:rsid w:val="0030286C"/>
    <w:rsid w:val="00304E6A"/>
    <w:rsid w:val="003126DF"/>
    <w:rsid w:val="00315126"/>
    <w:rsid w:val="00321046"/>
    <w:rsid w:val="00322C72"/>
    <w:rsid w:val="00327692"/>
    <w:rsid w:val="003508E7"/>
    <w:rsid w:val="00360302"/>
    <w:rsid w:val="003604B9"/>
    <w:rsid w:val="00363471"/>
    <w:rsid w:val="00366E16"/>
    <w:rsid w:val="00367D12"/>
    <w:rsid w:val="00373E15"/>
    <w:rsid w:val="003813C5"/>
    <w:rsid w:val="0038477B"/>
    <w:rsid w:val="00386C7C"/>
    <w:rsid w:val="0039014A"/>
    <w:rsid w:val="003A11D9"/>
    <w:rsid w:val="003C4A5F"/>
    <w:rsid w:val="003D3284"/>
    <w:rsid w:val="003D3532"/>
    <w:rsid w:val="003D701B"/>
    <w:rsid w:val="003E2350"/>
    <w:rsid w:val="003F3DCA"/>
    <w:rsid w:val="003F5AFC"/>
    <w:rsid w:val="004006E9"/>
    <w:rsid w:val="00411322"/>
    <w:rsid w:val="00416D9F"/>
    <w:rsid w:val="00421985"/>
    <w:rsid w:val="00425B1D"/>
    <w:rsid w:val="00434486"/>
    <w:rsid w:val="00441F0A"/>
    <w:rsid w:val="00442F45"/>
    <w:rsid w:val="00466CC0"/>
    <w:rsid w:val="0046719C"/>
    <w:rsid w:val="00474F74"/>
    <w:rsid w:val="0048157B"/>
    <w:rsid w:val="00482B6B"/>
    <w:rsid w:val="00486820"/>
    <w:rsid w:val="004949A3"/>
    <w:rsid w:val="00497F6F"/>
    <w:rsid w:val="004B2141"/>
    <w:rsid w:val="004C567D"/>
    <w:rsid w:val="004D18D5"/>
    <w:rsid w:val="004D2A8A"/>
    <w:rsid w:val="004D3B03"/>
    <w:rsid w:val="004D4059"/>
    <w:rsid w:val="004E500B"/>
    <w:rsid w:val="004E6E3D"/>
    <w:rsid w:val="004F43DD"/>
    <w:rsid w:val="0050566F"/>
    <w:rsid w:val="005222A6"/>
    <w:rsid w:val="005624CB"/>
    <w:rsid w:val="00563306"/>
    <w:rsid w:val="005654E0"/>
    <w:rsid w:val="00566D05"/>
    <w:rsid w:val="005714C8"/>
    <w:rsid w:val="005742DC"/>
    <w:rsid w:val="0057466A"/>
    <w:rsid w:val="0057682F"/>
    <w:rsid w:val="0057713B"/>
    <w:rsid w:val="0058243A"/>
    <w:rsid w:val="005A7CF0"/>
    <w:rsid w:val="005B3529"/>
    <w:rsid w:val="005B6100"/>
    <w:rsid w:val="005D2719"/>
    <w:rsid w:val="005D2836"/>
    <w:rsid w:val="005E1978"/>
    <w:rsid w:val="005E2F5C"/>
    <w:rsid w:val="005E4724"/>
    <w:rsid w:val="005E54C7"/>
    <w:rsid w:val="005E5684"/>
    <w:rsid w:val="005E6002"/>
    <w:rsid w:val="005E6241"/>
    <w:rsid w:val="005E7BB6"/>
    <w:rsid w:val="005F0B53"/>
    <w:rsid w:val="005F4E0D"/>
    <w:rsid w:val="0061180C"/>
    <w:rsid w:val="00614FDE"/>
    <w:rsid w:val="00623507"/>
    <w:rsid w:val="00624C5A"/>
    <w:rsid w:val="00633FC1"/>
    <w:rsid w:val="0063791E"/>
    <w:rsid w:val="00645A68"/>
    <w:rsid w:val="006461BC"/>
    <w:rsid w:val="006655B6"/>
    <w:rsid w:val="006903C8"/>
    <w:rsid w:val="006919C9"/>
    <w:rsid w:val="006940F9"/>
    <w:rsid w:val="006A4884"/>
    <w:rsid w:val="006B5D5E"/>
    <w:rsid w:val="006B6646"/>
    <w:rsid w:val="006C423D"/>
    <w:rsid w:val="006E0B23"/>
    <w:rsid w:val="006E5C49"/>
    <w:rsid w:val="006F19BA"/>
    <w:rsid w:val="006F2C08"/>
    <w:rsid w:val="00703473"/>
    <w:rsid w:val="007162B6"/>
    <w:rsid w:val="007209E9"/>
    <w:rsid w:val="00722835"/>
    <w:rsid w:val="00723BC8"/>
    <w:rsid w:val="0073032E"/>
    <w:rsid w:val="00731EC3"/>
    <w:rsid w:val="0073212D"/>
    <w:rsid w:val="00736A47"/>
    <w:rsid w:val="007377C9"/>
    <w:rsid w:val="0074744F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66D5"/>
    <w:rsid w:val="007A2AF1"/>
    <w:rsid w:val="007B32A4"/>
    <w:rsid w:val="007B5EF5"/>
    <w:rsid w:val="007C0752"/>
    <w:rsid w:val="007C2AB5"/>
    <w:rsid w:val="007D6018"/>
    <w:rsid w:val="00807731"/>
    <w:rsid w:val="00814508"/>
    <w:rsid w:val="00817B30"/>
    <w:rsid w:val="00822AAD"/>
    <w:rsid w:val="00824633"/>
    <w:rsid w:val="0082538A"/>
    <w:rsid w:val="00831CD8"/>
    <w:rsid w:val="00845B81"/>
    <w:rsid w:val="008544D7"/>
    <w:rsid w:val="00860200"/>
    <w:rsid w:val="0086182F"/>
    <w:rsid w:val="00866990"/>
    <w:rsid w:val="00871F0A"/>
    <w:rsid w:val="00872255"/>
    <w:rsid w:val="0087562C"/>
    <w:rsid w:val="00882D82"/>
    <w:rsid w:val="008837DB"/>
    <w:rsid w:val="00892C93"/>
    <w:rsid w:val="00892FD0"/>
    <w:rsid w:val="008B3E1E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2515"/>
    <w:rsid w:val="00914675"/>
    <w:rsid w:val="00914845"/>
    <w:rsid w:val="00916C9E"/>
    <w:rsid w:val="0092004E"/>
    <w:rsid w:val="00927A20"/>
    <w:rsid w:val="009317A6"/>
    <w:rsid w:val="00944B43"/>
    <w:rsid w:val="00947034"/>
    <w:rsid w:val="009533DA"/>
    <w:rsid w:val="00954E57"/>
    <w:rsid w:val="0098159C"/>
    <w:rsid w:val="009926C2"/>
    <w:rsid w:val="0099414C"/>
    <w:rsid w:val="009954A5"/>
    <w:rsid w:val="00997944"/>
    <w:rsid w:val="009B2545"/>
    <w:rsid w:val="009B5952"/>
    <w:rsid w:val="009C0240"/>
    <w:rsid w:val="009C7E45"/>
    <w:rsid w:val="009D17D8"/>
    <w:rsid w:val="009D61E7"/>
    <w:rsid w:val="009E6DEC"/>
    <w:rsid w:val="009E7B7E"/>
    <w:rsid w:val="00A02924"/>
    <w:rsid w:val="00A05360"/>
    <w:rsid w:val="00A17887"/>
    <w:rsid w:val="00A40F50"/>
    <w:rsid w:val="00A63FD5"/>
    <w:rsid w:val="00A6606C"/>
    <w:rsid w:val="00A70105"/>
    <w:rsid w:val="00A72A19"/>
    <w:rsid w:val="00A73142"/>
    <w:rsid w:val="00A766C8"/>
    <w:rsid w:val="00A80568"/>
    <w:rsid w:val="00A83E97"/>
    <w:rsid w:val="00A855D4"/>
    <w:rsid w:val="00A9629A"/>
    <w:rsid w:val="00AA0F6C"/>
    <w:rsid w:val="00AC2EA4"/>
    <w:rsid w:val="00AC3761"/>
    <w:rsid w:val="00AD11B9"/>
    <w:rsid w:val="00AD45CD"/>
    <w:rsid w:val="00AD73A8"/>
    <w:rsid w:val="00AE0EB9"/>
    <w:rsid w:val="00AE122F"/>
    <w:rsid w:val="00AE1BB1"/>
    <w:rsid w:val="00AE25B7"/>
    <w:rsid w:val="00AE5D80"/>
    <w:rsid w:val="00AF4A4A"/>
    <w:rsid w:val="00AF5E67"/>
    <w:rsid w:val="00B0062F"/>
    <w:rsid w:val="00B019A2"/>
    <w:rsid w:val="00B0235D"/>
    <w:rsid w:val="00B02A52"/>
    <w:rsid w:val="00B057A6"/>
    <w:rsid w:val="00B23895"/>
    <w:rsid w:val="00B36FA5"/>
    <w:rsid w:val="00B55ABC"/>
    <w:rsid w:val="00B5714D"/>
    <w:rsid w:val="00B6060F"/>
    <w:rsid w:val="00B71474"/>
    <w:rsid w:val="00B721AA"/>
    <w:rsid w:val="00B81451"/>
    <w:rsid w:val="00B8157C"/>
    <w:rsid w:val="00B8276C"/>
    <w:rsid w:val="00B855C5"/>
    <w:rsid w:val="00B93A20"/>
    <w:rsid w:val="00B942D9"/>
    <w:rsid w:val="00BA1632"/>
    <w:rsid w:val="00BA5DC7"/>
    <w:rsid w:val="00BA6878"/>
    <w:rsid w:val="00BB5668"/>
    <w:rsid w:val="00BC0576"/>
    <w:rsid w:val="00BC2F2B"/>
    <w:rsid w:val="00BC3F8D"/>
    <w:rsid w:val="00BC7CFC"/>
    <w:rsid w:val="00BD2796"/>
    <w:rsid w:val="00BD6AD4"/>
    <w:rsid w:val="00BE498F"/>
    <w:rsid w:val="00BF2158"/>
    <w:rsid w:val="00C034EB"/>
    <w:rsid w:val="00C04DFE"/>
    <w:rsid w:val="00C06EBA"/>
    <w:rsid w:val="00C20041"/>
    <w:rsid w:val="00C23292"/>
    <w:rsid w:val="00C24A01"/>
    <w:rsid w:val="00C26176"/>
    <w:rsid w:val="00C30CEF"/>
    <w:rsid w:val="00C31B7A"/>
    <w:rsid w:val="00C426ED"/>
    <w:rsid w:val="00C438A7"/>
    <w:rsid w:val="00C4616F"/>
    <w:rsid w:val="00C54778"/>
    <w:rsid w:val="00C5523C"/>
    <w:rsid w:val="00C613A9"/>
    <w:rsid w:val="00C6166A"/>
    <w:rsid w:val="00C62578"/>
    <w:rsid w:val="00C75B25"/>
    <w:rsid w:val="00C82FDD"/>
    <w:rsid w:val="00C956C7"/>
    <w:rsid w:val="00CA4D8D"/>
    <w:rsid w:val="00CC663F"/>
    <w:rsid w:val="00CD579B"/>
    <w:rsid w:val="00CD754E"/>
    <w:rsid w:val="00CF53EC"/>
    <w:rsid w:val="00CF6E15"/>
    <w:rsid w:val="00D0361C"/>
    <w:rsid w:val="00D05E19"/>
    <w:rsid w:val="00D10150"/>
    <w:rsid w:val="00D14A27"/>
    <w:rsid w:val="00D16149"/>
    <w:rsid w:val="00D17921"/>
    <w:rsid w:val="00D2168D"/>
    <w:rsid w:val="00D22C8A"/>
    <w:rsid w:val="00D30E00"/>
    <w:rsid w:val="00D3120D"/>
    <w:rsid w:val="00D3192C"/>
    <w:rsid w:val="00D35D13"/>
    <w:rsid w:val="00D41DFE"/>
    <w:rsid w:val="00D449D5"/>
    <w:rsid w:val="00D51F53"/>
    <w:rsid w:val="00D5653C"/>
    <w:rsid w:val="00D60126"/>
    <w:rsid w:val="00D73E29"/>
    <w:rsid w:val="00D740CA"/>
    <w:rsid w:val="00D7489F"/>
    <w:rsid w:val="00D82643"/>
    <w:rsid w:val="00D847B5"/>
    <w:rsid w:val="00D859B5"/>
    <w:rsid w:val="00DA2AA2"/>
    <w:rsid w:val="00DA2FA3"/>
    <w:rsid w:val="00DA5E6F"/>
    <w:rsid w:val="00DB4815"/>
    <w:rsid w:val="00DB503D"/>
    <w:rsid w:val="00DC00B3"/>
    <w:rsid w:val="00DE1314"/>
    <w:rsid w:val="00DF0650"/>
    <w:rsid w:val="00DF0B79"/>
    <w:rsid w:val="00DF6385"/>
    <w:rsid w:val="00E074A3"/>
    <w:rsid w:val="00E15333"/>
    <w:rsid w:val="00E17568"/>
    <w:rsid w:val="00E20E14"/>
    <w:rsid w:val="00E328B1"/>
    <w:rsid w:val="00E3383E"/>
    <w:rsid w:val="00E358A7"/>
    <w:rsid w:val="00E43193"/>
    <w:rsid w:val="00E451AE"/>
    <w:rsid w:val="00E51F25"/>
    <w:rsid w:val="00E55F01"/>
    <w:rsid w:val="00E82411"/>
    <w:rsid w:val="00E82A01"/>
    <w:rsid w:val="00E84666"/>
    <w:rsid w:val="00EA2561"/>
    <w:rsid w:val="00EA3AF5"/>
    <w:rsid w:val="00EA57C7"/>
    <w:rsid w:val="00EB27D2"/>
    <w:rsid w:val="00EB298F"/>
    <w:rsid w:val="00EB46DC"/>
    <w:rsid w:val="00EB5B55"/>
    <w:rsid w:val="00EC1C94"/>
    <w:rsid w:val="00EC6D18"/>
    <w:rsid w:val="00ED01BA"/>
    <w:rsid w:val="00EE00E1"/>
    <w:rsid w:val="00EE724E"/>
    <w:rsid w:val="00EF5B6D"/>
    <w:rsid w:val="00EF7ECF"/>
    <w:rsid w:val="00F13B7A"/>
    <w:rsid w:val="00F14F1D"/>
    <w:rsid w:val="00F2073A"/>
    <w:rsid w:val="00F24A40"/>
    <w:rsid w:val="00F24F82"/>
    <w:rsid w:val="00F34D6A"/>
    <w:rsid w:val="00F41BAD"/>
    <w:rsid w:val="00F46546"/>
    <w:rsid w:val="00F54168"/>
    <w:rsid w:val="00F64E4C"/>
    <w:rsid w:val="00F74EFD"/>
    <w:rsid w:val="00F752CB"/>
    <w:rsid w:val="00F76307"/>
    <w:rsid w:val="00FA3071"/>
    <w:rsid w:val="00FB0120"/>
    <w:rsid w:val="00FB5821"/>
    <w:rsid w:val="00FD28DF"/>
    <w:rsid w:val="00FD4C0D"/>
    <w:rsid w:val="00FD5115"/>
    <w:rsid w:val="00FE1933"/>
    <w:rsid w:val="00FE39B5"/>
    <w:rsid w:val="00FE7E46"/>
    <w:rsid w:val="00FF0F2B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cklin.k12.ca.us/staff/cmcnabbnelson/cpm.geo/unit%20Probability/GC%20PG%20Ch.%2010%20expected%20value_files/image0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rainbowresource.com/products/04626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598</Words>
  <Characters>3409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13</cp:revision>
  <cp:lastPrinted>2010-10-25T17:27:00Z</cp:lastPrinted>
  <dcterms:created xsi:type="dcterms:W3CDTF">2015-10-12T10:08:00Z</dcterms:created>
  <dcterms:modified xsi:type="dcterms:W3CDTF">2015-10-12T11:55:00Z</dcterms:modified>
</cp:coreProperties>
</file>