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F" w:rsidRDefault="0043516F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43516F" w:rsidRPr="009D17D8" w:rsidRDefault="0043516F" w:rsidP="00814508">
      <w:pPr>
        <w:rPr>
          <w:rFonts w:ascii="Century Gothic" w:hAnsi="Century Gothic" w:cs="Calibri"/>
          <w:sz w:val="44"/>
          <w:szCs w:val="44"/>
        </w:rPr>
      </w:pPr>
      <w:r w:rsidRPr="009D17D8">
        <w:rPr>
          <w:rFonts w:ascii="Century Gothic" w:hAnsi="Century Gothic"/>
        </w:rPr>
        <w:t xml:space="preserve">  </w:t>
      </w: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Weekly Math Homework - 4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</w:tblGrid>
      <w:tr w:rsidR="0043516F" w:rsidRPr="009D17D8" w:rsidTr="009D17D8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3516F" w:rsidRPr="004076FE" w:rsidRDefault="0043516F" w:rsidP="008145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6FE">
              <w:rPr>
                <w:rFonts w:ascii="Century Gothic" w:hAnsi="Century Gothic"/>
                <w:b/>
                <w:sz w:val="28"/>
                <w:szCs w:val="28"/>
              </w:rPr>
              <w:t>Monday (wk 4)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3516F" w:rsidRPr="004076FE" w:rsidRDefault="0043516F" w:rsidP="008145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6F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4)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3516F" w:rsidRPr="004076FE" w:rsidRDefault="0043516F" w:rsidP="008145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6F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4)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3516F" w:rsidRPr="004076FE" w:rsidRDefault="0043516F" w:rsidP="008145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76F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4)</w:t>
            </w:r>
          </w:p>
        </w:tc>
      </w:tr>
      <w:tr w:rsidR="0043516F" w:rsidRPr="005E2F5C" w:rsidTr="008139C0">
        <w:trPr>
          <w:trHeight w:val="1002"/>
        </w:trPr>
        <w:tc>
          <w:tcPr>
            <w:tcW w:w="1250" w:type="pct"/>
          </w:tcPr>
          <w:p w:rsidR="0043516F" w:rsidRPr="00D42A9C" w:rsidRDefault="0043516F" w:rsidP="00366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43516F" w:rsidRPr="00D42A9C" w:rsidRDefault="0043516F" w:rsidP="00366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366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4</w:t>
            </w:r>
            <w:r w:rsidRPr="00D42A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42A9C">
              <w:rPr>
                <w:rFonts w:ascii="Arial" w:hAnsi="Arial" w:cs="Arial"/>
                <w:sz w:val="20"/>
                <w:szCs w:val="20"/>
              </w:rPr>
              <w:t xml:space="preserve"> – (28 ÷ 7) + 111</w:t>
            </w:r>
          </w:p>
        </w:tc>
        <w:tc>
          <w:tcPr>
            <w:tcW w:w="1250" w:type="pct"/>
          </w:tcPr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4</w:t>
            </w:r>
            <w:r w:rsidRPr="00D42A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42A9C">
              <w:rPr>
                <w:rFonts w:ascii="Arial" w:hAnsi="Arial" w:cs="Arial"/>
                <w:sz w:val="20"/>
                <w:szCs w:val="20"/>
              </w:rPr>
              <w:t xml:space="preserve"> + 5[61 – (5x6)]</w:t>
            </w:r>
          </w:p>
        </w:tc>
        <w:tc>
          <w:tcPr>
            <w:tcW w:w="1250" w:type="pct"/>
          </w:tcPr>
          <w:p w:rsidR="0043516F" w:rsidRPr="00D42A9C" w:rsidRDefault="0043516F" w:rsidP="00E8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43516F" w:rsidRPr="00D42A9C" w:rsidRDefault="0043516F" w:rsidP="00E8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E8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2</w:t>
            </w:r>
            <w:r w:rsidRPr="00D42A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42A9C">
              <w:rPr>
                <w:rFonts w:ascii="Arial" w:hAnsi="Arial" w:cs="Arial"/>
                <w:sz w:val="20"/>
                <w:szCs w:val="20"/>
              </w:rPr>
              <w:t xml:space="preserve"> + (5 x 9) - 22</w:t>
            </w:r>
          </w:p>
        </w:tc>
        <w:tc>
          <w:tcPr>
            <w:tcW w:w="1250" w:type="pct"/>
          </w:tcPr>
          <w:p w:rsidR="0043516F" w:rsidRPr="00D42A9C" w:rsidRDefault="0043516F" w:rsidP="00E8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Use Order of Operations to simplify.</w:t>
            </w:r>
          </w:p>
          <w:p w:rsidR="0043516F" w:rsidRPr="00D42A9C" w:rsidRDefault="0043516F" w:rsidP="00E8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E8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(3</w:t>
            </w:r>
            <w:r w:rsidRPr="00D42A9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42A9C">
              <w:rPr>
                <w:rFonts w:ascii="Arial" w:hAnsi="Arial" w:cs="Arial"/>
                <w:sz w:val="20"/>
                <w:szCs w:val="20"/>
              </w:rPr>
              <w:t xml:space="preserve"> – 3) ÷ 2 + 16</w:t>
            </w:r>
          </w:p>
        </w:tc>
      </w:tr>
      <w:tr w:rsidR="0043516F" w:rsidRPr="005E2F5C" w:rsidTr="002404C1">
        <w:trPr>
          <w:trHeight w:val="1178"/>
        </w:trPr>
        <w:tc>
          <w:tcPr>
            <w:tcW w:w="1250" w:type="pct"/>
          </w:tcPr>
          <w:p w:rsidR="0043516F" w:rsidRPr="00D42A9C" w:rsidRDefault="0043516F" w:rsidP="00B93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Janet has 17 quarters and $13 in bills.  How much total money does she have?</w:t>
            </w:r>
          </w:p>
        </w:tc>
        <w:tc>
          <w:tcPr>
            <w:tcW w:w="1250" w:type="pct"/>
          </w:tcPr>
          <w:p w:rsidR="0043516F" w:rsidRPr="00D42A9C" w:rsidRDefault="0043516F" w:rsidP="002B6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:rsidR="0043516F" w:rsidRPr="00D42A9C" w:rsidRDefault="0043516F" w:rsidP="002B6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2B6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 xml:space="preserve">    366,825</w:t>
            </w:r>
          </w:p>
          <w:p w:rsidR="0043516F" w:rsidRPr="00D42A9C" w:rsidRDefault="0043516F" w:rsidP="002B6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42A9C">
              <w:rPr>
                <w:rFonts w:ascii="Arial" w:hAnsi="Arial" w:cs="Arial"/>
                <w:sz w:val="20"/>
                <w:szCs w:val="20"/>
                <w:u w:val="single"/>
              </w:rPr>
              <w:t>-  236,657</w:t>
            </w:r>
          </w:p>
        </w:tc>
        <w:tc>
          <w:tcPr>
            <w:tcW w:w="1250" w:type="pct"/>
          </w:tcPr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 xml:space="preserve">     527,381</w:t>
            </w: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2A9C">
              <w:rPr>
                <w:rFonts w:ascii="Arial" w:hAnsi="Arial" w:cs="Arial"/>
                <w:sz w:val="20"/>
                <w:szCs w:val="20"/>
                <w:u w:val="single"/>
              </w:rPr>
              <w:t>+ 364,098</w:t>
            </w:r>
          </w:p>
        </w:tc>
        <w:tc>
          <w:tcPr>
            <w:tcW w:w="1250" w:type="pct"/>
          </w:tcPr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>Find the product.</w:t>
            </w: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 xml:space="preserve">            5,384</w:t>
            </w:r>
          </w:p>
          <w:p w:rsidR="0043516F" w:rsidRPr="00D42A9C" w:rsidRDefault="0043516F" w:rsidP="00D8648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2A9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42A9C">
              <w:rPr>
                <w:rFonts w:ascii="Arial" w:hAnsi="Arial" w:cs="Arial"/>
                <w:sz w:val="20"/>
                <w:szCs w:val="20"/>
                <w:u w:val="single"/>
              </w:rPr>
              <w:t>x     65</w:t>
            </w:r>
          </w:p>
        </w:tc>
      </w:tr>
      <w:tr w:rsidR="0043516F" w:rsidRPr="005E2F5C" w:rsidTr="00B93A20">
        <w:trPr>
          <w:trHeight w:val="1670"/>
        </w:trPr>
        <w:tc>
          <w:tcPr>
            <w:tcW w:w="1250" w:type="pct"/>
          </w:tcPr>
          <w:p w:rsidR="0043516F" w:rsidRDefault="0043516F" w:rsidP="00B93A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adds to be the bottom number but also multiplies to be the top?</w:t>
            </w:r>
          </w:p>
          <w:p w:rsidR="0043516F" w:rsidRPr="00B93A20" w:rsidRDefault="00E532BD" w:rsidP="00B93A2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14375" cy="609600"/>
                  <wp:effectExtent l="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43516F" w:rsidRDefault="0043516F" w:rsidP="00B93A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Same set up as the problem to the left. Fill in the blanks. </w:t>
            </w:r>
          </w:p>
          <w:p w:rsidR="0043516F" w:rsidRPr="008A76E1" w:rsidRDefault="00E532BD" w:rsidP="00B93A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676275"/>
                  <wp:effectExtent l="0" t="0" r="0" b="952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What adds to be the bottom number but also multiplies to be the top?</w:t>
            </w:r>
          </w:p>
          <w:p w:rsidR="0043516F" w:rsidRPr="008A76E1" w:rsidRDefault="00E532BD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04850" cy="6286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number belongs in the empty pentagon?</w:t>
            </w:r>
          </w:p>
          <w:p w:rsidR="0043516F" w:rsidRPr="00B93A20" w:rsidRDefault="00E532BD" w:rsidP="00D86480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381000"/>
                  <wp:effectExtent l="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16F" w:rsidRPr="005E2F5C" w:rsidTr="002404C1">
        <w:trPr>
          <w:trHeight w:val="1538"/>
        </w:trPr>
        <w:tc>
          <w:tcPr>
            <w:tcW w:w="1250" w:type="pct"/>
          </w:tcPr>
          <w:p w:rsidR="0043516F" w:rsidRPr="009F2913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May,</w:t>
            </w:r>
            <w:r w:rsidRPr="00AA1D4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Jim’s</w:t>
            </w:r>
            <w:r w:rsidRPr="00AA1D4D">
              <w:rPr>
                <w:rFonts w:ascii="Arial" w:hAnsi="Arial" w:cs="Arial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>unch account has a balance of $58.19.  If lunch costs $2.74</w:t>
            </w:r>
            <w:r w:rsidRPr="00AA1D4D">
              <w:rPr>
                <w:rFonts w:ascii="Arial" w:hAnsi="Arial" w:cs="Arial"/>
                <w:sz w:val="20"/>
              </w:rPr>
              <w:t xml:space="preserve"> per day</w:t>
            </w:r>
            <w:r>
              <w:rPr>
                <w:rFonts w:ascii="Arial" w:hAnsi="Arial" w:cs="Arial"/>
                <w:sz w:val="20"/>
              </w:rPr>
              <w:t>, how many days will Jim</w:t>
            </w:r>
            <w:r w:rsidRPr="00AA1D4D">
              <w:rPr>
                <w:rFonts w:ascii="Arial" w:hAnsi="Arial" w:cs="Arial"/>
                <w:sz w:val="20"/>
              </w:rPr>
              <w:t xml:space="preserve"> be able to </w:t>
            </w:r>
            <w:r>
              <w:rPr>
                <w:rFonts w:ascii="Arial" w:hAnsi="Arial" w:cs="Arial"/>
                <w:sz w:val="20"/>
              </w:rPr>
              <w:t>buy lunch before his</w:t>
            </w:r>
            <w:r w:rsidRPr="00AA1D4D">
              <w:rPr>
                <w:rFonts w:ascii="Arial" w:hAnsi="Arial" w:cs="Arial"/>
                <w:sz w:val="20"/>
              </w:rPr>
              <w:t xml:space="preserve"> account runs out of money?</w:t>
            </w:r>
          </w:p>
        </w:tc>
        <w:tc>
          <w:tcPr>
            <w:tcW w:w="1250" w:type="pct"/>
          </w:tcPr>
          <w:p w:rsidR="0043516F" w:rsidRPr="00B93A20" w:rsidRDefault="0043516F" w:rsidP="00B93A2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B2545">
              <w:rPr>
                <w:rFonts w:ascii="Arial" w:hAnsi="Arial" w:cs="Arial"/>
                <w:sz w:val="20"/>
              </w:rPr>
              <w:t>How long will it take you to dr</w:t>
            </w:r>
            <w:r>
              <w:rPr>
                <w:rFonts w:ascii="Arial" w:hAnsi="Arial" w:cs="Arial"/>
                <w:sz w:val="20"/>
              </w:rPr>
              <w:t>ive 135 miles at a speed of 45 miles per hour?</w:t>
            </w:r>
          </w:p>
        </w:tc>
        <w:tc>
          <w:tcPr>
            <w:tcW w:w="1250" w:type="pct"/>
          </w:tcPr>
          <w:p w:rsidR="0043516F" w:rsidRDefault="00E532BD" w:rsidP="00D86480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-730885</wp:posOffset>
                  </wp:positionH>
                  <wp:positionV relativeFrom="paragraph">
                    <wp:posOffset>-3065145</wp:posOffset>
                  </wp:positionV>
                  <wp:extent cx="429895" cy="771525"/>
                  <wp:effectExtent l="0" t="0" r="8255" b="9525"/>
                  <wp:wrapTight wrapText="bothSides">
                    <wp:wrapPolygon edited="0">
                      <wp:start x="0" y="0"/>
                      <wp:lineTo x="0" y="21333"/>
                      <wp:lineTo x="21058" y="21333"/>
                      <wp:lineTo x="21058" y="0"/>
                      <wp:lineTo x="0" y="0"/>
                    </wp:wrapPolygon>
                  </wp:wrapTight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16F">
              <w:rPr>
                <w:rFonts w:ascii="Arial" w:hAnsi="Arial" w:cs="Arial"/>
                <w:sz w:val="20"/>
                <w:szCs w:val="28"/>
              </w:rPr>
              <w:t>A boutique sold $127.50 worth of purses.  How many purses did they sell?</w:t>
            </w:r>
          </w:p>
          <w:p w:rsidR="0043516F" w:rsidRPr="00B93A20" w:rsidRDefault="0043516F" w:rsidP="00B93A20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250" w:type="pct"/>
          </w:tcPr>
          <w:p w:rsidR="0043516F" w:rsidRPr="00A35816" w:rsidRDefault="0043516F" w:rsidP="003660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Miriam sold candy bars that cost $1.25 each for a school fundraiser. How many did she sell if she earned $31.25?</w:t>
            </w:r>
          </w:p>
        </w:tc>
      </w:tr>
      <w:tr w:rsidR="0043516F" w:rsidRPr="005E2F5C" w:rsidTr="002404C1">
        <w:trPr>
          <w:trHeight w:val="1295"/>
        </w:trPr>
        <w:tc>
          <w:tcPr>
            <w:tcW w:w="1250" w:type="pct"/>
          </w:tcPr>
          <w:p w:rsidR="0043516F" w:rsidRDefault="0043516F" w:rsidP="002B65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one of these numbers is not like the others? Explain your reasoning.</w:t>
            </w:r>
          </w:p>
          <w:p w:rsidR="0043516F" w:rsidRDefault="0043516F" w:rsidP="002B650A">
            <w:pPr>
              <w:jc w:val="center"/>
              <w:rPr>
                <w:rFonts w:ascii="Arial" w:hAnsi="Arial" w:cs="Arial"/>
                <w:sz w:val="20"/>
              </w:rPr>
            </w:pPr>
          </w:p>
          <w:p w:rsidR="0043516F" w:rsidRPr="00B93A20" w:rsidRDefault="0043516F" w:rsidP="002B6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21, 15, 6, 16, 27</w:t>
            </w:r>
          </w:p>
        </w:tc>
        <w:tc>
          <w:tcPr>
            <w:tcW w:w="1250" w:type="pct"/>
          </w:tcPr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one of these numbers is not like the others?</w:t>
            </w:r>
          </w:p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your reasoning.</w:t>
            </w:r>
          </w:p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3516F" w:rsidRPr="004C629A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25, 16, 49, 63, 81</w:t>
            </w:r>
          </w:p>
        </w:tc>
        <w:tc>
          <w:tcPr>
            <w:tcW w:w="1250" w:type="pct"/>
          </w:tcPr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one of these numbers is not like the others?</w:t>
            </w:r>
          </w:p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your reasoning.</w:t>
            </w:r>
          </w:p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3516F" w:rsidRPr="002B650A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5, 17, 19, 24, 11</w:t>
            </w:r>
          </w:p>
        </w:tc>
        <w:tc>
          <w:tcPr>
            <w:tcW w:w="1250" w:type="pct"/>
          </w:tcPr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one of these numbers is not like the others?</w:t>
            </w:r>
          </w:p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your reasoning.</w:t>
            </w:r>
          </w:p>
          <w:p w:rsidR="0043516F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3516F" w:rsidRPr="004C629A" w:rsidRDefault="0043516F" w:rsidP="00D864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25, 60, 35, 20, 22 </w:t>
            </w:r>
          </w:p>
        </w:tc>
      </w:tr>
      <w:tr w:rsidR="0043516F" w:rsidRPr="005E2F5C" w:rsidTr="00B93A20">
        <w:trPr>
          <w:trHeight w:val="1670"/>
        </w:trPr>
        <w:tc>
          <w:tcPr>
            <w:tcW w:w="1250" w:type="pct"/>
          </w:tcPr>
          <w:p w:rsidR="0043516F" w:rsidRDefault="0043516F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miles Renee ran for 10 consecutive days:</w:t>
            </w:r>
          </w:p>
          <w:p w:rsidR="0043516F" w:rsidRDefault="0043516F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2, 6, 4, 4, 5, 6, 3, 1,8,6</w:t>
            </w:r>
          </w:p>
          <w:p w:rsidR="0043516F" w:rsidRPr="00B93A20" w:rsidRDefault="0043516F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 w:rsidRPr="00E84A73">
              <w:rPr>
                <w:rFonts w:ascii="Arial" w:hAnsi="Arial" w:cs="Arial"/>
                <w:b/>
                <w:sz w:val="20"/>
                <w:szCs w:val="32"/>
              </w:rPr>
              <w:t>range</w:t>
            </w:r>
            <w:r>
              <w:rPr>
                <w:rFonts w:ascii="Arial" w:hAnsi="Arial" w:cs="Arial"/>
                <w:sz w:val="20"/>
                <w:szCs w:val="32"/>
              </w:rPr>
              <w:t xml:space="preserve"> of miles Renee ran?</w:t>
            </w:r>
          </w:p>
        </w:tc>
        <w:tc>
          <w:tcPr>
            <w:tcW w:w="1250" w:type="pct"/>
          </w:tcPr>
          <w:p w:rsidR="0043516F" w:rsidRDefault="0043516F" w:rsidP="008A379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miles Renee ran for 10 consecutive days:</w:t>
            </w:r>
          </w:p>
          <w:p w:rsidR="0043516F" w:rsidRDefault="0043516F" w:rsidP="008A379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2, 6, 4, 4, 5, 6, 3, 1,8,6</w:t>
            </w:r>
          </w:p>
          <w:p w:rsidR="0043516F" w:rsidRPr="00D57181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32"/>
              </w:rPr>
              <w:t>mode</w:t>
            </w:r>
            <w:r>
              <w:rPr>
                <w:rFonts w:ascii="Arial" w:hAnsi="Arial" w:cs="Arial"/>
                <w:sz w:val="20"/>
                <w:szCs w:val="32"/>
              </w:rPr>
              <w:t xml:space="preserve"> of the data?</w:t>
            </w:r>
          </w:p>
        </w:tc>
        <w:tc>
          <w:tcPr>
            <w:tcW w:w="1250" w:type="pct"/>
          </w:tcPr>
          <w:p w:rsidR="0043516F" w:rsidRDefault="0043516F" w:rsidP="008A379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miles Renee ran for 10 consecutive days:</w:t>
            </w:r>
          </w:p>
          <w:p w:rsidR="0043516F" w:rsidRDefault="0043516F" w:rsidP="008A379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2, 6, 4, 4, 5, 6, 3, 1,8,6</w:t>
            </w:r>
          </w:p>
          <w:p w:rsidR="0043516F" w:rsidRPr="00D57181" w:rsidRDefault="0043516F" w:rsidP="00632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32"/>
              </w:rPr>
              <w:t>number of miles she ran?</w:t>
            </w:r>
          </w:p>
        </w:tc>
        <w:tc>
          <w:tcPr>
            <w:tcW w:w="1250" w:type="pct"/>
          </w:tcPr>
          <w:p w:rsidR="0043516F" w:rsidRDefault="0043516F" w:rsidP="008A379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The following shows the data for the number of miles Renee ran for 10 consecutive days:</w:t>
            </w:r>
          </w:p>
          <w:p w:rsidR="0043516F" w:rsidRDefault="0043516F" w:rsidP="008A3791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2, 6, 4, 4, 5, 6, 3, 1,8,6</w:t>
            </w:r>
          </w:p>
          <w:p w:rsidR="0043516F" w:rsidRPr="00D57181" w:rsidRDefault="0043516F" w:rsidP="006324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median </w:t>
            </w:r>
            <w:r w:rsidRPr="00E84A73">
              <w:rPr>
                <w:rFonts w:ascii="Arial" w:hAnsi="Arial" w:cs="Arial"/>
                <w:sz w:val="20"/>
                <w:szCs w:val="32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32"/>
              </w:rPr>
              <w:t>miles she ran?</w:t>
            </w:r>
          </w:p>
        </w:tc>
      </w:tr>
      <w:tr w:rsidR="0043516F" w:rsidRPr="00814508" w:rsidTr="00B93A20">
        <w:trPr>
          <w:trHeight w:val="1670"/>
        </w:trPr>
        <w:tc>
          <w:tcPr>
            <w:tcW w:w="1250" w:type="pct"/>
          </w:tcPr>
          <w:p w:rsidR="0043516F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showing the high temperature in two major cities for 2 weeks.</w:t>
            </w:r>
          </w:p>
          <w:p w:rsidR="0043516F" w:rsidRDefault="0043516F" w:rsidP="0063248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84, 76, 89, 83, 77, 94, 84, 88, 87, 74, 76, 99, 85, 84, </w:t>
            </w:r>
          </w:p>
          <w:p w:rsidR="0043516F" w:rsidRDefault="0043516F" w:rsidP="0063248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Francisco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76, 75, 84, 95, 82, 94, 86, 76, 87, 74, 76, 90, 80, 76, </w:t>
            </w:r>
          </w:p>
          <w:p w:rsidR="0043516F" w:rsidRPr="00F66D23" w:rsidRDefault="0043516F" w:rsidP="00632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difference in the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>
              <w:rPr>
                <w:rFonts w:ascii="Arial" w:hAnsi="Arial" w:cs="Arial"/>
                <w:sz w:val="18"/>
                <w:szCs w:val="18"/>
              </w:rPr>
              <w:t xml:space="preserve"> temperatures of the 2 cities?</w:t>
            </w:r>
          </w:p>
        </w:tc>
        <w:tc>
          <w:tcPr>
            <w:tcW w:w="1250" w:type="pct"/>
          </w:tcPr>
          <w:p w:rsidR="0043516F" w:rsidRDefault="0043516F" w:rsidP="0049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showing the high temperature in two major cities for 2 weeks.</w:t>
            </w:r>
          </w:p>
          <w:p w:rsidR="0043516F" w:rsidRDefault="0043516F" w:rsidP="0049421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84, 76, 89, 83, 77, 94, 84, 88, 87, 74, 76, 99, 85, 84, </w:t>
            </w:r>
          </w:p>
          <w:p w:rsidR="0043516F" w:rsidRDefault="0043516F" w:rsidP="0049421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Francisco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76, 75, 84, 95, 82, 94, 86, 76, 87, 74, 76, 90, 80, 76, </w:t>
            </w:r>
          </w:p>
          <w:p w:rsidR="0043516F" w:rsidRPr="00D57181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>
              <w:rPr>
                <w:rFonts w:ascii="Arial" w:hAnsi="Arial" w:cs="Arial"/>
                <w:sz w:val="18"/>
                <w:szCs w:val="18"/>
              </w:rPr>
              <w:t>, city had the highest temperature?</w:t>
            </w:r>
          </w:p>
        </w:tc>
        <w:tc>
          <w:tcPr>
            <w:tcW w:w="1250" w:type="pct"/>
          </w:tcPr>
          <w:p w:rsidR="0043516F" w:rsidRDefault="0043516F" w:rsidP="0049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showing the high temperature in two major cities for 2 weeks.</w:t>
            </w:r>
          </w:p>
          <w:p w:rsidR="0043516F" w:rsidRDefault="0043516F" w:rsidP="0049421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84, 76, 89, 83, 77, 94, 84, 88, 87, 74, 76, 99, 85, 84, </w:t>
            </w:r>
          </w:p>
          <w:p w:rsidR="0043516F" w:rsidRDefault="0043516F" w:rsidP="0049421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Francisco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76, 75, 84, 95, 82, 94, 86, 76, 87, 74, 76, 90, 80, 76, </w:t>
            </w:r>
          </w:p>
          <w:p w:rsidR="0043516F" w:rsidRPr="00D57181" w:rsidRDefault="0043516F" w:rsidP="00632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mode </w:t>
            </w:r>
            <w:r>
              <w:rPr>
                <w:rFonts w:ascii="Arial" w:hAnsi="Arial" w:cs="Arial"/>
                <w:sz w:val="18"/>
                <w:szCs w:val="18"/>
              </w:rPr>
              <w:t>for each set of data?</w:t>
            </w:r>
          </w:p>
        </w:tc>
        <w:tc>
          <w:tcPr>
            <w:tcW w:w="1250" w:type="pct"/>
          </w:tcPr>
          <w:p w:rsidR="0043516F" w:rsidRDefault="0043516F" w:rsidP="00494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Here's the data showing the high temperature in two major cities for 2 weeks.</w:t>
            </w:r>
          </w:p>
          <w:p w:rsidR="0043516F" w:rsidRDefault="0043516F" w:rsidP="0049421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Diego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84, 76, 89, 83, 77, 94, 84, 88, 87, 74, 76, 99, 85, 84, </w:t>
            </w:r>
          </w:p>
          <w:p w:rsidR="0043516F" w:rsidRDefault="0043516F" w:rsidP="0049421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San Francisco</w:t>
                </w:r>
              </w:smartTag>
            </w:smartTag>
            <w:r w:rsidRPr="00F66D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76, 75, 84, 95, 82, 94, 86, 76, 87, 74, 76, 90, 80, 76, </w:t>
            </w:r>
          </w:p>
          <w:p w:rsidR="0043516F" w:rsidRPr="00D57181" w:rsidRDefault="0043516F" w:rsidP="006324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difference in the </w:t>
            </w:r>
            <w:r w:rsidRPr="00F66D23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temperatures for each city?</w:t>
            </w:r>
          </w:p>
        </w:tc>
      </w:tr>
      <w:tr w:rsidR="0043516F" w:rsidRPr="00814508" w:rsidTr="00E532BD">
        <w:trPr>
          <w:trHeight w:val="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43516F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</w:t>
            </w:r>
            <w:r>
              <w:rPr>
                <w:rFonts w:ascii="Arial" w:hAnsi="Arial" w:cs="Arial"/>
                <w:sz w:val="18"/>
                <w:szCs w:val="18"/>
              </w:rPr>
              <w:t>basketball players' points in 6 games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Jeremiah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Kyle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43516F" w:rsidRPr="00E532BD" w:rsidRDefault="0043516F" w:rsidP="00E53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player had the higher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average (mean)</w:t>
            </w:r>
            <w:r>
              <w:rPr>
                <w:rFonts w:ascii="Arial" w:hAnsi="Arial" w:cs="Arial"/>
                <w:sz w:val="18"/>
                <w:szCs w:val="18"/>
              </w:rPr>
              <w:t xml:space="preserve"> points? What was it?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3516F" w:rsidRDefault="0043516F" w:rsidP="00813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</w:t>
            </w:r>
            <w:r>
              <w:rPr>
                <w:rFonts w:ascii="Arial" w:hAnsi="Arial" w:cs="Arial"/>
                <w:sz w:val="18"/>
                <w:szCs w:val="18"/>
              </w:rPr>
              <w:t>basketball players' points in 6 games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Jeremiah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Kyle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43516F" w:rsidRPr="008203B2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player had the higher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>
              <w:rPr>
                <w:rFonts w:ascii="Arial" w:hAnsi="Arial" w:cs="Arial"/>
                <w:sz w:val="18"/>
                <w:szCs w:val="18"/>
              </w:rPr>
              <w:t xml:space="preserve"> points? What was it?</w:t>
            </w:r>
          </w:p>
          <w:p w:rsidR="0043516F" w:rsidRPr="00B93A20" w:rsidRDefault="0043516F" w:rsidP="00632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3516F" w:rsidRDefault="0043516F" w:rsidP="00813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</w:t>
            </w:r>
            <w:r>
              <w:rPr>
                <w:rFonts w:ascii="Arial" w:hAnsi="Arial" w:cs="Arial"/>
                <w:sz w:val="18"/>
                <w:szCs w:val="18"/>
              </w:rPr>
              <w:t>basketball players' points in 6 games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Jeremiah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Kyle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43516F" w:rsidRPr="008203B2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player had the higher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sz w:val="18"/>
                <w:szCs w:val="18"/>
              </w:rPr>
              <w:t>? What was it?</w:t>
            </w:r>
          </w:p>
          <w:p w:rsidR="0043516F" w:rsidRPr="00B93A20" w:rsidRDefault="0043516F" w:rsidP="0063248A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3516F" w:rsidRDefault="0043516F" w:rsidP="00813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3B2">
              <w:rPr>
                <w:rFonts w:ascii="Arial" w:hAnsi="Arial" w:cs="Arial"/>
                <w:sz w:val="18"/>
                <w:szCs w:val="18"/>
              </w:rPr>
              <w:t xml:space="preserve">The table shows a comparison of 2 </w:t>
            </w:r>
            <w:r>
              <w:rPr>
                <w:rFonts w:ascii="Arial" w:hAnsi="Arial" w:cs="Arial"/>
                <w:sz w:val="18"/>
                <w:szCs w:val="18"/>
              </w:rPr>
              <w:t>basketball players' points in 6 games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269"/>
            </w:tblGrid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Jeremiah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Kyle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</w:tr>
            <w:tr w:rsidR="0043516F" w:rsidTr="0063248A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16F" w:rsidRPr="00D5452B" w:rsidRDefault="0043516F" w:rsidP="0063248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43516F" w:rsidRPr="00B559C8" w:rsidRDefault="0043516F" w:rsidP="0063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 </w:t>
            </w:r>
            <w:r w:rsidRPr="00EF2714">
              <w:rPr>
                <w:rFonts w:ascii="Arial" w:hAnsi="Arial" w:cs="Arial"/>
                <w:b/>
                <w:sz w:val="18"/>
                <w:szCs w:val="18"/>
              </w:rPr>
              <w:t>mode</w:t>
            </w:r>
            <w:r>
              <w:rPr>
                <w:rFonts w:ascii="Arial" w:hAnsi="Arial" w:cs="Arial"/>
                <w:sz w:val="18"/>
                <w:szCs w:val="18"/>
              </w:rPr>
              <w:t xml:space="preserve"> in either player's points?  If so, who, and what was it?</w:t>
            </w:r>
          </w:p>
        </w:tc>
        <w:bookmarkStart w:id="0" w:name="_GoBack"/>
        <w:bookmarkEnd w:id="0"/>
      </w:tr>
    </w:tbl>
    <w:p w:rsidR="0043516F" w:rsidRPr="004D2A8A" w:rsidRDefault="0043516F" w:rsidP="004D2A8A">
      <w:pPr>
        <w:rPr>
          <w:vanish/>
        </w:rPr>
      </w:pPr>
    </w:p>
    <w:sectPr w:rsidR="0043516F" w:rsidRPr="004D2A8A" w:rsidSect="00315126">
      <w:footerReference w:type="default" r:id="rId13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6F" w:rsidRDefault="0043516F" w:rsidP="00A855D4">
      <w:r>
        <w:separator/>
      </w:r>
    </w:p>
  </w:endnote>
  <w:endnote w:type="continuationSeparator" w:id="0">
    <w:p w:rsidR="0043516F" w:rsidRDefault="0043516F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6F" w:rsidRDefault="0043516F" w:rsidP="001C56B0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43516F" w:rsidRDefault="00435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6F" w:rsidRDefault="0043516F" w:rsidP="00A855D4">
      <w:r>
        <w:separator/>
      </w:r>
    </w:p>
  </w:footnote>
  <w:footnote w:type="continuationSeparator" w:id="0">
    <w:p w:rsidR="0043516F" w:rsidRDefault="0043516F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27F0"/>
    <w:rsid w:val="000144F3"/>
    <w:rsid w:val="00014FDA"/>
    <w:rsid w:val="00020B24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B7B5D"/>
    <w:rsid w:val="000D200E"/>
    <w:rsid w:val="000D359F"/>
    <w:rsid w:val="000E0ACF"/>
    <w:rsid w:val="000E590C"/>
    <w:rsid w:val="000E6E7C"/>
    <w:rsid w:val="001050FC"/>
    <w:rsid w:val="00106A98"/>
    <w:rsid w:val="001103FF"/>
    <w:rsid w:val="00117459"/>
    <w:rsid w:val="001226E0"/>
    <w:rsid w:val="00132956"/>
    <w:rsid w:val="001421BC"/>
    <w:rsid w:val="00160DB8"/>
    <w:rsid w:val="0016193D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207DB5"/>
    <w:rsid w:val="00210168"/>
    <w:rsid w:val="00215B4F"/>
    <w:rsid w:val="00220F8F"/>
    <w:rsid w:val="0022254E"/>
    <w:rsid w:val="00234EDA"/>
    <w:rsid w:val="002404C1"/>
    <w:rsid w:val="00243703"/>
    <w:rsid w:val="002464DA"/>
    <w:rsid w:val="00253B4B"/>
    <w:rsid w:val="00256872"/>
    <w:rsid w:val="00276596"/>
    <w:rsid w:val="00287F82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813C5"/>
    <w:rsid w:val="0039014A"/>
    <w:rsid w:val="003A11D9"/>
    <w:rsid w:val="003C4A5F"/>
    <w:rsid w:val="003D701B"/>
    <w:rsid w:val="003E2350"/>
    <w:rsid w:val="003F3DCA"/>
    <w:rsid w:val="003F5AFC"/>
    <w:rsid w:val="004006E9"/>
    <w:rsid w:val="004076FE"/>
    <w:rsid w:val="00411322"/>
    <w:rsid w:val="00416D9F"/>
    <w:rsid w:val="00421985"/>
    <w:rsid w:val="00434486"/>
    <w:rsid w:val="0043516F"/>
    <w:rsid w:val="00436ADF"/>
    <w:rsid w:val="00466CC0"/>
    <w:rsid w:val="00474F74"/>
    <w:rsid w:val="00482B6B"/>
    <w:rsid w:val="0049421F"/>
    <w:rsid w:val="004B1348"/>
    <w:rsid w:val="004C0C6E"/>
    <w:rsid w:val="004C567D"/>
    <w:rsid w:val="004C629A"/>
    <w:rsid w:val="004D2A8A"/>
    <w:rsid w:val="004D3B03"/>
    <w:rsid w:val="004E6E3D"/>
    <w:rsid w:val="004F43DD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248A"/>
    <w:rsid w:val="00633FC1"/>
    <w:rsid w:val="00645A68"/>
    <w:rsid w:val="006461BC"/>
    <w:rsid w:val="00660B00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E5408"/>
    <w:rsid w:val="00807731"/>
    <w:rsid w:val="008139C0"/>
    <w:rsid w:val="00814508"/>
    <w:rsid w:val="00817B30"/>
    <w:rsid w:val="008203B2"/>
    <w:rsid w:val="0084199F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3791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5FEE"/>
    <w:rsid w:val="00927A20"/>
    <w:rsid w:val="009317A6"/>
    <w:rsid w:val="00944B43"/>
    <w:rsid w:val="00947034"/>
    <w:rsid w:val="009533DA"/>
    <w:rsid w:val="0095654E"/>
    <w:rsid w:val="0098159C"/>
    <w:rsid w:val="009926C2"/>
    <w:rsid w:val="009954A5"/>
    <w:rsid w:val="00997944"/>
    <w:rsid w:val="009B2545"/>
    <w:rsid w:val="009C78DC"/>
    <w:rsid w:val="009C7E45"/>
    <w:rsid w:val="009D17D8"/>
    <w:rsid w:val="009D61E7"/>
    <w:rsid w:val="009E54C9"/>
    <w:rsid w:val="009E6DEC"/>
    <w:rsid w:val="009F2913"/>
    <w:rsid w:val="009F4519"/>
    <w:rsid w:val="009F4A73"/>
    <w:rsid w:val="00A05360"/>
    <w:rsid w:val="00A14B4D"/>
    <w:rsid w:val="00A154BF"/>
    <w:rsid w:val="00A17887"/>
    <w:rsid w:val="00A35816"/>
    <w:rsid w:val="00A40F50"/>
    <w:rsid w:val="00A63FD5"/>
    <w:rsid w:val="00A6606C"/>
    <w:rsid w:val="00A70105"/>
    <w:rsid w:val="00A72A19"/>
    <w:rsid w:val="00A766C8"/>
    <w:rsid w:val="00A855D4"/>
    <w:rsid w:val="00AA0F6C"/>
    <w:rsid w:val="00AA1D4D"/>
    <w:rsid w:val="00AA4860"/>
    <w:rsid w:val="00AB64FD"/>
    <w:rsid w:val="00AC3761"/>
    <w:rsid w:val="00AD11B9"/>
    <w:rsid w:val="00AD73A8"/>
    <w:rsid w:val="00AE0EB9"/>
    <w:rsid w:val="00AE122F"/>
    <w:rsid w:val="00AE1BB1"/>
    <w:rsid w:val="00AF40C5"/>
    <w:rsid w:val="00AF4A4A"/>
    <w:rsid w:val="00AF4ABD"/>
    <w:rsid w:val="00B0235D"/>
    <w:rsid w:val="00B02712"/>
    <w:rsid w:val="00B02A52"/>
    <w:rsid w:val="00B23895"/>
    <w:rsid w:val="00B559C8"/>
    <w:rsid w:val="00B55ABC"/>
    <w:rsid w:val="00B8276C"/>
    <w:rsid w:val="00B855C5"/>
    <w:rsid w:val="00B93A20"/>
    <w:rsid w:val="00B942D9"/>
    <w:rsid w:val="00BA1632"/>
    <w:rsid w:val="00BA5DC7"/>
    <w:rsid w:val="00BC3F8D"/>
    <w:rsid w:val="00BD189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A57F6"/>
    <w:rsid w:val="00CD754E"/>
    <w:rsid w:val="00CF1663"/>
    <w:rsid w:val="00CF6E15"/>
    <w:rsid w:val="00CF72A6"/>
    <w:rsid w:val="00D0361C"/>
    <w:rsid w:val="00D05480"/>
    <w:rsid w:val="00D05745"/>
    <w:rsid w:val="00D14A27"/>
    <w:rsid w:val="00D17921"/>
    <w:rsid w:val="00D2168D"/>
    <w:rsid w:val="00D304A1"/>
    <w:rsid w:val="00D3120D"/>
    <w:rsid w:val="00D3192C"/>
    <w:rsid w:val="00D35D13"/>
    <w:rsid w:val="00D42A9C"/>
    <w:rsid w:val="00D449D5"/>
    <w:rsid w:val="00D51F53"/>
    <w:rsid w:val="00D5452B"/>
    <w:rsid w:val="00D57181"/>
    <w:rsid w:val="00D60126"/>
    <w:rsid w:val="00D73E29"/>
    <w:rsid w:val="00D740CA"/>
    <w:rsid w:val="00D7489F"/>
    <w:rsid w:val="00D82643"/>
    <w:rsid w:val="00D859B5"/>
    <w:rsid w:val="00D86480"/>
    <w:rsid w:val="00DB4815"/>
    <w:rsid w:val="00DC00B3"/>
    <w:rsid w:val="00DD3FC7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32BD"/>
    <w:rsid w:val="00E55F01"/>
    <w:rsid w:val="00E82411"/>
    <w:rsid w:val="00E82A01"/>
    <w:rsid w:val="00E84666"/>
    <w:rsid w:val="00E84A73"/>
    <w:rsid w:val="00E85D3B"/>
    <w:rsid w:val="00E93F09"/>
    <w:rsid w:val="00EA57C7"/>
    <w:rsid w:val="00EB5B55"/>
    <w:rsid w:val="00EC0BD6"/>
    <w:rsid w:val="00EC1C94"/>
    <w:rsid w:val="00EC6D18"/>
    <w:rsid w:val="00EE00E1"/>
    <w:rsid w:val="00EF2714"/>
    <w:rsid w:val="00EF5B6D"/>
    <w:rsid w:val="00F13B7A"/>
    <w:rsid w:val="00F14F1D"/>
    <w:rsid w:val="00F2073A"/>
    <w:rsid w:val="00F24A40"/>
    <w:rsid w:val="00F34D6A"/>
    <w:rsid w:val="00F41BAD"/>
    <w:rsid w:val="00F46546"/>
    <w:rsid w:val="00F64E4C"/>
    <w:rsid w:val="00F66D23"/>
    <w:rsid w:val="00F675E4"/>
    <w:rsid w:val="00F74EFD"/>
    <w:rsid w:val="00F752CB"/>
    <w:rsid w:val="00F87F33"/>
    <w:rsid w:val="00FB0120"/>
    <w:rsid w:val="00FD28DF"/>
    <w:rsid w:val="00FD5115"/>
    <w:rsid w:val="00FD6145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1670D439</Template>
  <TotalTime>1</TotalTime>
  <Pages>1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Mcdonnell, Kimberly</cp:lastModifiedBy>
  <cp:revision>2</cp:revision>
  <cp:lastPrinted>2015-09-08T10:38:00Z</cp:lastPrinted>
  <dcterms:created xsi:type="dcterms:W3CDTF">2015-09-08T22:04:00Z</dcterms:created>
  <dcterms:modified xsi:type="dcterms:W3CDTF">2015-09-08T22:04:00Z</dcterms:modified>
</cp:coreProperties>
</file>