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C7" w:rsidRDefault="00FB0DC7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FB0DC7" w:rsidRPr="009D17D8" w:rsidRDefault="00FB0DC7" w:rsidP="00814508">
      <w:pPr>
        <w:rPr>
          <w:rFonts w:ascii="Century Gothic" w:hAnsi="Century Gothic" w:cs="Calibri"/>
          <w:sz w:val="44"/>
          <w:szCs w:val="44"/>
        </w:rPr>
      </w:pPr>
      <w:r w:rsidRPr="009D17D8">
        <w:rPr>
          <w:rFonts w:ascii="Century Gothic" w:hAnsi="Century Gothic"/>
        </w:rPr>
        <w:t xml:space="preserve">  </w:t>
      </w: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3 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767"/>
        <w:gridCol w:w="2893"/>
        <w:gridCol w:w="2767"/>
      </w:tblGrid>
      <w:tr w:rsidR="00FB0DC7" w:rsidRPr="009D17D8" w:rsidTr="002522D4">
        <w:tc>
          <w:tcPr>
            <w:tcW w:w="1236" w:type="pct"/>
            <w:tcBorders>
              <w:top w:val="single" w:sz="24" w:space="0" w:color="auto"/>
              <w:bottom w:val="single" w:sz="24" w:space="0" w:color="auto"/>
            </w:tcBorders>
          </w:tcPr>
          <w:p w:rsidR="00FB0DC7" w:rsidRPr="009D17D8" w:rsidRDefault="00FB0DC7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36" w:type="pct"/>
            <w:tcBorders>
              <w:top w:val="single" w:sz="24" w:space="0" w:color="auto"/>
              <w:bottom w:val="single" w:sz="24" w:space="0" w:color="auto"/>
            </w:tcBorders>
          </w:tcPr>
          <w:p w:rsidR="00FB0DC7" w:rsidRPr="009D17D8" w:rsidRDefault="00FB0DC7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92" w:type="pct"/>
            <w:tcBorders>
              <w:top w:val="single" w:sz="24" w:space="0" w:color="auto"/>
              <w:bottom w:val="single" w:sz="24" w:space="0" w:color="auto"/>
            </w:tcBorders>
          </w:tcPr>
          <w:p w:rsidR="00FB0DC7" w:rsidRPr="009D17D8" w:rsidRDefault="00FB0DC7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36" w:type="pct"/>
            <w:tcBorders>
              <w:top w:val="single" w:sz="24" w:space="0" w:color="auto"/>
              <w:bottom w:val="single" w:sz="24" w:space="0" w:color="auto"/>
            </w:tcBorders>
          </w:tcPr>
          <w:p w:rsidR="00FB0DC7" w:rsidRPr="009D17D8" w:rsidRDefault="00FB0DC7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FB0DC7" w:rsidRPr="005E2F5C" w:rsidTr="002522D4">
        <w:trPr>
          <w:trHeight w:val="1182"/>
        </w:trPr>
        <w:tc>
          <w:tcPr>
            <w:tcW w:w="1236" w:type="pct"/>
          </w:tcPr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3B2"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3B2">
              <w:rPr>
                <w:rFonts w:ascii="Arial" w:hAnsi="Arial" w:cs="Arial"/>
                <w:sz w:val="20"/>
                <w:szCs w:val="20"/>
              </w:rPr>
              <w:t>8 + 7(4</w:t>
            </w:r>
            <w:r w:rsidRPr="008203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8203B2">
              <w:rPr>
                <w:rFonts w:ascii="Arial" w:hAnsi="Arial" w:cs="Arial"/>
                <w:sz w:val="20"/>
                <w:szCs w:val="20"/>
              </w:rPr>
              <w:t>–3)</w:t>
            </w:r>
          </w:p>
        </w:tc>
        <w:tc>
          <w:tcPr>
            <w:tcW w:w="1236" w:type="pct"/>
          </w:tcPr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3B2"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3B2">
              <w:rPr>
                <w:rFonts w:ascii="Arial" w:hAnsi="Arial" w:cs="Arial"/>
                <w:sz w:val="20"/>
                <w:szCs w:val="20"/>
              </w:rPr>
              <w:t>2</w:t>
            </w:r>
            <w:r w:rsidRPr="008203B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203B2">
              <w:rPr>
                <w:rFonts w:ascii="Arial" w:hAnsi="Arial" w:cs="Arial"/>
                <w:sz w:val="20"/>
                <w:szCs w:val="20"/>
              </w:rPr>
              <w:t xml:space="preserve"> – (30</w:t>
            </w:r>
            <w:r w:rsidRPr="008203B2">
              <w:rPr>
                <w:sz w:val="20"/>
                <w:szCs w:val="20"/>
              </w:rPr>
              <w:t xml:space="preserve"> ÷ 5) + 9</w:t>
            </w:r>
          </w:p>
        </w:tc>
        <w:tc>
          <w:tcPr>
            <w:tcW w:w="1292" w:type="pct"/>
          </w:tcPr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3B2"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DC7" w:rsidRPr="008203B2" w:rsidRDefault="00FB0DC7" w:rsidP="0047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3B2">
              <w:rPr>
                <w:rFonts w:ascii="Arial" w:hAnsi="Arial" w:cs="Arial"/>
                <w:sz w:val="20"/>
                <w:szCs w:val="20"/>
              </w:rPr>
              <w:t>(5+22) x (35–27) + 6</w:t>
            </w:r>
            <w:r w:rsidRPr="008203B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6" w:type="pct"/>
          </w:tcPr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3B2"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DC7" w:rsidRPr="008203B2" w:rsidRDefault="00FB0DC7" w:rsidP="00D05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3B2">
              <w:rPr>
                <w:rFonts w:ascii="Arial" w:hAnsi="Arial" w:cs="Arial"/>
                <w:sz w:val="20"/>
                <w:szCs w:val="20"/>
              </w:rPr>
              <w:t>7</w:t>
            </w:r>
            <w:r w:rsidRPr="008203B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203B2">
              <w:rPr>
                <w:rFonts w:ascii="Arial" w:hAnsi="Arial" w:cs="Arial"/>
                <w:sz w:val="20"/>
                <w:szCs w:val="20"/>
              </w:rPr>
              <w:t xml:space="preserve"> + 3[81 – (4x6)]</w:t>
            </w:r>
          </w:p>
        </w:tc>
      </w:tr>
      <w:tr w:rsidR="00FB0DC7" w:rsidRPr="005E2F5C" w:rsidTr="002522D4">
        <w:trPr>
          <w:trHeight w:val="2168"/>
        </w:trPr>
        <w:tc>
          <w:tcPr>
            <w:tcW w:w="1236" w:type="pct"/>
          </w:tcPr>
          <w:p w:rsidR="00FB0DC7" w:rsidRPr="00374436" w:rsidRDefault="00FB0DC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74436">
              <w:rPr>
                <w:rFonts w:ascii="Arial" w:hAnsi="Arial" w:cs="Arial"/>
                <w:sz w:val="16"/>
                <w:szCs w:val="20"/>
              </w:rPr>
              <w:t>Plot the following points and find the area of the figure.</w:t>
            </w:r>
          </w:p>
          <w:p w:rsidR="00FB0DC7" w:rsidRPr="00374436" w:rsidRDefault="00FB0DC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(4,3); (--2,3); (-2,-1); (4,-1</w:t>
            </w:r>
            <w:r w:rsidRPr="00374436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FB0DC7" w:rsidRPr="00374436" w:rsidRDefault="0002267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>
                  <wp:extent cx="1419225" cy="1438275"/>
                  <wp:effectExtent l="0" t="0" r="9525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pct"/>
          </w:tcPr>
          <w:p w:rsidR="00FB0DC7" w:rsidRPr="00374436" w:rsidRDefault="00FB0DC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74436">
              <w:rPr>
                <w:rFonts w:ascii="Arial" w:hAnsi="Arial" w:cs="Arial"/>
                <w:sz w:val="16"/>
                <w:szCs w:val="20"/>
              </w:rPr>
              <w:t>Plot the following points to create a rectangle. Find the missing vertex.</w:t>
            </w:r>
          </w:p>
          <w:p w:rsidR="00FB0DC7" w:rsidRPr="00374436" w:rsidRDefault="00FB0DC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(3,6); (-1,6); (-1,-6</w:t>
            </w:r>
            <w:r w:rsidRPr="00374436">
              <w:rPr>
                <w:rFonts w:ascii="Arial" w:hAnsi="Arial" w:cs="Arial"/>
                <w:sz w:val="16"/>
                <w:szCs w:val="20"/>
              </w:rPr>
              <w:t>); ?</w:t>
            </w:r>
          </w:p>
          <w:p w:rsidR="00FB0DC7" w:rsidRPr="00374436" w:rsidRDefault="0002267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>
                  <wp:extent cx="1419225" cy="1438275"/>
                  <wp:effectExtent l="0" t="0" r="9525" b="952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pct"/>
          </w:tcPr>
          <w:p w:rsidR="00FB0DC7" w:rsidRPr="00374436" w:rsidRDefault="00FB0DC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74436">
              <w:rPr>
                <w:rFonts w:ascii="Arial" w:hAnsi="Arial" w:cs="Arial"/>
                <w:sz w:val="16"/>
                <w:szCs w:val="20"/>
              </w:rPr>
              <w:t>Plot the following points and find the area of the figure.</w:t>
            </w:r>
          </w:p>
          <w:p w:rsidR="00FB0DC7" w:rsidRPr="00374436" w:rsidRDefault="00FB0DC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(3,5); (-1,5); (-1,-3); (3,-3</w:t>
            </w:r>
            <w:r w:rsidRPr="00374436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FB0DC7" w:rsidRPr="00374436" w:rsidRDefault="0002267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>
                  <wp:extent cx="1419225" cy="1438275"/>
                  <wp:effectExtent l="0" t="0" r="9525" b="9525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pct"/>
          </w:tcPr>
          <w:p w:rsidR="00FB0DC7" w:rsidRPr="00374436" w:rsidRDefault="00FB0DC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74436">
              <w:rPr>
                <w:rFonts w:ascii="Arial" w:hAnsi="Arial" w:cs="Arial"/>
                <w:sz w:val="16"/>
                <w:szCs w:val="20"/>
              </w:rPr>
              <w:t>Plot the following points to create a rectangle. Find the missing vertex.</w:t>
            </w:r>
          </w:p>
          <w:p w:rsidR="00FB0DC7" w:rsidRPr="00374436" w:rsidRDefault="00FB0DC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(6</w:t>
            </w:r>
            <w:r w:rsidRPr="00374436">
              <w:rPr>
                <w:rFonts w:ascii="Arial" w:hAnsi="Arial" w:cs="Arial"/>
                <w:sz w:val="16"/>
                <w:szCs w:val="20"/>
              </w:rPr>
              <w:t>,</w:t>
            </w:r>
            <w:r>
              <w:rPr>
                <w:rFonts w:ascii="Arial" w:hAnsi="Arial" w:cs="Arial"/>
                <w:sz w:val="16"/>
                <w:szCs w:val="20"/>
              </w:rPr>
              <w:t>1); (-4,1); (-4,-3</w:t>
            </w:r>
            <w:r w:rsidRPr="00374436">
              <w:rPr>
                <w:rFonts w:ascii="Arial" w:hAnsi="Arial" w:cs="Arial"/>
                <w:sz w:val="16"/>
                <w:szCs w:val="20"/>
              </w:rPr>
              <w:t>); ?</w:t>
            </w:r>
          </w:p>
          <w:p w:rsidR="00FB0DC7" w:rsidRPr="00374436" w:rsidRDefault="00022677" w:rsidP="00D054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>
                  <wp:extent cx="1419225" cy="1438275"/>
                  <wp:effectExtent l="0" t="0" r="9525" b="9525"/>
                  <wp:docPr id="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DC7" w:rsidRPr="005E2F5C" w:rsidTr="00F66D23">
        <w:trPr>
          <w:trHeight w:val="953"/>
        </w:trPr>
        <w:tc>
          <w:tcPr>
            <w:tcW w:w="1236" w:type="pct"/>
          </w:tcPr>
          <w:p w:rsidR="00FB0DC7" w:rsidRDefault="00FB0DC7" w:rsidP="00D44E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 in the Blank</w:t>
            </w:r>
          </w:p>
          <w:p w:rsidR="00FB0DC7" w:rsidRDefault="00FB0DC7" w:rsidP="00D44EFF">
            <w:pPr>
              <w:jc w:val="center"/>
              <w:rPr>
                <w:rFonts w:ascii="Arial" w:hAnsi="Arial" w:cs="Arial"/>
                <w:sz w:val="20"/>
              </w:rPr>
            </w:pPr>
          </w:p>
          <w:p w:rsidR="00FB0DC7" w:rsidRDefault="00FB0DC7" w:rsidP="00D44E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 inches = ______ feet</w:t>
            </w:r>
          </w:p>
          <w:p w:rsidR="00FB0DC7" w:rsidRPr="00F66D23" w:rsidRDefault="00FB0DC7" w:rsidP="00F66D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pct"/>
          </w:tcPr>
          <w:p w:rsidR="00FB0DC7" w:rsidRDefault="00FB0DC7" w:rsidP="00B93A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 in the Blank</w:t>
            </w:r>
          </w:p>
          <w:p w:rsidR="00FB0DC7" w:rsidRDefault="00FB0DC7" w:rsidP="00B93A20">
            <w:pPr>
              <w:jc w:val="center"/>
              <w:rPr>
                <w:rFonts w:ascii="Arial" w:hAnsi="Arial" w:cs="Arial"/>
                <w:sz w:val="20"/>
              </w:rPr>
            </w:pPr>
          </w:p>
          <w:p w:rsidR="00FB0DC7" w:rsidRPr="00117459" w:rsidRDefault="00FB0DC7" w:rsidP="00D44E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7459">
              <w:rPr>
                <w:rFonts w:ascii="Arial" w:hAnsi="Arial" w:cs="Arial"/>
                <w:sz w:val="19"/>
                <w:szCs w:val="19"/>
              </w:rPr>
              <w:t>2.5 gallons = _______ cups</w:t>
            </w:r>
          </w:p>
        </w:tc>
        <w:tc>
          <w:tcPr>
            <w:tcW w:w="1292" w:type="pct"/>
          </w:tcPr>
          <w:p w:rsidR="00FB0DC7" w:rsidRPr="009B2545" w:rsidRDefault="00FB0DC7" w:rsidP="00D44EFF">
            <w:pPr>
              <w:jc w:val="center"/>
              <w:rPr>
                <w:rFonts w:ascii="Arial" w:hAnsi="Arial" w:cs="Arial"/>
                <w:sz w:val="20"/>
              </w:rPr>
            </w:pPr>
            <w:r w:rsidRPr="009B2545">
              <w:rPr>
                <w:rFonts w:ascii="Arial" w:hAnsi="Arial" w:cs="Arial"/>
                <w:sz w:val="20"/>
              </w:rPr>
              <w:t>Fill in the Blank</w:t>
            </w:r>
          </w:p>
          <w:p w:rsidR="00FB0DC7" w:rsidRPr="009B2545" w:rsidRDefault="00FB0DC7" w:rsidP="00D44EFF">
            <w:pPr>
              <w:jc w:val="center"/>
              <w:rPr>
                <w:rFonts w:ascii="Arial" w:hAnsi="Arial" w:cs="Arial"/>
                <w:sz w:val="20"/>
              </w:rPr>
            </w:pPr>
          </w:p>
          <w:p w:rsidR="00FB0DC7" w:rsidRPr="009B2545" w:rsidRDefault="00FB0DC7" w:rsidP="00D44EFF">
            <w:pPr>
              <w:jc w:val="center"/>
              <w:rPr>
                <w:rFonts w:ascii="Arial" w:hAnsi="Arial" w:cs="Arial"/>
                <w:sz w:val="20"/>
              </w:rPr>
            </w:pPr>
            <w:r w:rsidRPr="009B2545">
              <w:rPr>
                <w:rFonts w:ascii="Arial" w:hAnsi="Arial" w:cs="Arial"/>
                <w:sz w:val="20"/>
              </w:rPr>
              <w:t>3 miles = _______ feet</w:t>
            </w:r>
          </w:p>
        </w:tc>
        <w:tc>
          <w:tcPr>
            <w:tcW w:w="1236" w:type="pct"/>
          </w:tcPr>
          <w:p w:rsidR="00FB0DC7" w:rsidRDefault="00FB0DC7" w:rsidP="00D44E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 in the Blank</w:t>
            </w:r>
          </w:p>
          <w:p w:rsidR="00FB0DC7" w:rsidRDefault="00FB0DC7" w:rsidP="00D44EFF">
            <w:pPr>
              <w:jc w:val="center"/>
              <w:rPr>
                <w:rFonts w:ascii="Arial" w:hAnsi="Arial" w:cs="Arial"/>
                <w:sz w:val="20"/>
              </w:rPr>
            </w:pPr>
          </w:p>
          <w:p w:rsidR="00FB0DC7" w:rsidRPr="00B93A20" w:rsidRDefault="00FB0DC7" w:rsidP="00D44EFF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7.5 quarts = _______ pints</w:t>
            </w:r>
          </w:p>
        </w:tc>
      </w:tr>
      <w:tr w:rsidR="00FB0DC7" w:rsidRPr="005E2F5C" w:rsidTr="00F66D23">
        <w:trPr>
          <w:trHeight w:val="1223"/>
        </w:trPr>
        <w:tc>
          <w:tcPr>
            <w:tcW w:w="1236" w:type="pct"/>
          </w:tcPr>
          <w:p w:rsidR="00FB0DC7" w:rsidRPr="00B93A20" w:rsidRDefault="00FB0DC7" w:rsidP="00B93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factors of 20.</w:t>
            </w:r>
          </w:p>
        </w:tc>
        <w:tc>
          <w:tcPr>
            <w:tcW w:w="1236" w:type="pct"/>
          </w:tcPr>
          <w:p w:rsidR="00FB0DC7" w:rsidRPr="00F66D23" w:rsidRDefault="00FB0DC7" w:rsidP="00F66D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have 24 square pieces of wood, describe all the different ways you could make a rectangle by placing them side by side.</w:t>
            </w:r>
          </w:p>
        </w:tc>
        <w:tc>
          <w:tcPr>
            <w:tcW w:w="1292" w:type="pct"/>
          </w:tcPr>
          <w:p w:rsidR="00FB0DC7" w:rsidRPr="009B2545" w:rsidRDefault="00FB0DC7" w:rsidP="00B93A20">
            <w:pPr>
              <w:jc w:val="center"/>
              <w:rPr>
                <w:rFonts w:ascii="Arial" w:hAnsi="Arial" w:cs="Arial"/>
                <w:sz w:val="20"/>
              </w:rPr>
            </w:pPr>
            <w:r w:rsidRPr="009B2545">
              <w:rPr>
                <w:rFonts w:ascii="Arial" w:hAnsi="Arial" w:cs="Arial"/>
                <w:sz w:val="20"/>
              </w:rPr>
              <w:t>How long will it take you to dr</w:t>
            </w:r>
            <w:r>
              <w:rPr>
                <w:rFonts w:ascii="Arial" w:hAnsi="Arial" w:cs="Arial"/>
                <w:sz w:val="20"/>
              </w:rPr>
              <w:t>ive 175 miles at a speed of 25 miles per hour?</w:t>
            </w:r>
          </w:p>
        </w:tc>
        <w:tc>
          <w:tcPr>
            <w:tcW w:w="1236" w:type="pct"/>
          </w:tcPr>
          <w:p w:rsidR="00FB0DC7" w:rsidRPr="009B2545" w:rsidRDefault="00FB0DC7" w:rsidP="009B25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long will it take you to ski a distance of 36 miles at a speed of 3 miles per 30 minutes. </w:t>
            </w:r>
          </w:p>
        </w:tc>
      </w:tr>
      <w:tr w:rsidR="00FB0DC7" w:rsidRPr="005E2F5C" w:rsidTr="002522D4">
        <w:trPr>
          <w:trHeight w:val="1670"/>
        </w:trPr>
        <w:tc>
          <w:tcPr>
            <w:tcW w:w="1236" w:type="pct"/>
          </w:tcPr>
          <w:p w:rsidR="00FB0DC7" w:rsidRDefault="00FB0DC7" w:rsidP="0063248A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The following shows the data for the number of math problems on homework for 10 consecutive days:</w:t>
            </w:r>
          </w:p>
          <w:p w:rsidR="00FB0DC7" w:rsidRDefault="00FB0DC7" w:rsidP="0063248A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10, 7, 8, 9, 6, 14, 12, 15,8,7</w:t>
            </w:r>
          </w:p>
          <w:p w:rsidR="00FB0DC7" w:rsidRPr="00B93A20" w:rsidRDefault="00FB0DC7" w:rsidP="0063248A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What is the </w:t>
            </w:r>
            <w:r w:rsidRPr="00E84A73">
              <w:rPr>
                <w:rFonts w:ascii="Arial" w:hAnsi="Arial" w:cs="Arial"/>
                <w:b/>
                <w:sz w:val="20"/>
                <w:szCs w:val="32"/>
              </w:rPr>
              <w:t>range</w:t>
            </w:r>
            <w:r>
              <w:rPr>
                <w:rFonts w:ascii="Arial" w:hAnsi="Arial" w:cs="Arial"/>
                <w:sz w:val="20"/>
                <w:szCs w:val="32"/>
              </w:rPr>
              <w:t xml:space="preserve"> of math problems given?</w:t>
            </w:r>
          </w:p>
        </w:tc>
        <w:tc>
          <w:tcPr>
            <w:tcW w:w="1236" w:type="pct"/>
          </w:tcPr>
          <w:p w:rsidR="00FB0DC7" w:rsidRDefault="00FB0DC7" w:rsidP="00E84A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The following shows the data for the number of math problems on homework for 10 consecutive days:</w:t>
            </w:r>
          </w:p>
          <w:p w:rsidR="00FB0DC7" w:rsidRDefault="00FB0DC7" w:rsidP="00E84A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10, 7, 8, 9, 6, 14, 12, 15,8,7</w:t>
            </w:r>
          </w:p>
          <w:p w:rsidR="00FB0DC7" w:rsidRPr="00D57181" w:rsidRDefault="00FB0DC7" w:rsidP="00E84A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What is the </w:t>
            </w:r>
            <w:r>
              <w:rPr>
                <w:rFonts w:ascii="Arial" w:hAnsi="Arial" w:cs="Arial"/>
                <w:b/>
                <w:sz w:val="20"/>
                <w:szCs w:val="32"/>
              </w:rPr>
              <w:t>mode</w:t>
            </w:r>
            <w:r>
              <w:rPr>
                <w:rFonts w:ascii="Arial" w:hAnsi="Arial" w:cs="Arial"/>
                <w:sz w:val="20"/>
                <w:szCs w:val="32"/>
              </w:rPr>
              <w:t xml:space="preserve"> of the data?</w:t>
            </w:r>
          </w:p>
        </w:tc>
        <w:tc>
          <w:tcPr>
            <w:tcW w:w="1292" w:type="pct"/>
          </w:tcPr>
          <w:p w:rsidR="00FB0DC7" w:rsidRDefault="00FB0DC7" w:rsidP="00E84A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The following shows the data for the number of math problems on homework for 10 consecutive days:</w:t>
            </w:r>
          </w:p>
          <w:p w:rsidR="00FB0DC7" w:rsidRDefault="00FB0DC7" w:rsidP="00E84A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10, 7, 8, 9, 6, 14, 12, 15,8,7</w:t>
            </w:r>
          </w:p>
          <w:p w:rsidR="00FB0DC7" w:rsidRPr="00D57181" w:rsidRDefault="00FB0DC7" w:rsidP="00E8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What is the 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average </w:t>
            </w:r>
            <w:r>
              <w:rPr>
                <w:rFonts w:ascii="Arial" w:hAnsi="Arial" w:cs="Arial"/>
                <w:sz w:val="20"/>
                <w:szCs w:val="32"/>
              </w:rPr>
              <w:t>number of math problems given?</w:t>
            </w:r>
          </w:p>
        </w:tc>
        <w:tc>
          <w:tcPr>
            <w:tcW w:w="1236" w:type="pct"/>
          </w:tcPr>
          <w:p w:rsidR="00FB0DC7" w:rsidRDefault="00FB0DC7" w:rsidP="00E84A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The following shows the data for the number of math problems on homework for 10 consecutive days:</w:t>
            </w:r>
          </w:p>
          <w:p w:rsidR="00FB0DC7" w:rsidRDefault="00FB0DC7" w:rsidP="00E84A7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10, 7, 8, 9, 6, 14, 12, 15,8,7</w:t>
            </w:r>
          </w:p>
          <w:p w:rsidR="00FB0DC7" w:rsidRPr="00D57181" w:rsidRDefault="00FB0DC7" w:rsidP="00E84A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What is the 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median </w:t>
            </w:r>
            <w:r w:rsidRPr="00E84A73">
              <w:rPr>
                <w:rFonts w:ascii="Arial" w:hAnsi="Arial" w:cs="Arial"/>
                <w:sz w:val="20"/>
                <w:szCs w:val="32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32"/>
              </w:rPr>
              <w:t>math problems given?</w:t>
            </w:r>
          </w:p>
        </w:tc>
      </w:tr>
      <w:tr w:rsidR="00FB0DC7" w:rsidRPr="00814508" w:rsidTr="002522D4">
        <w:trPr>
          <w:trHeight w:val="1670"/>
        </w:trPr>
        <w:tc>
          <w:tcPr>
            <w:tcW w:w="1236" w:type="pct"/>
          </w:tcPr>
          <w:p w:rsidR="00FB0DC7" w:rsidRDefault="00FB0DC7" w:rsidP="00233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Here's the data from a survey</w:t>
            </w:r>
            <w:r w:rsidRPr="00A91A1D">
              <w:rPr>
                <w:rFonts w:ascii="Arial" w:hAnsi="Arial" w:cs="Arial"/>
                <w:sz w:val="18"/>
                <w:szCs w:val="18"/>
              </w:rPr>
              <w:t xml:space="preserve"> asking how many times</w:t>
            </w:r>
            <w:r>
              <w:rPr>
                <w:rFonts w:ascii="Arial" w:hAnsi="Arial" w:cs="Arial"/>
                <w:sz w:val="18"/>
                <w:szCs w:val="18"/>
              </w:rPr>
              <w:t xml:space="preserve"> per year </w:t>
            </w:r>
            <w:r w:rsidRPr="00A91A1D">
              <w:rPr>
                <w:rFonts w:ascii="Arial" w:hAnsi="Arial" w:cs="Arial"/>
                <w:sz w:val="18"/>
                <w:szCs w:val="18"/>
              </w:rPr>
              <w:t xml:space="preserve"> people visited </w:t>
            </w:r>
            <w:r>
              <w:rPr>
                <w:rFonts w:ascii="Arial" w:hAnsi="Arial" w:cs="Arial"/>
                <w:sz w:val="18"/>
                <w:szCs w:val="18"/>
              </w:rPr>
              <w:t>2 different amusement parks.</w:t>
            </w:r>
          </w:p>
          <w:p w:rsidR="00FB0DC7" w:rsidRDefault="00FB0DC7" w:rsidP="00F66D2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F66D23">
                <w:rPr>
                  <w:rFonts w:ascii="Arial" w:hAnsi="Arial" w:cs="Arial"/>
                  <w:b/>
                  <w:sz w:val="18"/>
                  <w:szCs w:val="18"/>
                </w:rPr>
                <w:t>Disneyland</w:t>
              </w:r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3, 2, 5, 8, 10, 4, 2, 3, 6, 1, 1, 4, 2, 8, 5</w:t>
            </w:r>
          </w:p>
          <w:p w:rsidR="00FB0DC7" w:rsidRDefault="00FB0DC7" w:rsidP="00F66D23">
            <w:pPr>
              <w:rPr>
                <w:rFonts w:ascii="Arial" w:hAnsi="Arial" w:cs="Arial"/>
                <w:sz w:val="18"/>
                <w:szCs w:val="18"/>
              </w:rPr>
            </w:pPr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Knott's </w:t>
            </w:r>
            <w:smartTag w:uri="urn:schemas-microsoft-com:office:smarttags" w:element="State">
              <w:smartTag w:uri="urn:schemas-microsoft-com:office:smarttags" w:element="place">
                <w:r w:rsidRPr="00F66D23">
                  <w:rPr>
                    <w:rFonts w:ascii="Arial" w:hAnsi="Arial" w:cs="Arial"/>
                    <w:b/>
                    <w:sz w:val="18"/>
                    <w:szCs w:val="18"/>
                  </w:rPr>
                  <w:t>Berry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 Farm: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3, 4, 2, 1, 3, 1, 2, 7, 12, 5, 1, 2, 6, 3, 7</w:t>
            </w:r>
          </w:p>
          <w:p w:rsidR="00FB0DC7" w:rsidRPr="00F66D23" w:rsidRDefault="00FB0DC7" w:rsidP="00F66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the difference in the </w:t>
            </w:r>
            <w:r w:rsidRPr="00F66D23">
              <w:rPr>
                <w:rFonts w:ascii="Arial" w:hAnsi="Arial" w:cs="Arial"/>
                <w:b/>
                <w:sz w:val="18"/>
                <w:szCs w:val="18"/>
              </w:rPr>
              <w:t>median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two parks?</w:t>
            </w:r>
          </w:p>
        </w:tc>
        <w:tc>
          <w:tcPr>
            <w:tcW w:w="1236" w:type="pct"/>
          </w:tcPr>
          <w:p w:rsidR="00FB0DC7" w:rsidRDefault="00FB0DC7" w:rsidP="00F66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Here's the data from a survey</w:t>
            </w:r>
            <w:r w:rsidRPr="00A91A1D">
              <w:rPr>
                <w:rFonts w:ascii="Arial" w:hAnsi="Arial" w:cs="Arial"/>
                <w:sz w:val="18"/>
                <w:szCs w:val="18"/>
              </w:rPr>
              <w:t xml:space="preserve"> asking how many times</w:t>
            </w:r>
            <w:r>
              <w:rPr>
                <w:rFonts w:ascii="Arial" w:hAnsi="Arial" w:cs="Arial"/>
                <w:sz w:val="18"/>
                <w:szCs w:val="18"/>
              </w:rPr>
              <w:t xml:space="preserve"> per year </w:t>
            </w:r>
            <w:r w:rsidRPr="00A91A1D">
              <w:rPr>
                <w:rFonts w:ascii="Arial" w:hAnsi="Arial" w:cs="Arial"/>
                <w:sz w:val="18"/>
                <w:szCs w:val="18"/>
              </w:rPr>
              <w:t xml:space="preserve"> people visited </w:t>
            </w:r>
            <w:r>
              <w:rPr>
                <w:rFonts w:ascii="Arial" w:hAnsi="Arial" w:cs="Arial"/>
                <w:sz w:val="18"/>
                <w:szCs w:val="18"/>
              </w:rPr>
              <w:t>2 different amusement parks.</w:t>
            </w:r>
          </w:p>
          <w:p w:rsidR="00FB0DC7" w:rsidRDefault="00FB0DC7" w:rsidP="00F66D2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F66D23">
                <w:rPr>
                  <w:rFonts w:ascii="Arial" w:hAnsi="Arial" w:cs="Arial"/>
                  <w:b/>
                  <w:sz w:val="18"/>
                  <w:szCs w:val="18"/>
                </w:rPr>
                <w:t>Disneyland</w:t>
              </w:r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3, 2, 5, 8, 10, 4, 2, 3, 6, 1, 1, 4, 2, 8, 5</w:t>
            </w:r>
          </w:p>
          <w:p w:rsidR="00FB0DC7" w:rsidRDefault="00FB0DC7" w:rsidP="00F66D23">
            <w:pPr>
              <w:rPr>
                <w:rFonts w:ascii="Arial" w:hAnsi="Arial" w:cs="Arial"/>
                <w:sz w:val="18"/>
                <w:szCs w:val="18"/>
              </w:rPr>
            </w:pPr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Knott's </w:t>
            </w:r>
            <w:smartTag w:uri="urn:schemas-microsoft-com:office:smarttags" w:element="State">
              <w:smartTag w:uri="urn:schemas-microsoft-com:office:smarttags" w:element="place">
                <w:r w:rsidRPr="00F66D23">
                  <w:rPr>
                    <w:rFonts w:ascii="Arial" w:hAnsi="Arial" w:cs="Arial"/>
                    <w:b/>
                    <w:sz w:val="18"/>
                    <w:szCs w:val="18"/>
                  </w:rPr>
                  <w:t>Berry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 Farm: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3, 4, 2, 1, 3, 1, 2, 7, 12, 5, 1, 2, 6, 3, 7</w:t>
            </w:r>
          </w:p>
          <w:p w:rsidR="00FB0DC7" w:rsidRPr="00D57181" w:rsidRDefault="00FB0DC7" w:rsidP="00F66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F66D23">
              <w:rPr>
                <w:rFonts w:ascii="Arial" w:hAnsi="Arial" w:cs="Arial"/>
                <w:b/>
                <w:sz w:val="18"/>
                <w:szCs w:val="18"/>
              </w:rPr>
              <w:t>average</w:t>
            </w:r>
            <w:r>
              <w:rPr>
                <w:rFonts w:ascii="Arial" w:hAnsi="Arial" w:cs="Arial"/>
                <w:sz w:val="18"/>
                <w:szCs w:val="18"/>
              </w:rPr>
              <w:t>, which amusement park has the most visits?</w:t>
            </w:r>
          </w:p>
        </w:tc>
        <w:tc>
          <w:tcPr>
            <w:tcW w:w="1292" w:type="pct"/>
          </w:tcPr>
          <w:p w:rsidR="00FB0DC7" w:rsidRDefault="00FB0DC7" w:rsidP="00233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Here's the data from a survey</w:t>
            </w:r>
            <w:r w:rsidRPr="00A91A1D">
              <w:rPr>
                <w:rFonts w:ascii="Arial" w:hAnsi="Arial" w:cs="Arial"/>
                <w:sz w:val="18"/>
                <w:szCs w:val="18"/>
              </w:rPr>
              <w:t xml:space="preserve"> asking how many times</w:t>
            </w:r>
            <w:r>
              <w:rPr>
                <w:rFonts w:ascii="Arial" w:hAnsi="Arial" w:cs="Arial"/>
                <w:sz w:val="18"/>
                <w:szCs w:val="18"/>
              </w:rPr>
              <w:t xml:space="preserve"> per year </w:t>
            </w:r>
            <w:r w:rsidRPr="00A91A1D">
              <w:rPr>
                <w:rFonts w:ascii="Arial" w:hAnsi="Arial" w:cs="Arial"/>
                <w:sz w:val="18"/>
                <w:szCs w:val="18"/>
              </w:rPr>
              <w:t xml:space="preserve"> people visited </w:t>
            </w:r>
            <w:r>
              <w:rPr>
                <w:rFonts w:ascii="Arial" w:hAnsi="Arial" w:cs="Arial"/>
                <w:sz w:val="18"/>
                <w:szCs w:val="18"/>
              </w:rPr>
              <w:t>2 different amusement parks.</w:t>
            </w:r>
          </w:p>
          <w:p w:rsidR="00FB0DC7" w:rsidRDefault="00FB0DC7" w:rsidP="00F66D2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F66D23">
                <w:rPr>
                  <w:rFonts w:ascii="Arial" w:hAnsi="Arial" w:cs="Arial"/>
                  <w:b/>
                  <w:sz w:val="18"/>
                  <w:szCs w:val="18"/>
                </w:rPr>
                <w:t>Disneyland</w:t>
              </w:r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3, 2, 5, 8, 10, 4, 2, 3, 6, 1, 1, 4, 2, 8, 5</w:t>
            </w:r>
          </w:p>
          <w:p w:rsidR="00FB0DC7" w:rsidRDefault="00FB0DC7" w:rsidP="00F66D23">
            <w:pPr>
              <w:rPr>
                <w:rFonts w:ascii="Arial" w:hAnsi="Arial" w:cs="Arial"/>
                <w:sz w:val="18"/>
                <w:szCs w:val="18"/>
              </w:rPr>
            </w:pPr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Knott's </w:t>
            </w:r>
            <w:smartTag w:uri="urn:schemas-microsoft-com:office:smarttags" w:element="State">
              <w:smartTag w:uri="urn:schemas-microsoft-com:office:smarttags" w:element="place">
                <w:r w:rsidRPr="00F66D23">
                  <w:rPr>
                    <w:rFonts w:ascii="Arial" w:hAnsi="Arial" w:cs="Arial"/>
                    <w:b/>
                    <w:sz w:val="18"/>
                    <w:szCs w:val="18"/>
                  </w:rPr>
                  <w:t>Berry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 Farm: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3, 4, 2, 1, 3, 1, 2, 7, 12, 5, 1, 2, 6, 3, 7</w:t>
            </w:r>
          </w:p>
          <w:p w:rsidR="00FB0DC7" w:rsidRPr="00D57181" w:rsidRDefault="00FB0DC7" w:rsidP="00F66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the </w:t>
            </w:r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mode </w:t>
            </w:r>
            <w:r>
              <w:rPr>
                <w:rFonts w:ascii="Arial" w:hAnsi="Arial" w:cs="Arial"/>
                <w:sz w:val="18"/>
                <w:szCs w:val="18"/>
              </w:rPr>
              <w:t>for each park?</w:t>
            </w:r>
          </w:p>
        </w:tc>
        <w:tc>
          <w:tcPr>
            <w:tcW w:w="1236" w:type="pct"/>
          </w:tcPr>
          <w:p w:rsidR="00FB0DC7" w:rsidRDefault="00FB0DC7" w:rsidP="00233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Here's the data from a survey</w:t>
            </w:r>
            <w:r w:rsidRPr="00A91A1D">
              <w:rPr>
                <w:rFonts w:ascii="Arial" w:hAnsi="Arial" w:cs="Arial"/>
                <w:sz w:val="18"/>
                <w:szCs w:val="18"/>
              </w:rPr>
              <w:t xml:space="preserve"> asking how many times</w:t>
            </w:r>
            <w:r>
              <w:rPr>
                <w:rFonts w:ascii="Arial" w:hAnsi="Arial" w:cs="Arial"/>
                <w:sz w:val="18"/>
                <w:szCs w:val="18"/>
              </w:rPr>
              <w:t xml:space="preserve"> per year </w:t>
            </w:r>
            <w:r w:rsidRPr="00A91A1D">
              <w:rPr>
                <w:rFonts w:ascii="Arial" w:hAnsi="Arial" w:cs="Arial"/>
                <w:sz w:val="18"/>
                <w:szCs w:val="18"/>
              </w:rPr>
              <w:t xml:space="preserve"> people visited </w:t>
            </w:r>
            <w:r>
              <w:rPr>
                <w:rFonts w:ascii="Arial" w:hAnsi="Arial" w:cs="Arial"/>
                <w:sz w:val="18"/>
                <w:szCs w:val="18"/>
              </w:rPr>
              <w:t>2 different amusement parks.</w:t>
            </w:r>
          </w:p>
          <w:p w:rsidR="00FB0DC7" w:rsidRDefault="00FB0DC7" w:rsidP="00F66D2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F66D23">
                <w:rPr>
                  <w:rFonts w:ascii="Arial" w:hAnsi="Arial" w:cs="Arial"/>
                  <w:b/>
                  <w:sz w:val="18"/>
                  <w:szCs w:val="18"/>
                </w:rPr>
                <w:t>Disneyland</w:t>
              </w:r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3, 2, 5, 8, 10, 4, 2, 3, 6, 1, 1, 4, 2, 8, 5</w:t>
            </w:r>
          </w:p>
          <w:p w:rsidR="00FB0DC7" w:rsidRDefault="00FB0DC7" w:rsidP="00F66D23">
            <w:pPr>
              <w:rPr>
                <w:rFonts w:ascii="Arial" w:hAnsi="Arial" w:cs="Arial"/>
                <w:sz w:val="18"/>
                <w:szCs w:val="18"/>
              </w:rPr>
            </w:pPr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Knott's </w:t>
            </w:r>
            <w:smartTag w:uri="urn:schemas-microsoft-com:office:smarttags" w:element="place">
              <w:r w:rsidRPr="00F66D23">
                <w:rPr>
                  <w:rFonts w:ascii="Arial" w:hAnsi="Arial" w:cs="Arial"/>
                  <w:b/>
                  <w:sz w:val="18"/>
                  <w:szCs w:val="18"/>
                </w:rPr>
                <w:t>Berry</w:t>
              </w:r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 Farm: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3, 4, 2, 1, 3, 1, 2, 7, 12, 5, 1, 2, 6, 3, 7</w:t>
            </w:r>
          </w:p>
          <w:p w:rsidR="00FB0DC7" w:rsidRPr="00D57181" w:rsidRDefault="00FB0DC7" w:rsidP="00F66D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the difference in the </w:t>
            </w:r>
            <w:r w:rsidRPr="00F66D23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>
              <w:rPr>
                <w:rFonts w:ascii="Arial" w:hAnsi="Arial" w:cs="Arial"/>
                <w:sz w:val="18"/>
                <w:szCs w:val="18"/>
              </w:rPr>
              <w:t xml:space="preserve"> of visits for each park?</w:t>
            </w:r>
          </w:p>
        </w:tc>
      </w:tr>
      <w:tr w:rsidR="00FB0DC7" w:rsidRPr="00814508" w:rsidTr="002522D4">
        <w:trPr>
          <w:trHeight w:val="1160"/>
        </w:trPr>
        <w:tc>
          <w:tcPr>
            <w:tcW w:w="1236" w:type="pct"/>
            <w:tcBorders>
              <w:bottom w:val="single" w:sz="24" w:space="0" w:color="auto"/>
            </w:tcBorders>
          </w:tcPr>
          <w:p w:rsidR="00FB0DC7" w:rsidRDefault="00FB0DC7" w:rsidP="00FF2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3B2">
              <w:rPr>
                <w:rFonts w:ascii="Arial" w:hAnsi="Arial" w:cs="Arial"/>
                <w:sz w:val="18"/>
                <w:szCs w:val="18"/>
              </w:rPr>
              <w:t xml:space="preserve">The table shows a comparison of 2 seventh grade students' </w:t>
            </w:r>
            <w:r>
              <w:rPr>
                <w:rFonts w:ascii="Arial" w:hAnsi="Arial" w:cs="Arial"/>
                <w:sz w:val="18"/>
                <w:szCs w:val="18"/>
              </w:rPr>
              <w:t xml:space="preserve">math </w:t>
            </w:r>
            <w:r w:rsidRPr="008203B2">
              <w:rPr>
                <w:rFonts w:ascii="Arial" w:hAnsi="Arial" w:cs="Arial"/>
                <w:sz w:val="18"/>
                <w:szCs w:val="18"/>
              </w:rPr>
              <w:t>test scores for 6 tests.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1269"/>
            </w:tblGrid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Jenny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Chris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82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66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81</w:t>
                  </w:r>
                </w:p>
              </w:tc>
            </w:tr>
          </w:tbl>
          <w:p w:rsidR="00FB0DC7" w:rsidRPr="008203B2" w:rsidRDefault="00FB0DC7" w:rsidP="00FF2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student had the higher </w:t>
            </w:r>
            <w:r w:rsidRPr="00EF2714">
              <w:rPr>
                <w:rFonts w:ascii="Arial" w:hAnsi="Arial" w:cs="Arial"/>
                <w:b/>
                <w:sz w:val="18"/>
                <w:szCs w:val="18"/>
              </w:rPr>
              <w:t>average (mean)</w:t>
            </w:r>
            <w:r>
              <w:rPr>
                <w:rFonts w:ascii="Arial" w:hAnsi="Arial" w:cs="Arial"/>
                <w:sz w:val="18"/>
                <w:szCs w:val="18"/>
              </w:rPr>
              <w:t xml:space="preserve"> score? What was it?</w:t>
            </w:r>
          </w:p>
          <w:p w:rsidR="00FB0DC7" w:rsidRDefault="00FB0DC7" w:rsidP="00FF251E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FB0DC7" w:rsidRPr="008203B2" w:rsidRDefault="00FB0DC7" w:rsidP="008203B2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36" w:type="pct"/>
            <w:tcBorders>
              <w:bottom w:val="single" w:sz="24" w:space="0" w:color="auto"/>
            </w:tcBorders>
          </w:tcPr>
          <w:p w:rsidR="00FB0DC7" w:rsidRDefault="00FB0DC7" w:rsidP="00EF2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3B2">
              <w:rPr>
                <w:rFonts w:ascii="Arial" w:hAnsi="Arial" w:cs="Arial"/>
                <w:sz w:val="18"/>
                <w:szCs w:val="18"/>
              </w:rPr>
              <w:t xml:space="preserve">The table shows a comparison of 2 seventh grade students' </w:t>
            </w:r>
            <w:r>
              <w:rPr>
                <w:rFonts w:ascii="Arial" w:hAnsi="Arial" w:cs="Arial"/>
                <w:sz w:val="18"/>
                <w:szCs w:val="18"/>
              </w:rPr>
              <w:t xml:space="preserve">math </w:t>
            </w:r>
            <w:r w:rsidRPr="008203B2">
              <w:rPr>
                <w:rFonts w:ascii="Arial" w:hAnsi="Arial" w:cs="Arial"/>
                <w:sz w:val="18"/>
                <w:szCs w:val="18"/>
              </w:rPr>
              <w:t>test scores for 6 tests.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1269"/>
            </w:tblGrid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Jenny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Chris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82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66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81</w:t>
                  </w:r>
                </w:p>
              </w:tc>
            </w:tr>
          </w:tbl>
          <w:p w:rsidR="00FB0DC7" w:rsidRPr="008203B2" w:rsidRDefault="00FB0DC7" w:rsidP="00EF2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student had the higher </w:t>
            </w:r>
            <w:r w:rsidRPr="00EF2714">
              <w:rPr>
                <w:rFonts w:ascii="Arial" w:hAnsi="Arial" w:cs="Arial"/>
                <w:b/>
                <w:sz w:val="18"/>
                <w:szCs w:val="18"/>
              </w:rPr>
              <w:t>median</w:t>
            </w:r>
            <w:r>
              <w:rPr>
                <w:rFonts w:ascii="Arial" w:hAnsi="Arial" w:cs="Arial"/>
                <w:sz w:val="18"/>
                <w:szCs w:val="18"/>
              </w:rPr>
              <w:t xml:space="preserve"> score? What was it?</w:t>
            </w:r>
          </w:p>
          <w:p w:rsidR="00FB0DC7" w:rsidRPr="00B93A20" w:rsidRDefault="00FB0DC7" w:rsidP="00FF2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pct"/>
            <w:tcBorders>
              <w:bottom w:val="single" w:sz="24" w:space="0" w:color="auto"/>
            </w:tcBorders>
          </w:tcPr>
          <w:p w:rsidR="00FB0DC7" w:rsidRDefault="00FB0DC7" w:rsidP="00EF2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3B2">
              <w:rPr>
                <w:rFonts w:ascii="Arial" w:hAnsi="Arial" w:cs="Arial"/>
                <w:sz w:val="18"/>
                <w:szCs w:val="18"/>
              </w:rPr>
              <w:t xml:space="preserve">The table shows a comparison of 2 seventh grade students' </w:t>
            </w:r>
            <w:r>
              <w:rPr>
                <w:rFonts w:ascii="Arial" w:hAnsi="Arial" w:cs="Arial"/>
                <w:sz w:val="18"/>
                <w:szCs w:val="18"/>
              </w:rPr>
              <w:t xml:space="preserve">math </w:t>
            </w:r>
            <w:r w:rsidRPr="008203B2">
              <w:rPr>
                <w:rFonts w:ascii="Arial" w:hAnsi="Arial" w:cs="Arial"/>
                <w:sz w:val="18"/>
                <w:szCs w:val="18"/>
              </w:rPr>
              <w:t>test scores for 6 tests.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1269"/>
            </w:tblGrid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Jenny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Chris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82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66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81</w:t>
                  </w:r>
                </w:p>
              </w:tc>
            </w:tr>
          </w:tbl>
          <w:p w:rsidR="00FB0DC7" w:rsidRPr="008203B2" w:rsidRDefault="00FB0DC7" w:rsidP="00EF2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student had the higher </w:t>
            </w:r>
            <w:r w:rsidRPr="00EF2714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>
              <w:rPr>
                <w:rFonts w:ascii="Arial" w:hAnsi="Arial" w:cs="Arial"/>
                <w:sz w:val="18"/>
                <w:szCs w:val="18"/>
              </w:rPr>
              <w:t>? What was it?</w:t>
            </w:r>
          </w:p>
          <w:p w:rsidR="00FB0DC7" w:rsidRPr="00B93A20" w:rsidRDefault="00FB0DC7" w:rsidP="00FF251E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36" w:type="pct"/>
            <w:tcBorders>
              <w:bottom w:val="single" w:sz="24" w:space="0" w:color="auto"/>
            </w:tcBorders>
          </w:tcPr>
          <w:p w:rsidR="00FB0DC7" w:rsidRDefault="00FB0DC7" w:rsidP="00EF2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3B2">
              <w:rPr>
                <w:rFonts w:ascii="Arial" w:hAnsi="Arial" w:cs="Arial"/>
                <w:sz w:val="18"/>
                <w:szCs w:val="18"/>
              </w:rPr>
              <w:t xml:space="preserve">The table shows a comparison of 2 seventh grade students' </w:t>
            </w:r>
            <w:r>
              <w:rPr>
                <w:rFonts w:ascii="Arial" w:hAnsi="Arial" w:cs="Arial"/>
                <w:sz w:val="18"/>
                <w:szCs w:val="18"/>
              </w:rPr>
              <w:t xml:space="preserve">math </w:t>
            </w:r>
            <w:r w:rsidRPr="008203B2">
              <w:rPr>
                <w:rFonts w:ascii="Arial" w:hAnsi="Arial" w:cs="Arial"/>
                <w:sz w:val="18"/>
                <w:szCs w:val="18"/>
              </w:rPr>
              <w:t>test scores for 6 tests.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1269"/>
            </w:tblGrid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Jenny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Chris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82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66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86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</w:tr>
            <w:tr w:rsidR="00FB0DC7" w:rsidTr="00D5452B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C7" w:rsidRPr="00D5452B" w:rsidRDefault="00FB0DC7" w:rsidP="00D545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452B">
                    <w:rPr>
                      <w:rFonts w:ascii="Arial" w:hAnsi="Arial" w:cs="Arial"/>
                      <w:sz w:val="18"/>
                      <w:szCs w:val="18"/>
                    </w:rPr>
                    <w:t>81</w:t>
                  </w:r>
                </w:p>
              </w:tc>
            </w:tr>
          </w:tbl>
          <w:p w:rsidR="00FB0DC7" w:rsidRPr="008203B2" w:rsidRDefault="00FB0DC7" w:rsidP="00EF2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a </w:t>
            </w:r>
            <w:r w:rsidRPr="00EF2714">
              <w:rPr>
                <w:rFonts w:ascii="Arial" w:hAnsi="Arial" w:cs="Arial"/>
                <w:b/>
                <w:sz w:val="18"/>
                <w:szCs w:val="18"/>
              </w:rPr>
              <w:t>mode</w:t>
            </w:r>
            <w:r>
              <w:rPr>
                <w:rFonts w:ascii="Arial" w:hAnsi="Arial" w:cs="Arial"/>
                <w:sz w:val="18"/>
                <w:szCs w:val="18"/>
              </w:rPr>
              <w:t xml:space="preserve"> in either students' scores?  If so, whose scores, and what was it?</w:t>
            </w:r>
          </w:p>
          <w:p w:rsidR="00FB0DC7" w:rsidRPr="00B93A20" w:rsidRDefault="00FB0DC7" w:rsidP="00FF2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B0DC7" w:rsidRPr="004D2A8A" w:rsidRDefault="00FB0DC7" w:rsidP="004D2A8A">
      <w:pPr>
        <w:rPr>
          <w:vanish/>
        </w:rPr>
      </w:pPr>
    </w:p>
    <w:sectPr w:rsidR="00FB0DC7" w:rsidRPr="004D2A8A" w:rsidSect="00315126">
      <w:footerReference w:type="default" r:id="rId9"/>
      <w:pgSz w:w="12240" w:h="15840"/>
      <w:pgMar w:top="36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C7" w:rsidRDefault="00FB0DC7" w:rsidP="00A855D4">
      <w:r>
        <w:separator/>
      </w:r>
    </w:p>
  </w:endnote>
  <w:endnote w:type="continuationSeparator" w:id="0">
    <w:p w:rsidR="00FB0DC7" w:rsidRDefault="00FB0DC7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C7" w:rsidRPr="009317A6" w:rsidRDefault="00FB0DC7" w:rsidP="00315126">
    <w:r w:rsidRPr="00117459">
      <w:rPr>
        <w:color w:val="FFFFFF"/>
        <w:sz w:val="12"/>
      </w:rPr>
      <w:t xml:space="preserve">If the pink gorilla eats watermelon every night, how much watermelons does he eat?         </w:t>
    </w:r>
    <w:r w:rsidRPr="009317A6">
      <w:rPr>
        <w:color w:val="FFFFFF"/>
        <w:sz w:val="20"/>
      </w:rPr>
      <w:t>w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FB0DC7" w:rsidRDefault="00FB0DC7">
    <w:pPr>
      <w:pStyle w:val="Footer"/>
    </w:pPr>
  </w:p>
  <w:p w:rsidR="00FB0DC7" w:rsidRDefault="00FB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C7" w:rsidRDefault="00FB0DC7" w:rsidP="00A855D4">
      <w:r>
        <w:separator/>
      </w:r>
    </w:p>
  </w:footnote>
  <w:footnote w:type="continuationSeparator" w:id="0">
    <w:p w:rsidR="00FB0DC7" w:rsidRDefault="00FB0DC7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127F0"/>
    <w:rsid w:val="00012BC9"/>
    <w:rsid w:val="000144F3"/>
    <w:rsid w:val="00014FDA"/>
    <w:rsid w:val="00022677"/>
    <w:rsid w:val="00050426"/>
    <w:rsid w:val="00054C80"/>
    <w:rsid w:val="00055EF9"/>
    <w:rsid w:val="000601BC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B5279"/>
    <w:rsid w:val="000D200E"/>
    <w:rsid w:val="000D31D3"/>
    <w:rsid w:val="000D359F"/>
    <w:rsid w:val="000E0ACF"/>
    <w:rsid w:val="000E590C"/>
    <w:rsid w:val="000E6E7C"/>
    <w:rsid w:val="001050FC"/>
    <w:rsid w:val="00106A98"/>
    <w:rsid w:val="00117459"/>
    <w:rsid w:val="001226E0"/>
    <w:rsid w:val="00123BB1"/>
    <w:rsid w:val="00132956"/>
    <w:rsid w:val="001421BC"/>
    <w:rsid w:val="00160DB8"/>
    <w:rsid w:val="0016193D"/>
    <w:rsid w:val="00176801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52E9"/>
    <w:rsid w:val="001E64BC"/>
    <w:rsid w:val="001F094A"/>
    <w:rsid w:val="001F1422"/>
    <w:rsid w:val="00207DB5"/>
    <w:rsid w:val="00215B4F"/>
    <w:rsid w:val="002177B8"/>
    <w:rsid w:val="00220F8F"/>
    <w:rsid w:val="0022254E"/>
    <w:rsid w:val="00233706"/>
    <w:rsid w:val="00234EDA"/>
    <w:rsid w:val="00243703"/>
    <w:rsid w:val="002464DA"/>
    <w:rsid w:val="002522D4"/>
    <w:rsid w:val="00253B4B"/>
    <w:rsid w:val="00256872"/>
    <w:rsid w:val="00287F82"/>
    <w:rsid w:val="002917C4"/>
    <w:rsid w:val="002A24DA"/>
    <w:rsid w:val="002B2709"/>
    <w:rsid w:val="002E6DBF"/>
    <w:rsid w:val="002F072C"/>
    <w:rsid w:val="002F760E"/>
    <w:rsid w:val="00304E6A"/>
    <w:rsid w:val="003126DF"/>
    <w:rsid w:val="00315126"/>
    <w:rsid w:val="003508E7"/>
    <w:rsid w:val="00360302"/>
    <w:rsid w:val="00363471"/>
    <w:rsid w:val="00366E16"/>
    <w:rsid w:val="00374436"/>
    <w:rsid w:val="003813C5"/>
    <w:rsid w:val="0039014A"/>
    <w:rsid w:val="003947B7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34486"/>
    <w:rsid w:val="00466CC0"/>
    <w:rsid w:val="00474F74"/>
    <w:rsid w:val="00475629"/>
    <w:rsid w:val="00476B58"/>
    <w:rsid w:val="004C567D"/>
    <w:rsid w:val="004D2A8A"/>
    <w:rsid w:val="004D3B03"/>
    <w:rsid w:val="004E6E3D"/>
    <w:rsid w:val="004F43DD"/>
    <w:rsid w:val="005222A6"/>
    <w:rsid w:val="0052765B"/>
    <w:rsid w:val="005316F4"/>
    <w:rsid w:val="00543B74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248A"/>
    <w:rsid w:val="00633FC1"/>
    <w:rsid w:val="00645A68"/>
    <w:rsid w:val="006461BC"/>
    <w:rsid w:val="006655B6"/>
    <w:rsid w:val="006919C9"/>
    <w:rsid w:val="006A4A04"/>
    <w:rsid w:val="006B6646"/>
    <w:rsid w:val="006C2477"/>
    <w:rsid w:val="006C423D"/>
    <w:rsid w:val="006E0B23"/>
    <w:rsid w:val="006E2528"/>
    <w:rsid w:val="006F2C08"/>
    <w:rsid w:val="007162B6"/>
    <w:rsid w:val="007209E9"/>
    <w:rsid w:val="00722835"/>
    <w:rsid w:val="00723BC8"/>
    <w:rsid w:val="0073032E"/>
    <w:rsid w:val="0073212D"/>
    <w:rsid w:val="007377C9"/>
    <w:rsid w:val="00741848"/>
    <w:rsid w:val="0074744F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203B2"/>
    <w:rsid w:val="00836FB5"/>
    <w:rsid w:val="00845B81"/>
    <w:rsid w:val="008544D7"/>
    <w:rsid w:val="00857E81"/>
    <w:rsid w:val="00860200"/>
    <w:rsid w:val="0086182F"/>
    <w:rsid w:val="00866990"/>
    <w:rsid w:val="00871F0A"/>
    <w:rsid w:val="00872255"/>
    <w:rsid w:val="008837DB"/>
    <w:rsid w:val="00892C93"/>
    <w:rsid w:val="008A1682"/>
    <w:rsid w:val="008B3E1E"/>
    <w:rsid w:val="008C3CE7"/>
    <w:rsid w:val="008C7EE5"/>
    <w:rsid w:val="008D2E7A"/>
    <w:rsid w:val="008D75E1"/>
    <w:rsid w:val="008E578C"/>
    <w:rsid w:val="008E6A37"/>
    <w:rsid w:val="008E6CC0"/>
    <w:rsid w:val="008F0ACD"/>
    <w:rsid w:val="008F47C0"/>
    <w:rsid w:val="00901601"/>
    <w:rsid w:val="00911414"/>
    <w:rsid w:val="00914845"/>
    <w:rsid w:val="0091674F"/>
    <w:rsid w:val="00916C9E"/>
    <w:rsid w:val="0092004E"/>
    <w:rsid w:val="00920E4E"/>
    <w:rsid w:val="00927A20"/>
    <w:rsid w:val="009317A6"/>
    <w:rsid w:val="00944B43"/>
    <w:rsid w:val="00947034"/>
    <w:rsid w:val="009533DA"/>
    <w:rsid w:val="00954799"/>
    <w:rsid w:val="0098159C"/>
    <w:rsid w:val="00987ABD"/>
    <w:rsid w:val="009926C2"/>
    <w:rsid w:val="009954A5"/>
    <w:rsid w:val="00997944"/>
    <w:rsid w:val="009B2545"/>
    <w:rsid w:val="009B2CDC"/>
    <w:rsid w:val="009C7E45"/>
    <w:rsid w:val="009D17D8"/>
    <w:rsid w:val="009D61E7"/>
    <w:rsid w:val="009E6DEC"/>
    <w:rsid w:val="009F4519"/>
    <w:rsid w:val="00A05360"/>
    <w:rsid w:val="00A17887"/>
    <w:rsid w:val="00A40F50"/>
    <w:rsid w:val="00A63FD5"/>
    <w:rsid w:val="00A6606C"/>
    <w:rsid w:val="00A700B6"/>
    <w:rsid w:val="00A70105"/>
    <w:rsid w:val="00A72A19"/>
    <w:rsid w:val="00A766C8"/>
    <w:rsid w:val="00A855D4"/>
    <w:rsid w:val="00A91A1D"/>
    <w:rsid w:val="00AA0F6C"/>
    <w:rsid w:val="00AC2691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35D34"/>
    <w:rsid w:val="00B55ABC"/>
    <w:rsid w:val="00B576B6"/>
    <w:rsid w:val="00B8276C"/>
    <w:rsid w:val="00B855C5"/>
    <w:rsid w:val="00B93A20"/>
    <w:rsid w:val="00B942D9"/>
    <w:rsid w:val="00BA1632"/>
    <w:rsid w:val="00BA5DC7"/>
    <w:rsid w:val="00BC3F8D"/>
    <w:rsid w:val="00BC6712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0B5B"/>
    <w:rsid w:val="00CA4D8D"/>
    <w:rsid w:val="00CD2CA0"/>
    <w:rsid w:val="00CD754E"/>
    <w:rsid w:val="00CF6E15"/>
    <w:rsid w:val="00D0361C"/>
    <w:rsid w:val="00D05480"/>
    <w:rsid w:val="00D14A27"/>
    <w:rsid w:val="00D17921"/>
    <w:rsid w:val="00D2168D"/>
    <w:rsid w:val="00D3120D"/>
    <w:rsid w:val="00D3192C"/>
    <w:rsid w:val="00D35D13"/>
    <w:rsid w:val="00D42468"/>
    <w:rsid w:val="00D449D5"/>
    <w:rsid w:val="00D44EFF"/>
    <w:rsid w:val="00D51F53"/>
    <w:rsid w:val="00D5452B"/>
    <w:rsid w:val="00D57181"/>
    <w:rsid w:val="00D60126"/>
    <w:rsid w:val="00D73E29"/>
    <w:rsid w:val="00D740CA"/>
    <w:rsid w:val="00D7489F"/>
    <w:rsid w:val="00D80FCD"/>
    <w:rsid w:val="00D82643"/>
    <w:rsid w:val="00D859B5"/>
    <w:rsid w:val="00DB4815"/>
    <w:rsid w:val="00DC00B3"/>
    <w:rsid w:val="00E074A3"/>
    <w:rsid w:val="00E13643"/>
    <w:rsid w:val="00E15333"/>
    <w:rsid w:val="00E17568"/>
    <w:rsid w:val="00E20E14"/>
    <w:rsid w:val="00E328B1"/>
    <w:rsid w:val="00E43193"/>
    <w:rsid w:val="00E451AE"/>
    <w:rsid w:val="00E55F01"/>
    <w:rsid w:val="00E82411"/>
    <w:rsid w:val="00E82A01"/>
    <w:rsid w:val="00E84666"/>
    <w:rsid w:val="00E84A73"/>
    <w:rsid w:val="00EA57C7"/>
    <w:rsid w:val="00EB44A0"/>
    <w:rsid w:val="00EB5B55"/>
    <w:rsid w:val="00EC1C94"/>
    <w:rsid w:val="00EC6D18"/>
    <w:rsid w:val="00EE00E1"/>
    <w:rsid w:val="00EE2515"/>
    <w:rsid w:val="00EF2714"/>
    <w:rsid w:val="00EF5B6D"/>
    <w:rsid w:val="00F13B7A"/>
    <w:rsid w:val="00F14F1D"/>
    <w:rsid w:val="00F2073A"/>
    <w:rsid w:val="00F24A40"/>
    <w:rsid w:val="00F34D6A"/>
    <w:rsid w:val="00F41BAD"/>
    <w:rsid w:val="00F46546"/>
    <w:rsid w:val="00F50E52"/>
    <w:rsid w:val="00F64E4C"/>
    <w:rsid w:val="00F66D23"/>
    <w:rsid w:val="00F74EFD"/>
    <w:rsid w:val="00F752CB"/>
    <w:rsid w:val="00FA575B"/>
    <w:rsid w:val="00FB0120"/>
    <w:rsid w:val="00FB0DC7"/>
    <w:rsid w:val="00FB6105"/>
    <w:rsid w:val="00FD28DF"/>
    <w:rsid w:val="00FD5115"/>
    <w:rsid w:val="00FE1933"/>
    <w:rsid w:val="00FE39B5"/>
    <w:rsid w:val="00FE788A"/>
    <w:rsid w:val="00FF0F2B"/>
    <w:rsid w:val="00FF2443"/>
    <w:rsid w:val="00FF251E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C36ED51B</Template>
  <TotalTime>0</TotalTime>
  <Pages>1</Pages>
  <Words>581</Words>
  <Characters>3317</Characters>
  <Application>Microsoft Office Word</Application>
  <DocSecurity>4</DocSecurity>
  <Lines>27</Lines>
  <Paragraphs>7</Paragraphs>
  <ScaleCrop>false</ScaleCrop>
  <Company>Toshiba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Mcdonnell, Kimberly</cp:lastModifiedBy>
  <cp:revision>2</cp:revision>
  <cp:lastPrinted>2015-08-27T13:10:00Z</cp:lastPrinted>
  <dcterms:created xsi:type="dcterms:W3CDTF">2015-09-08T22:06:00Z</dcterms:created>
  <dcterms:modified xsi:type="dcterms:W3CDTF">2015-09-08T22:06:00Z</dcterms:modified>
</cp:coreProperties>
</file>