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5F" w:rsidRPr="005654E0" w:rsidRDefault="00A0345F" w:rsidP="005654E0">
      <w:pPr>
        <w:ind w:left="-360" w:firstLine="360"/>
        <w:rPr>
          <w:rFonts w:ascii="Corbel" w:hAnsi="Corbel"/>
          <w:b/>
        </w:rPr>
      </w:pPr>
      <w:r w:rsidRPr="009D17D8">
        <w:rPr>
          <w:rFonts w:ascii="Century Gothic" w:hAnsi="Century Gothic" w:cs="Calibri"/>
        </w:rPr>
        <w:t xml:space="preserve">Name:                                     </w:t>
      </w:r>
      <w:r>
        <w:rPr>
          <w:rFonts w:ascii="Century Gothic" w:hAnsi="Century Gothic" w:cs="Calibri"/>
        </w:rPr>
        <w:t xml:space="preserve">          </w:t>
      </w:r>
      <w:r w:rsidRPr="009D17D8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Weekly</w:t>
      </w:r>
      <w:r w:rsidRPr="009D17D8">
        <w:rPr>
          <w:rFonts w:ascii="Century Gothic" w:hAnsi="Century Gothic" w:cs="Calibri"/>
        </w:rPr>
        <w:t xml:space="preserve"> Math Homework - </w:t>
      </w:r>
      <w:r>
        <w:rPr>
          <w:rFonts w:ascii="Century Gothic" w:hAnsi="Century Gothic" w:cs="Calibri"/>
        </w:rPr>
        <w:t xml:space="preserve">27   </w:t>
      </w:r>
      <w:r w:rsidRPr="009D17D8">
        <w:rPr>
          <w:rFonts w:ascii="Century Gothic" w:hAnsi="Century Gothic" w:cs="Calibri"/>
        </w:rPr>
        <w:t xml:space="preserve">  </w:t>
      </w:r>
      <w:r>
        <w:rPr>
          <w:rFonts w:ascii="Century Gothic" w:hAnsi="Century Gothic" w:cs="Calibri"/>
        </w:rPr>
        <w:t>Teacher</w:t>
      </w:r>
      <w:r w:rsidRPr="009D17D8">
        <w:rPr>
          <w:rFonts w:ascii="Century Gothic" w:hAnsi="Century Gothic" w:cs="Calibri"/>
        </w:rPr>
        <w:t>:</w:t>
      </w:r>
    </w:p>
    <w:tbl>
      <w:tblPr>
        <w:tblpPr w:leftFromText="180" w:rightFromText="180" w:vertAnchor="text" w:tblpX="108" w:tblpY="1"/>
        <w:tblOverlap w:val="never"/>
        <w:tblW w:w="4934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8"/>
        <w:gridCol w:w="2789"/>
        <w:gridCol w:w="2789"/>
        <w:gridCol w:w="2789"/>
      </w:tblGrid>
      <w:tr w:rsidR="00A0345F" w:rsidRPr="009D17D8" w:rsidTr="00381296">
        <w:trPr>
          <w:trHeight w:val="355"/>
        </w:trPr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A0345F" w:rsidRPr="00B81451" w:rsidRDefault="00A0345F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 xml:space="preserve">Monday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(wk 27)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A0345F" w:rsidRPr="00B81451" w:rsidRDefault="00A0345F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27)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A0345F" w:rsidRPr="00C64690" w:rsidRDefault="00A0345F" w:rsidP="00703473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C64690">
              <w:rPr>
                <w:rFonts w:ascii="Century Gothic" w:hAnsi="Century Gothic"/>
                <w:b/>
                <w:sz w:val="26"/>
                <w:szCs w:val="26"/>
              </w:rPr>
              <w:t xml:space="preserve">Wednesday (wk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27</w:t>
            </w:r>
            <w:r w:rsidRPr="00C64690">
              <w:rPr>
                <w:rFonts w:ascii="Century Gothic" w:hAnsi="Century Gothic"/>
                <w:b/>
                <w:sz w:val="26"/>
                <w:szCs w:val="26"/>
              </w:rPr>
              <w:t>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A0345F" w:rsidRPr="00B81451" w:rsidRDefault="00A0345F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27)</w:t>
            </w:r>
          </w:p>
        </w:tc>
      </w:tr>
      <w:tr w:rsidR="00A0345F" w:rsidRPr="005E2F5C" w:rsidTr="0030366C">
        <w:trPr>
          <w:trHeight w:val="698"/>
        </w:trPr>
        <w:tc>
          <w:tcPr>
            <w:tcW w:w="1250" w:type="pct"/>
          </w:tcPr>
          <w:p w:rsidR="00A0345F" w:rsidRPr="00464EAD" w:rsidRDefault="00A0345F" w:rsidP="009016AF">
            <w:pPr>
              <w:rPr>
                <w:rFonts w:ascii="Arial" w:hAnsi="Arial" w:cs="Arial"/>
                <w:sz w:val="20"/>
                <w:szCs w:val="20"/>
              </w:rPr>
            </w:pPr>
            <w:r w:rsidRPr="00464EAD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464EAD">
              <w:rPr>
                <w:rStyle w:val="mord"/>
                <w:rFonts w:ascii="Arial" w:hAnsi="Arial" w:cs="Arial"/>
                <w:sz w:val="20"/>
                <w:szCs w:val="20"/>
              </w:rPr>
              <w:t>64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Pr="00464EAD">
              <w:rPr>
                <w:rStyle w:val="katex-mathml"/>
                <w:rFonts w:ascii="Arial" w:hAnsi="Arial" w:cs="Arial"/>
                <w:sz w:val="20"/>
                <w:szCs w:val="20"/>
              </w:rPr>
              <w:t>4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times the difference between Sarah's age, (</w:t>
            </w:r>
            <w:r w:rsidRPr="00464EAD">
              <w:rPr>
                <w:rStyle w:val="katex-mathml"/>
                <w:rFonts w:ascii="Arial" w:hAnsi="Arial" w:cs="Arial"/>
                <w:sz w:val="20"/>
                <w:szCs w:val="20"/>
              </w:rPr>
              <w:t>a)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Pr="00464EAD">
              <w:rPr>
                <w:rStyle w:val="katex-mathml"/>
                <w:rFonts w:ascii="Arial" w:hAnsi="Arial" w:cs="Arial"/>
                <w:sz w:val="20"/>
                <w:szCs w:val="20"/>
              </w:rPr>
              <w:t xml:space="preserve">44. 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Write and solve an equation to determine Sarah's age (a). </w:t>
            </w:r>
          </w:p>
        </w:tc>
        <w:tc>
          <w:tcPr>
            <w:tcW w:w="1250" w:type="pct"/>
          </w:tcPr>
          <w:p w:rsidR="00A0345F" w:rsidRPr="00464EAD" w:rsidRDefault="00A0345F" w:rsidP="009016AF">
            <w:pPr>
              <w:rPr>
                <w:rFonts w:ascii="Arial" w:hAnsi="Arial" w:cs="Arial"/>
                <w:sz w:val="20"/>
                <w:szCs w:val="20"/>
              </w:rPr>
            </w:pPr>
            <w:r w:rsidRPr="00464EAD">
              <w:rPr>
                <w:rFonts w:ascii="Arial" w:hAnsi="Arial" w:cs="Arial"/>
                <w:sz w:val="20"/>
                <w:szCs w:val="20"/>
              </w:rPr>
              <w:t xml:space="preserve">1.  Roger gets $40 per day as wages and $4.50 as commission for every pair of shoes he sells in a day. His goal is $112. Write and solve an equation to determine the number of shoes he must sell to meet his daily goal. </w:t>
            </w:r>
          </w:p>
        </w:tc>
        <w:tc>
          <w:tcPr>
            <w:tcW w:w="1250" w:type="pct"/>
          </w:tcPr>
          <w:p w:rsidR="00A0345F" w:rsidRPr="00464EAD" w:rsidRDefault="00A0345F" w:rsidP="009016AF">
            <w:pPr>
              <w:rPr>
                <w:rFonts w:ascii="Arial" w:hAnsi="Arial" w:cs="Arial"/>
                <w:sz w:val="20"/>
                <w:szCs w:val="20"/>
              </w:rPr>
            </w:pPr>
            <w:r w:rsidRPr="00464EAD">
              <w:rPr>
                <w:rFonts w:ascii="Arial" w:hAnsi="Arial" w:cs="Arial"/>
                <w:sz w:val="20"/>
                <w:szCs w:val="20"/>
              </w:rPr>
              <w:t xml:space="preserve">1. John read the first 114 pages of a novel, which was 3 pages less than </w:t>
            </w:r>
            <w:r w:rsidRPr="00464EAD">
              <w:rPr>
                <w:rFonts w:ascii="Arial" w:hAnsi="Arial" w:cs="Arial"/>
                <w:position w:val="-24"/>
                <w:sz w:val="20"/>
                <w:szCs w:val="20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7" o:title=""/>
                </v:shape>
                <o:OLEObject Type="Embed" ProgID="Equation.3" ShapeID="_x0000_i1025" DrawAspect="Content" ObjectID="_1519439292" r:id="rId8"/>
              </w:objec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of the novel. Write and solve an equation to determine the number of pages (p) in the novel. </w:t>
            </w:r>
          </w:p>
        </w:tc>
        <w:tc>
          <w:tcPr>
            <w:tcW w:w="1250" w:type="pct"/>
          </w:tcPr>
          <w:p w:rsidR="00A0345F" w:rsidRPr="00464EAD" w:rsidRDefault="00A0345F" w:rsidP="009016AF">
            <w:pPr>
              <w:rPr>
                <w:rFonts w:ascii="Arial" w:hAnsi="Arial" w:cs="Arial"/>
                <w:sz w:val="20"/>
                <w:szCs w:val="20"/>
              </w:rPr>
            </w:pPr>
            <w:r w:rsidRPr="00464EAD">
              <w:rPr>
                <w:rFonts w:ascii="Arial" w:hAnsi="Arial" w:cs="Arial"/>
                <w:sz w:val="20"/>
                <w:szCs w:val="20"/>
              </w:rPr>
              <w:t xml:space="preserve">1.  Ann took a taxi home from the airport. The taxi fare was $2.10 per mile and she gave the driver a tip of $5. Ann paid a total of $49.10. Write and solve an equation to determine the distance in miles (m) between the airport and Ann's home.  </w:t>
            </w:r>
          </w:p>
        </w:tc>
      </w:tr>
      <w:tr w:rsidR="00A0345F" w:rsidRPr="005E2F5C" w:rsidTr="007032B7">
        <w:trPr>
          <w:trHeight w:val="698"/>
        </w:trPr>
        <w:tc>
          <w:tcPr>
            <w:tcW w:w="1250" w:type="pct"/>
          </w:tcPr>
          <w:p w:rsidR="00A0345F" w:rsidRPr="00464EAD" w:rsidRDefault="00A0345F" w:rsidP="00224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AD">
              <w:rPr>
                <w:rFonts w:ascii="Arial" w:hAnsi="Arial" w:cs="Arial"/>
                <w:b/>
                <w:sz w:val="20"/>
                <w:szCs w:val="20"/>
              </w:rPr>
              <w:t>2. Solve</w:t>
            </w:r>
          </w:p>
          <w:p w:rsidR="00A0345F" w:rsidRPr="00464EAD" w:rsidRDefault="00A0345F" w:rsidP="002242C7">
            <w:pPr>
              <w:rPr>
                <w:rFonts w:ascii="Arial" w:hAnsi="Arial" w:cs="Arial"/>
                <w:sz w:val="20"/>
                <w:szCs w:val="20"/>
              </w:rPr>
            </w:pPr>
            <w:r w:rsidRPr="00464EAD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64EAD">
              <w:rPr>
                <w:rFonts w:ascii="Arial" w:hAnsi="Arial" w:cs="Arial"/>
                <w:position w:val="-24"/>
                <w:sz w:val="20"/>
                <w:szCs w:val="20"/>
              </w:rPr>
              <w:object w:dxaOrig="1100" w:dyaOrig="620">
                <v:shape id="_x0000_i1026" type="#_x0000_t75" style="width:47.25pt;height:27pt" o:ole="">
                  <v:imagedata r:id="rId9" o:title=""/>
                </v:shape>
                <o:OLEObject Type="Embed" ProgID="Equation.3" ShapeID="_x0000_i1026" DrawAspect="Content" ObjectID="_1519439293" r:id="rId10"/>
              </w:objec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  B. </w:t>
            </w:r>
            <w:r w:rsidRPr="00464EAD">
              <w:rPr>
                <w:rFonts w:ascii="Arial" w:hAnsi="Arial" w:cs="Arial"/>
                <w:position w:val="-24"/>
                <w:sz w:val="20"/>
                <w:szCs w:val="20"/>
              </w:rPr>
              <w:object w:dxaOrig="1020" w:dyaOrig="620">
                <v:shape id="_x0000_i1027" type="#_x0000_t75" style="width:45pt;height:27pt" o:ole="">
                  <v:imagedata r:id="rId11" o:title=""/>
                </v:shape>
                <o:OLEObject Type="Embed" ProgID="Equation.3" ShapeID="_x0000_i1027" DrawAspect="Content" ObjectID="_1519439294" r:id="rId12"/>
              </w:object>
            </w:r>
          </w:p>
        </w:tc>
        <w:tc>
          <w:tcPr>
            <w:tcW w:w="1250" w:type="pct"/>
          </w:tcPr>
          <w:p w:rsidR="00A0345F" w:rsidRPr="00464EAD" w:rsidRDefault="00A0345F" w:rsidP="00224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AD">
              <w:rPr>
                <w:rFonts w:ascii="Arial" w:hAnsi="Arial" w:cs="Arial"/>
                <w:b/>
                <w:sz w:val="20"/>
                <w:szCs w:val="20"/>
              </w:rPr>
              <w:t>2. Solve</w:t>
            </w:r>
          </w:p>
          <w:p w:rsidR="00A0345F" w:rsidRPr="00464EAD" w:rsidRDefault="00A0345F" w:rsidP="002242C7">
            <w:pPr>
              <w:rPr>
                <w:rFonts w:ascii="Arial" w:hAnsi="Arial" w:cs="Arial"/>
                <w:sz w:val="20"/>
                <w:szCs w:val="20"/>
              </w:rPr>
            </w:pPr>
            <w:r w:rsidRPr="00464EAD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64EAD">
              <w:rPr>
                <w:rFonts w:ascii="Arial" w:hAnsi="Arial" w:cs="Arial"/>
                <w:position w:val="-24"/>
                <w:sz w:val="20"/>
                <w:szCs w:val="20"/>
              </w:rPr>
              <w:object w:dxaOrig="1080" w:dyaOrig="620">
                <v:shape id="_x0000_i1028" type="#_x0000_t75" style="width:47.25pt;height:27pt" o:ole="">
                  <v:imagedata r:id="rId13" o:title=""/>
                </v:shape>
                <o:OLEObject Type="Embed" ProgID="Equation.3" ShapeID="_x0000_i1028" DrawAspect="Content" ObjectID="_1519439295" r:id="rId14"/>
              </w:objec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  B. </w:t>
            </w:r>
            <w:r w:rsidRPr="00464EAD">
              <w:rPr>
                <w:rFonts w:ascii="Arial" w:hAnsi="Arial" w:cs="Arial"/>
                <w:position w:val="-24"/>
                <w:sz w:val="20"/>
                <w:szCs w:val="20"/>
              </w:rPr>
              <w:object w:dxaOrig="1020" w:dyaOrig="620">
                <v:shape id="_x0000_i1029" type="#_x0000_t75" style="width:44.25pt;height:27pt" o:ole="">
                  <v:imagedata r:id="rId15" o:title=""/>
                </v:shape>
                <o:OLEObject Type="Embed" ProgID="Equation.3" ShapeID="_x0000_i1029" DrawAspect="Content" ObjectID="_1519439296" r:id="rId16"/>
              </w:object>
            </w:r>
          </w:p>
        </w:tc>
        <w:tc>
          <w:tcPr>
            <w:tcW w:w="1250" w:type="pct"/>
          </w:tcPr>
          <w:p w:rsidR="00A0345F" w:rsidRPr="00464EAD" w:rsidRDefault="00A0345F" w:rsidP="00224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AD">
              <w:rPr>
                <w:rFonts w:ascii="Arial" w:hAnsi="Arial" w:cs="Arial"/>
                <w:b/>
                <w:sz w:val="20"/>
                <w:szCs w:val="20"/>
              </w:rPr>
              <w:t xml:space="preserve">2. Solve </w:t>
            </w:r>
          </w:p>
          <w:p w:rsidR="00A0345F" w:rsidRPr="00464EAD" w:rsidRDefault="00A0345F" w:rsidP="002242C7">
            <w:pPr>
              <w:rPr>
                <w:rFonts w:ascii="Arial" w:hAnsi="Arial" w:cs="Arial"/>
                <w:sz w:val="20"/>
                <w:szCs w:val="20"/>
              </w:rPr>
            </w:pPr>
            <w:r w:rsidRPr="00464EAD">
              <w:rPr>
                <w:rFonts w:ascii="Arial" w:hAnsi="Arial" w:cs="Arial"/>
                <w:sz w:val="20"/>
                <w:szCs w:val="20"/>
              </w:rPr>
              <w:t xml:space="preserve">A.   </w:t>
            </w:r>
            <w:r w:rsidRPr="00464EAD">
              <w:rPr>
                <w:rFonts w:ascii="Arial" w:hAnsi="Arial" w:cs="Arial"/>
                <w:position w:val="-24"/>
                <w:sz w:val="20"/>
                <w:szCs w:val="20"/>
              </w:rPr>
              <w:object w:dxaOrig="1100" w:dyaOrig="620">
                <v:shape id="_x0000_i1030" type="#_x0000_t75" style="width:48pt;height:27pt" o:ole="">
                  <v:imagedata r:id="rId17" o:title=""/>
                </v:shape>
                <o:OLEObject Type="Embed" ProgID="Equation.3" ShapeID="_x0000_i1030" DrawAspect="Content" ObjectID="_1519439297" r:id="rId18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464EAD">
              <w:rPr>
                <w:rFonts w:ascii="Arial" w:hAnsi="Arial" w:cs="Arial"/>
                <w:position w:val="-24"/>
                <w:sz w:val="20"/>
                <w:szCs w:val="20"/>
              </w:rPr>
              <w:object w:dxaOrig="1040" w:dyaOrig="620">
                <v:shape id="_x0000_i1031" type="#_x0000_t75" style="width:45.75pt;height:27pt" o:ole="">
                  <v:imagedata r:id="rId19" o:title=""/>
                </v:shape>
                <o:OLEObject Type="Embed" ProgID="Equation.3" ShapeID="_x0000_i1031" DrawAspect="Content" ObjectID="_1519439298" r:id="rId20"/>
              </w:object>
            </w:r>
          </w:p>
        </w:tc>
        <w:tc>
          <w:tcPr>
            <w:tcW w:w="1250" w:type="pct"/>
          </w:tcPr>
          <w:p w:rsidR="00A0345F" w:rsidRPr="00464EAD" w:rsidRDefault="00A0345F" w:rsidP="002242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EAD">
              <w:rPr>
                <w:rFonts w:ascii="Arial" w:hAnsi="Arial" w:cs="Arial"/>
                <w:b/>
                <w:sz w:val="20"/>
                <w:szCs w:val="20"/>
              </w:rPr>
              <w:t xml:space="preserve">2. Solve </w:t>
            </w:r>
          </w:p>
          <w:p w:rsidR="00A0345F" w:rsidRPr="00464EAD" w:rsidRDefault="00A0345F" w:rsidP="002242C7">
            <w:pPr>
              <w:rPr>
                <w:rFonts w:ascii="Arial" w:hAnsi="Arial" w:cs="Arial"/>
                <w:sz w:val="20"/>
                <w:szCs w:val="20"/>
              </w:rPr>
            </w:pPr>
            <w:r w:rsidRPr="00464EAD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464EAD">
              <w:rPr>
                <w:rFonts w:ascii="Arial" w:hAnsi="Arial" w:cs="Arial"/>
                <w:position w:val="-24"/>
                <w:sz w:val="20"/>
                <w:szCs w:val="20"/>
              </w:rPr>
              <w:object w:dxaOrig="1080" w:dyaOrig="620">
                <v:shape id="_x0000_i1032" type="#_x0000_t75" style="width:47.25pt;height:27pt" o:ole="">
                  <v:imagedata r:id="rId21" o:title=""/>
                </v:shape>
                <o:OLEObject Type="Embed" ProgID="Equation.3" ShapeID="_x0000_i1032" DrawAspect="Content" ObjectID="_1519439299" r:id="rId22"/>
              </w:objec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  B. </w:t>
            </w:r>
            <w:r w:rsidRPr="00464EAD">
              <w:rPr>
                <w:rFonts w:ascii="Arial" w:hAnsi="Arial" w:cs="Arial"/>
                <w:position w:val="-24"/>
                <w:sz w:val="20"/>
                <w:szCs w:val="20"/>
              </w:rPr>
              <w:object w:dxaOrig="1040" w:dyaOrig="620">
                <v:shape id="_x0000_i1033" type="#_x0000_t75" style="width:44.25pt;height:27pt" o:ole="">
                  <v:imagedata r:id="rId23" o:title=""/>
                </v:shape>
                <o:OLEObject Type="Embed" ProgID="Equation.3" ShapeID="_x0000_i1033" DrawAspect="Content" ObjectID="_1519439300" r:id="rId24"/>
              </w:object>
            </w:r>
          </w:p>
        </w:tc>
      </w:tr>
      <w:tr w:rsidR="00A0345F" w:rsidRPr="00397C08" w:rsidTr="00C808EF">
        <w:trPr>
          <w:trHeight w:val="1265"/>
        </w:trPr>
        <w:tc>
          <w:tcPr>
            <w:tcW w:w="1250" w:type="pct"/>
          </w:tcPr>
          <w:p w:rsidR="00A0345F" w:rsidRPr="00464EAD" w:rsidRDefault="00A0345F" w:rsidP="00464EAD">
            <w:pPr>
              <w:rPr>
                <w:rFonts w:ascii="Arial" w:hAnsi="Arial" w:cs="Arial"/>
                <w:sz w:val="20"/>
                <w:szCs w:val="20"/>
              </w:rPr>
            </w:pPr>
            <w:r w:rsidRPr="00464EAD">
              <w:rPr>
                <w:rFonts w:ascii="Arial" w:hAnsi="Arial" w:cs="Arial"/>
                <w:sz w:val="20"/>
                <w:szCs w:val="20"/>
              </w:rPr>
              <w:t>3.The table shows a comparison of 2 seventh grade students' math test scores for 6 tests.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68"/>
              <w:gridCol w:w="1269"/>
            </w:tblGrid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Jenny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Chris</w:t>
                  </w:r>
                </w:p>
              </w:tc>
            </w:tr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76</w:t>
                  </w:r>
                </w:p>
              </w:tc>
            </w:tr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82</w:t>
                  </w:r>
                </w:p>
              </w:tc>
            </w:tr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66</w:t>
                  </w:r>
                </w:p>
              </w:tc>
            </w:tr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86</w:t>
                  </w:r>
                </w:p>
              </w:tc>
            </w:tr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93</w:t>
                  </w:r>
                </w:p>
              </w:tc>
            </w:tr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81</w:t>
                  </w:r>
                </w:p>
              </w:tc>
            </w:tr>
          </w:tbl>
          <w:p w:rsidR="00A0345F" w:rsidRPr="00464EAD" w:rsidRDefault="00A0345F" w:rsidP="00464EAD">
            <w:pPr>
              <w:rPr>
                <w:rFonts w:ascii="Arial" w:hAnsi="Arial" w:cs="Arial"/>
                <w:sz w:val="20"/>
                <w:szCs w:val="20"/>
              </w:rPr>
            </w:pPr>
            <w:r w:rsidRPr="00464EAD">
              <w:rPr>
                <w:rFonts w:ascii="Arial" w:hAnsi="Arial" w:cs="Arial"/>
                <w:sz w:val="20"/>
                <w:szCs w:val="20"/>
              </w:rPr>
              <w:t xml:space="preserve">Which student had the higher </w:t>
            </w:r>
            <w:r w:rsidRPr="00464EAD">
              <w:rPr>
                <w:rFonts w:ascii="Arial" w:hAnsi="Arial" w:cs="Arial"/>
                <w:b/>
                <w:sz w:val="20"/>
                <w:szCs w:val="20"/>
              </w:rPr>
              <w:t>average (mean)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score? What was it?</w:t>
            </w:r>
          </w:p>
          <w:p w:rsidR="00A0345F" w:rsidRPr="00464EAD" w:rsidRDefault="00A0345F" w:rsidP="00464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45F" w:rsidRPr="00464EAD" w:rsidRDefault="00A0345F" w:rsidP="00464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A0345F" w:rsidRPr="00464EAD" w:rsidRDefault="00A0345F" w:rsidP="00464EAD">
            <w:pPr>
              <w:rPr>
                <w:rFonts w:ascii="Arial" w:hAnsi="Arial" w:cs="Arial"/>
                <w:sz w:val="20"/>
                <w:szCs w:val="20"/>
              </w:rPr>
            </w:pPr>
            <w:r w:rsidRPr="00464EAD">
              <w:rPr>
                <w:rFonts w:ascii="Arial" w:hAnsi="Arial" w:cs="Arial"/>
                <w:sz w:val="20"/>
                <w:szCs w:val="20"/>
              </w:rPr>
              <w:t>3. The table shows a comparison of 2 seventh grade students' math test scores for 6 tests.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68"/>
              <w:gridCol w:w="1269"/>
            </w:tblGrid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Jenny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Chris</w:t>
                  </w:r>
                </w:p>
              </w:tc>
            </w:tr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76</w:t>
                  </w:r>
                </w:p>
              </w:tc>
            </w:tr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82</w:t>
                  </w:r>
                </w:p>
              </w:tc>
            </w:tr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66</w:t>
                  </w:r>
                </w:p>
              </w:tc>
            </w:tr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86</w:t>
                  </w:r>
                </w:p>
              </w:tc>
            </w:tr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93</w:t>
                  </w:r>
                </w:p>
              </w:tc>
            </w:tr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81</w:t>
                  </w:r>
                </w:p>
              </w:tc>
            </w:tr>
          </w:tbl>
          <w:p w:rsidR="00A0345F" w:rsidRPr="00464EAD" w:rsidRDefault="00A0345F" w:rsidP="00464EAD">
            <w:pPr>
              <w:rPr>
                <w:rFonts w:ascii="Arial" w:hAnsi="Arial" w:cs="Arial"/>
                <w:sz w:val="20"/>
                <w:szCs w:val="20"/>
              </w:rPr>
            </w:pPr>
            <w:r w:rsidRPr="00464EAD">
              <w:rPr>
                <w:rFonts w:ascii="Arial" w:hAnsi="Arial" w:cs="Arial"/>
                <w:sz w:val="20"/>
                <w:szCs w:val="20"/>
              </w:rPr>
              <w:t xml:space="preserve">Which student had the higher </w:t>
            </w:r>
            <w:r w:rsidRPr="00464EAD">
              <w:rPr>
                <w:rFonts w:ascii="Arial" w:hAnsi="Arial" w:cs="Arial"/>
                <w:b/>
                <w:sz w:val="20"/>
                <w:szCs w:val="20"/>
              </w:rPr>
              <w:t>median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score? What was it?</w:t>
            </w:r>
          </w:p>
          <w:p w:rsidR="00A0345F" w:rsidRPr="00464EAD" w:rsidRDefault="00A0345F" w:rsidP="00464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A0345F" w:rsidRPr="00464EAD" w:rsidRDefault="00A0345F" w:rsidP="00464EAD">
            <w:pPr>
              <w:rPr>
                <w:rFonts w:ascii="Arial" w:hAnsi="Arial" w:cs="Arial"/>
                <w:sz w:val="20"/>
                <w:szCs w:val="20"/>
              </w:rPr>
            </w:pPr>
            <w:r w:rsidRPr="00464EAD">
              <w:rPr>
                <w:rFonts w:ascii="Arial" w:hAnsi="Arial" w:cs="Arial"/>
                <w:sz w:val="20"/>
                <w:szCs w:val="20"/>
              </w:rPr>
              <w:t>3. The table shows a comparison of 2 seventh grade students' math test scores for 6 tests.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68"/>
              <w:gridCol w:w="1269"/>
            </w:tblGrid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Jenny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Chris</w:t>
                  </w:r>
                </w:p>
              </w:tc>
            </w:tr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76</w:t>
                  </w:r>
                </w:p>
              </w:tc>
            </w:tr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82</w:t>
                  </w:r>
                </w:p>
              </w:tc>
            </w:tr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66</w:t>
                  </w:r>
                </w:p>
              </w:tc>
            </w:tr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86</w:t>
                  </w:r>
                </w:p>
              </w:tc>
            </w:tr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93</w:t>
                  </w:r>
                </w:p>
              </w:tc>
            </w:tr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81</w:t>
                  </w:r>
                </w:p>
              </w:tc>
            </w:tr>
          </w:tbl>
          <w:p w:rsidR="00A0345F" w:rsidRPr="00464EAD" w:rsidRDefault="00A0345F" w:rsidP="00464EAD">
            <w:pPr>
              <w:rPr>
                <w:rFonts w:ascii="Arial" w:hAnsi="Arial" w:cs="Arial"/>
                <w:sz w:val="20"/>
                <w:szCs w:val="20"/>
              </w:rPr>
            </w:pPr>
            <w:r w:rsidRPr="00464EAD">
              <w:rPr>
                <w:rFonts w:ascii="Arial" w:hAnsi="Arial" w:cs="Arial"/>
                <w:sz w:val="20"/>
                <w:szCs w:val="20"/>
              </w:rPr>
              <w:t xml:space="preserve">Which student had the higher </w:t>
            </w:r>
            <w:r w:rsidRPr="00464EAD">
              <w:rPr>
                <w:rFonts w:ascii="Arial" w:hAnsi="Arial" w:cs="Arial"/>
                <w:b/>
                <w:sz w:val="20"/>
                <w:szCs w:val="20"/>
              </w:rPr>
              <w:t>range</w:t>
            </w:r>
            <w:r w:rsidRPr="00464EAD">
              <w:rPr>
                <w:rFonts w:ascii="Arial" w:hAnsi="Arial" w:cs="Arial"/>
                <w:sz w:val="20"/>
                <w:szCs w:val="20"/>
              </w:rPr>
              <w:t>? What was it?</w:t>
            </w:r>
          </w:p>
          <w:p w:rsidR="00A0345F" w:rsidRPr="00464EAD" w:rsidRDefault="00A0345F" w:rsidP="00464E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A0345F" w:rsidRPr="00464EAD" w:rsidRDefault="00A0345F" w:rsidP="00464EAD">
            <w:pPr>
              <w:rPr>
                <w:rFonts w:ascii="Arial" w:hAnsi="Arial" w:cs="Arial"/>
                <w:sz w:val="20"/>
                <w:szCs w:val="20"/>
              </w:rPr>
            </w:pPr>
            <w:r w:rsidRPr="00464EAD">
              <w:rPr>
                <w:rFonts w:ascii="Arial" w:hAnsi="Arial" w:cs="Arial"/>
                <w:sz w:val="20"/>
                <w:szCs w:val="20"/>
              </w:rPr>
              <w:t>3. The table shows a comparison of 2 seventh grade students' math test scores for 6 tests.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68"/>
              <w:gridCol w:w="1269"/>
            </w:tblGrid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Jenny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Chris</w:t>
                  </w:r>
                </w:p>
              </w:tc>
            </w:tr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76</w:t>
                  </w:r>
                </w:p>
              </w:tc>
            </w:tr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82</w:t>
                  </w:r>
                </w:p>
              </w:tc>
            </w:tr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66</w:t>
                  </w:r>
                </w:p>
              </w:tc>
            </w:tr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86</w:t>
                  </w:r>
                </w:p>
              </w:tc>
            </w:tr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93</w:t>
                  </w:r>
                </w:p>
              </w:tc>
            </w:tr>
            <w:tr w:rsidR="00A0345F" w:rsidRPr="00464EAD" w:rsidTr="00F651E7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464EAD" w:rsidRDefault="00A0345F" w:rsidP="00464EAD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4EAD">
                    <w:rPr>
                      <w:rFonts w:ascii="Arial" w:hAnsi="Arial" w:cs="Arial"/>
                      <w:sz w:val="20"/>
                      <w:szCs w:val="20"/>
                    </w:rPr>
                    <w:t>81</w:t>
                  </w:r>
                </w:p>
              </w:tc>
            </w:tr>
          </w:tbl>
          <w:p w:rsidR="00A0345F" w:rsidRPr="00464EAD" w:rsidRDefault="00A0345F" w:rsidP="00464EAD">
            <w:pPr>
              <w:rPr>
                <w:rFonts w:ascii="Arial" w:hAnsi="Arial" w:cs="Arial"/>
                <w:sz w:val="20"/>
                <w:szCs w:val="20"/>
              </w:rPr>
            </w:pPr>
            <w:r w:rsidRPr="00464EAD">
              <w:rPr>
                <w:rFonts w:ascii="Arial" w:hAnsi="Arial" w:cs="Arial"/>
                <w:sz w:val="20"/>
                <w:szCs w:val="20"/>
              </w:rPr>
              <w:t xml:space="preserve">Is there a </w:t>
            </w:r>
            <w:r w:rsidRPr="00464EAD">
              <w:rPr>
                <w:rFonts w:ascii="Arial" w:hAnsi="Arial" w:cs="Arial"/>
                <w:b/>
                <w:sz w:val="20"/>
                <w:szCs w:val="20"/>
              </w:rPr>
              <w:t>mode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in either students' scores?  If so, whose scores, and what was it?</w:t>
            </w:r>
          </w:p>
        </w:tc>
      </w:tr>
      <w:tr w:rsidR="00A0345F" w:rsidRPr="005E2F5C" w:rsidTr="006C270C">
        <w:trPr>
          <w:trHeight w:val="767"/>
        </w:trPr>
        <w:tc>
          <w:tcPr>
            <w:tcW w:w="1250" w:type="pct"/>
          </w:tcPr>
          <w:p w:rsidR="00A0345F" w:rsidRPr="00464EAD" w:rsidRDefault="00A0345F" w:rsidP="006C270C">
            <w:pPr>
              <w:rPr>
                <w:rFonts w:ascii="Arial" w:hAnsi="Arial" w:cs="Arial"/>
                <w:sz w:val="20"/>
                <w:szCs w:val="20"/>
              </w:rPr>
            </w:pPr>
            <w:r w:rsidRPr="00464EAD"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sz w:val="20"/>
                <w:szCs w:val="20"/>
              </w:rPr>
              <w:t xml:space="preserve">A pencil making machine took 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EAD">
              <w:rPr>
                <w:rFonts w:ascii="Arial" w:hAnsi="Arial" w:cs="Arial"/>
                <w:position w:val="-24"/>
                <w:sz w:val="20"/>
                <w:szCs w:val="20"/>
              </w:rPr>
              <w:object w:dxaOrig="240" w:dyaOrig="620">
                <v:shape id="_x0000_i1034" type="#_x0000_t75" style="width:9pt;height:23.25pt" o:ole="">
                  <v:imagedata r:id="rId25" o:title=""/>
                </v:shape>
                <o:OLEObject Type="Embed" ProgID="Equation.3" ShapeID="_x0000_i1034" DrawAspect="Content" ObjectID="_1519439301" r:id="rId26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of a second to make enough pencils to fill 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EAD">
              <w:rPr>
                <w:rFonts w:ascii="Arial" w:hAnsi="Arial" w:cs="Arial"/>
                <w:position w:val="-24"/>
                <w:sz w:val="20"/>
                <w:szCs w:val="20"/>
              </w:rPr>
              <w:object w:dxaOrig="220" w:dyaOrig="620">
                <v:shape id="_x0000_i1035" type="#_x0000_t75" style="width:8.25pt;height:23.25pt" o:ole="">
                  <v:imagedata r:id="rId27" o:title=""/>
                </v:shape>
                <o:OLEObject Type="Embed" ProgID="Equation.3" ShapeID="_x0000_i1035" DrawAspect="Content" ObjectID="_1519439302" r:id="rId28"/>
              </w:objec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a box. At this rate, how long would it take the machine to fill the entire box?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Draw a model.</w:t>
            </w:r>
          </w:p>
        </w:tc>
        <w:tc>
          <w:tcPr>
            <w:tcW w:w="1250" w:type="pct"/>
          </w:tcPr>
          <w:p w:rsidR="00A0345F" w:rsidRPr="00464EAD" w:rsidRDefault="00A0345F" w:rsidP="002B765D">
            <w:pPr>
              <w:rPr>
                <w:rFonts w:ascii="Arial" w:hAnsi="Arial" w:cs="Arial"/>
                <w:sz w:val="20"/>
                <w:szCs w:val="20"/>
              </w:rPr>
            </w:pPr>
            <w:r w:rsidRPr="00464EAD"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sz w:val="20"/>
                <w:szCs w:val="20"/>
              </w:rPr>
              <w:t>A water hose filled up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EAD">
              <w:rPr>
                <w:rFonts w:ascii="Arial" w:hAnsi="Arial" w:cs="Arial"/>
                <w:position w:val="-24"/>
                <w:sz w:val="20"/>
                <w:szCs w:val="20"/>
              </w:rPr>
              <w:object w:dxaOrig="240" w:dyaOrig="620">
                <v:shape id="_x0000_i1036" type="#_x0000_t75" style="width:9pt;height:23.25pt" o:ole="">
                  <v:imagedata r:id="rId29" o:title=""/>
                </v:shape>
                <o:OLEObject Type="Embed" ProgID="Equation.3" ShapeID="_x0000_i1036" DrawAspect="Content" ObjectID="_1519439303" r:id="rId30"/>
              </w:objec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a pool after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EAD">
              <w:rPr>
                <w:rFonts w:ascii="Arial" w:hAnsi="Arial" w:cs="Arial"/>
                <w:position w:val="-24"/>
                <w:sz w:val="20"/>
                <w:szCs w:val="20"/>
              </w:rPr>
              <w:object w:dxaOrig="240" w:dyaOrig="620">
                <v:shape id="_x0000_i1037" type="#_x0000_t75" style="width:9pt;height:23.25pt" o:ole="">
                  <v:imagedata r:id="rId31" o:title=""/>
                </v:shape>
                <o:OLEObject Type="Embed" ProgID="Equation.3" ShapeID="_x0000_i1037" DrawAspect="Content" ObjectID="_1519439304" r:id="rId32"/>
              </w:objec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of an hour. At this rate, how many hours will it take</w:t>
            </w:r>
            <w:r>
              <w:rPr>
                <w:rFonts w:ascii="Arial" w:hAnsi="Arial" w:cs="Arial"/>
                <w:sz w:val="20"/>
                <w:szCs w:val="20"/>
              </w:rPr>
              <w:t xml:space="preserve"> to fill the pool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t>Draw a model.</w:t>
            </w:r>
          </w:p>
        </w:tc>
        <w:tc>
          <w:tcPr>
            <w:tcW w:w="1250" w:type="pct"/>
          </w:tcPr>
          <w:p w:rsidR="00A0345F" w:rsidRPr="00464EAD" w:rsidRDefault="00A0345F" w:rsidP="006C270C">
            <w:pPr>
              <w:rPr>
                <w:rFonts w:ascii="Arial" w:hAnsi="Arial" w:cs="Arial"/>
                <w:sz w:val="20"/>
                <w:szCs w:val="20"/>
              </w:rPr>
            </w:pPr>
            <w:r w:rsidRPr="00464EA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EAD">
              <w:rPr>
                <w:rFonts w:ascii="Arial" w:hAnsi="Arial" w:cs="Arial"/>
                <w:position w:val="-24"/>
                <w:sz w:val="20"/>
                <w:szCs w:val="20"/>
              </w:rPr>
              <w:object w:dxaOrig="220" w:dyaOrig="620">
                <v:shape id="_x0000_i1038" type="#_x0000_t75" style="width:8.25pt;height:23.25pt" o:ole="">
                  <v:imagedata r:id="rId33" o:title=""/>
                </v:shape>
                <o:OLEObject Type="Embed" ProgID="Equation.3" ShapeID="_x0000_i1038" DrawAspect="Content" ObjectID="_1519439305" r:id="rId34"/>
              </w:objec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of a </w:t>
            </w:r>
            <w:r>
              <w:rPr>
                <w:rFonts w:ascii="Arial" w:hAnsi="Arial" w:cs="Arial"/>
                <w:sz w:val="20"/>
                <w:szCs w:val="20"/>
              </w:rPr>
              <w:t>of a pound of lemons could make a cup of lemonade that was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EAD">
              <w:rPr>
                <w:rFonts w:ascii="Arial" w:hAnsi="Arial" w:cs="Arial"/>
                <w:position w:val="-24"/>
                <w:sz w:val="20"/>
                <w:szCs w:val="20"/>
              </w:rPr>
              <w:object w:dxaOrig="220" w:dyaOrig="620">
                <v:shape id="_x0000_i1039" type="#_x0000_t75" style="width:8.25pt;height:23.25pt" o:ole="">
                  <v:imagedata r:id="rId35" o:title=""/>
                </v:shape>
                <o:OLEObject Type="Embed" ProgID="Equation.3" ShapeID="_x0000_i1039" DrawAspect="Content" ObjectID="_1519439306" r:id="rId36"/>
              </w:object>
            </w:r>
            <w:r>
              <w:rPr>
                <w:rFonts w:ascii="Arial" w:hAnsi="Arial" w:cs="Arial"/>
                <w:sz w:val="20"/>
                <w:szCs w:val="20"/>
              </w:rPr>
              <w:t>full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How many pounds of lemons would you need to fill the entire cup</w:t>
            </w:r>
            <w:r w:rsidRPr="00464EAD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Draw a model.</w:t>
            </w:r>
          </w:p>
        </w:tc>
        <w:tc>
          <w:tcPr>
            <w:tcW w:w="1250" w:type="pct"/>
          </w:tcPr>
          <w:p w:rsidR="00A0345F" w:rsidRPr="00464EAD" w:rsidRDefault="00A0345F" w:rsidP="006C270C">
            <w:pPr>
              <w:rPr>
                <w:rFonts w:ascii="Arial" w:hAnsi="Arial" w:cs="Arial"/>
                <w:sz w:val="20"/>
                <w:szCs w:val="20"/>
              </w:rPr>
            </w:pPr>
            <w:r w:rsidRPr="00464EAD"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sz w:val="20"/>
                <w:szCs w:val="20"/>
              </w:rPr>
              <w:t>A snail going full speed was taking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EAD">
              <w:rPr>
                <w:rFonts w:ascii="Arial" w:hAnsi="Arial" w:cs="Arial"/>
                <w:position w:val="-24"/>
                <w:sz w:val="20"/>
                <w:szCs w:val="20"/>
              </w:rPr>
              <w:object w:dxaOrig="240" w:dyaOrig="620">
                <v:shape id="_x0000_i1040" type="#_x0000_t75" style="width:9pt;height:23.25pt" o:ole="">
                  <v:imagedata r:id="rId37" o:title=""/>
                </v:shape>
                <o:OLEObject Type="Embed" ProgID="Equation.3" ShapeID="_x0000_i1040" DrawAspect="Content" ObjectID="_1519439307" r:id="rId38"/>
              </w:objec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of a </w:t>
            </w:r>
            <w:r>
              <w:rPr>
                <w:rFonts w:ascii="Arial" w:hAnsi="Arial" w:cs="Arial"/>
                <w:sz w:val="20"/>
                <w:szCs w:val="20"/>
              </w:rPr>
              <w:t>minute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move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EAD">
              <w:rPr>
                <w:rFonts w:ascii="Arial" w:hAnsi="Arial" w:cs="Arial"/>
                <w:position w:val="-24"/>
                <w:sz w:val="20"/>
                <w:szCs w:val="20"/>
              </w:rPr>
              <w:object w:dxaOrig="220" w:dyaOrig="620">
                <v:shape id="_x0000_i1041" type="#_x0000_t75" style="width:8.25pt;height:23.25pt" o:ole="">
                  <v:imagedata r:id="rId39" o:title=""/>
                </v:shape>
                <o:OLEObject Type="Embed" ProgID="Equation.3" ShapeID="_x0000_i1041" DrawAspect="Content" ObjectID="_1519439308" r:id="rId40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of a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centimeter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. At this rate, how long will it </w:t>
            </w:r>
            <w:r>
              <w:rPr>
                <w:rFonts w:ascii="Arial" w:hAnsi="Arial" w:cs="Arial"/>
                <w:sz w:val="20"/>
                <w:szCs w:val="20"/>
              </w:rPr>
              <w:t>the snail to travel one centimeter? Draw a model.</w:t>
            </w:r>
          </w:p>
        </w:tc>
      </w:tr>
      <w:tr w:rsidR="00A0345F" w:rsidRPr="005E2F5C" w:rsidTr="002242C7">
        <w:trPr>
          <w:trHeight w:val="1070"/>
        </w:trPr>
        <w:tc>
          <w:tcPr>
            <w:tcW w:w="1250" w:type="pct"/>
          </w:tcPr>
          <w:p w:rsidR="00A0345F" w:rsidRPr="00464EAD" w:rsidRDefault="00A0345F" w:rsidP="00A36416">
            <w:pPr>
              <w:rPr>
                <w:rFonts w:ascii="Arial" w:hAnsi="Arial" w:cs="Arial"/>
                <w:sz w:val="20"/>
                <w:szCs w:val="20"/>
              </w:rPr>
            </w:pPr>
            <w:r w:rsidRPr="00464EAD">
              <w:rPr>
                <w:rFonts w:ascii="Arial" w:hAnsi="Arial" w:cs="Arial"/>
                <w:sz w:val="20"/>
                <w:szCs w:val="20"/>
              </w:rPr>
              <w:t xml:space="preserve">5. A store sells </w:t>
            </w:r>
            <w:r w:rsidRPr="00464EAD">
              <w:rPr>
                <w:rFonts w:ascii="Arial" w:hAnsi="Arial" w:cs="Arial"/>
                <w:position w:val="-24"/>
                <w:sz w:val="20"/>
                <w:szCs w:val="20"/>
              </w:rPr>
              <w:object w:dxaOrig="220" w:dyaOrig="620">
                <v:shape id="_x0000_i1042" type="#_x0000_t75" style="width:8.25pt;height:23.25pt" o:ole="">
                  <v:imagedata r:id="rId41" o:title=""/>
                </v:shape>
                <o:OLEObject Type="Embed" ProgID="Equation.3" ShapeID="_x0000_i1042" DrawAspect="Content" ObjectID="_1519439309" r:id="rId42"/>
              </w:objec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pound of </w:t>
            </w:r>
            <w:r>
              <w:rPr>
                <w:rFonts w:ascii="Arial" w:hAnsi="Arial" w:cs="Arial"/>
                <w:sz w:val="20"/>
                <w:szCs w:val="20"/>
              </w:rPr>
              <w:t>bananas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for $</w:t>
            </w:r>
            <w:r>
              <w:rPr>
                <w:rFonts w:ascii="Arial" w:hAnsi="Arial" w:cs="Arial"/>
                <w:sz w:val="20"/>
                <w:szCs w:val="20"/>
              </w:rPr>
              <w:t>.50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. You need to buy 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464EAD">
              <w:rPr>
                <w:rFonts w:ascii="Arial" w:hAnsi="Arial" w:cs="Arial"/>
                <w:sz w:val="20"/>
                <w:szCs w:val="20"/>
              </w:rPr>
              <w:t>pounds</w:t>
            </w:r>
            <w:r>
              <w:rPr>
                <w:rFonts w:ascii="Arial" w:hAnsi="Arial" w:cs="Arial"/>
                <w:sz w:val="20"/>
                <w:szCs w:val="20"/>
              </w:rPr>
              <w:t xml:space="preserve"> to make banana bread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. How much will you pay? </w:t>
            </w:r>
            <w:r>
              <w:rPr>
                <w:rFonts w:ascii="Arial" w:hAnsi="Arial" w:cs="Arial"/>
                <w:sz w:val="20"/>
                <w:szCs w:val="20"/>
              </w:rPr>
              <w:t>Draw a model.</w:t>
            </w:r>
          </w:p>
          <w:p w:rsidR="00A0345F" w:rsidRPr="00464EAD" w:rsidRDefault="00A0345F" w:rsidP="00A36416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45F" w:rsidRPr="00464EAD" w:rsidRDefault="00A0345F" w:rsidP="00733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A0345F" w:rsidRPr="00464EAD" w:rsidRDefault="00A0345F" w:rsidP="00733C0B">
            <w:pPr>
              <w:rPr>
                <w:rFonts w:ascii="Arial" w:hAnsi="Arial" w:cs="Arial"/>
                <w:sz w:val="20"/>
                <w:szCs w:val="20"/>
              </w:rPr>
            </w:pPr>
            <w:r w:rsidRPr="00464EAD">
              <w:rPr>
                <w:rFonts w:ascii="Arial" w:hAnsi="Arial" w:cs="Arial"/>
                <w:sz w:val="20"/>
                <w:szCs w:val="20"/>
              </w:rPr>
              <w:t xml:space="preserve">5. A store sells </w:t>
            </w:r>
            <w:r w:rsidRPr="00464EAD">
              <w:rPr>
                <w:rFonts w:ascii="Arial" w:hAnsi="Arial" w:cs="Arial"/>
                <w:position w:val="-24"/>
                <w:sz w:val="20"/>
                <w:szCs w:val="20"/>
              </w:rPr>
              <w:object w:dxaOrig="220" w:dyaOrig="620">
                <v:shape id="_x0000_i1043" type="#_x0000_t75" style="width:8.25pt;height:23.25pt" o:ole="">
                  <v:imagedata r:id="rId43" o:title=""/>
                </v:shape>
                <o:OLEObject Type="Embed" ProgID="Equation.3" ShapeID="_x0000_i1043" DrawAspect="Content" ObjectID="_1519439310" r:id="rId44"/>
              </w:objec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pound of </w:t>
            </w:r>
            <w:r>
              <w:rPr>
                <w:rFonts w:ascii="Arial" w:hAnsi="Arial" w:cs="Arial"/>
                <w:sz w:val="20"/>
                <w:szCs w:val="20"/>
              </w:rPr>
              <w:t>cashews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for $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64EA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. You need to buy 2 pounds. How much will you pay? </w:t>
            </w:r>
            <w:r>
              <w:rPr>
                <w:rFonts w:ascii="Arial" w:hAnsi="Arial" w:cs="Arial"/>
                <w:sz w:val="20"/>
                <w:szCs w:val="20"/>
              </w:rPr>
              <w:t>Draw a model.</w:t>
            </w:r>
          </w:p>
          <w:p w:rsidR="00A0345F" w:rsidRPr="00464EAD" w:rsidRDefault="00A0345F" w:rsidP="00F60CF4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45F" w:rsidRPr="00464EAD" w:rsidRDefault="00A0345F" w:rsidP="00A36416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45F" w:rsidRPr="00464EAD" w:rsidRDefault="00A0345F" w:rsidP="00A364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A0345F" w:rsidRPr="00464EAD" w:rsidRDefault="00A0345F" w:rsidP="00733C0B">
            <w:pPr>
              <w:rPr>
                <w:rFonts w:ascii="Arial" w:hAnsi="Arial" w:cs="Arial"/>
                <w:sz w:val="20"/>
                <w:szCs w:val="20"/>
              </w:rPr>
            </w:pPr>
            <w:r w:rsidRPr="00464EAD">
              <w:rPr>
                <w:rFonts w:ascii="Arial" w:hAnsi="Arial" w:cs="Arial"/>
                <w:sz w:val="20"/>
                <w:szCs w:val="20"/>
              </w:rPr>
              <w:t xml:space="preserve">5. A store sells </w:t>
            </w:r>
            <w:r w:rsidRPr="00464EAD">
              <w:rPr>
                <w:rFonts w:ascii="Arial" w:hAnsi="Arial" w:cs="Arial"/>
                <w:position w:val="-24"/>
                <w:sz w:val="20"/>
                <w:szCs w:val="20"/>
              </w:rPr>
              <w:object w:dxaOrig="240" w:dyaOrig="620">
                <v:shape id="_x0000_i1044" type="#_x0000_t75" style="width:9pt;height:23.25pt" o:ole="">
                  <v:imagedata r:id="rId45" o:title=""/>
                </v:shape>
                <o:OLEObject Type="Embed" ProgID="Equation.3" ShapeID="_x0000_i1044" DrawAspect="Content" ObjectID="_1519439311" r:id="rId46"/>
              </w:objec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pound of </w:t>
            </w:r>
            <w:r>
              <w:rPr>
                <w:rFonts w:ascii="Arial" w:hAnsi="Arial" w:cs="Arial"/>
                <w:sz w:val="20"/>
                <w:szCs w:val="20"/>
              </w:rPr>
              <w:t>candy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for $1.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. You need to buy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pounds. How much will you pay? </w:t>
            </w:r>
            <w:r>
              <w:rPr>
                <w:rFonts w:ascii="Arial" w:hAnsi="Arial" w:cs="Arial"/>
                <w:sz w:val="20"/>
                <w:szCs w:val="20"/>
              </w:rPr>
              <w:t>Draw a model.</w:t>
            </w:r>
          </w:p>
          <w:p w:rsidR="00A0345F" w:rsidRPr="00464EAD" w:rsidRDefault="00A0345F" w:rsidP="00F6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A0345F" w:rsidRPr="00464EAD" w:rsidRDefault="00A0345F" w:rsidP="00733C0B">
            <w:pPr>
              <w:rPr>
                <w:rFonts w:ascii="Arial" w:hAnsi="Arial" w:cs="Arial"/>
                <w:sz w:val="20"/>
                <w:szCs w:val="20"/>
              </w:rPr>
            </w:pPr>
            <w:r w:rsidRPr="00464EAD">
              <w:rPr>
                <w:rFonts w:ascii="Arial" w:hAnsi="Arial" w:cs="Arial"/>
                <w:sz w:val="20"/>
                <w:szCs w:val="20"/>
              </w:rPr>
              <w:t xml:space="preserve">5. A store sells </w:t>
            </w:r>
            <w:r w:rsidRPr="00464EAD">
              <w:rPr>
                <w:rFonts w:ascii="Arial" w:hAnsi="Arial" w:cs="Arial"/>
                <w:position w:val="-24"/>
                <w:sz w:val="20"/>
                <w:szCs w:val="20"/>
              </w:rPr>
              <w:object w:dxaOrig="240" w:dyaOrig="620">
                <v:shape id="_x0000_i1045" type="#_x0000_t75" style="width:9pt;height:23.25pt" o:ole="">
                  <v:imagedata r:id="rId47" o:title=""/>
                </v:shape>
                <o:OLEObject Type="Embed" ProgID="Equation.3" ShapeID="_x0000_i1045" DrawAspect="Content" ObjectID="_1519439312" r:id="rId48"/>
              </w:objec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pound of </w:t>
            </w:r>
            <w:r>
              <w:rPr>
                <w:rFonts w:ascii="Arial" w:hAnsi="Arial" w:cs="Arial"/>
                <w:sz w:val="20"/>
                <w:szCs w:val="20"/>
              </w:rPr>
              <w:t>roast beef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for $</w:t>
            </w:r>
            <w:r>
              <w:rPr>
                <w:rFonts w:ascii="Arial" w:hAnsi="Arial" w:cs="Arial"/>
                <w:sz w:val="20"/>
                <w:szCs w:val="20"/>
              </w:rPr>
              <w:t>2.75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. You need to buy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 pounds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 party</w:t>
            </w:r>
            <w:r w:rsidRPr="00464EAD">
              <w:rPr>
                <w:rFonts w:ascii="Arial" w:hAnsi="Arial" w:cs="Arial"/>
                <w:sz w:val="20"/>
                <w:szCs w:val="20"/>
              </w:rPr>
              <w:t xml:space="preserve">. How much will you pay? </w:t>
            </w:r>
            <w:r>
              <w:rPr>
                <w:rFonts w:ascii="Arial" w:hAnsi="Arial" w:cs="Arial"/>
                <w:sz w:val="20"/>
                <w:szCs w:val="20"/>
              </w:rPr>
              <w:t>Draw a model.</w:t>
            </w:r>
          </w:p>
          <w:p w:rsidR="00A0345F" w:rsidRPr="00464EAD" w:rsidRDefault="00A0345F" w:rsidP="00F60C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45F" w:rsidRPr="005E2F5C" w:rsidTr="00A36416">
        <w:trPr>
          <w:trHeight w:val="1070"/>
        </w:trPr>
        <w:tc>
          <w:tcPr>
            <w:tcW w:w="1250" w:type="pct"/>
            <w:tcBorders>
              <w:bottom w:val="single" w:sz="24" w:space="0" w:color="auto"/>
            </w:tcBorders>
          </w:tcPr>
          <w:p w:rsidR="00A0345F" w:rsidRDefault="00A0345F" w:rsidP="00A36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Kyle was comparing prices of sausage from 3 different stores. The table below shows what he found:</w:t>
            </w:r>
          </w:p>
          <w:p w:rsidR="00A0345F" w:rsidRDefault="00A0345F" w:rsidP="00A364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the price per pound in order from least to greatest.  Round to the nearest cent.</w:t>
            </w:r>
          </w:p>
          <w:tbl>
            <w:tblPr>
              <w:tblStyle w:val="TableGrid"/>
              <w:tblW w:w="2705" w:type="dxa"/>
              <w:tblLayout w:type="fixed"/>
              <w:tblLook w:val="01E0"/>
            </w:tblPr>
            <w:tblGrid>
              <w:gridCol w:w="715"/>
              <w:gridCol w:w="670"/>
              <w:gridCol w:w="660"/>
              <w:gridCol w:w="660"/>
            </w:tblGrid>
            <w:tr w:rsidR="00A0345F" w:rsidTr="00523505">
              <w:trPr>
                <w:trHeight w:val="398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523505" w:rsidRDefault="00A0345F" w:rsidP="00A36416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3505">
                    <w:rPr>
                      <w:rFonts w:ascii="Arial" w:hAnsi="Arial" w:cs="Arial"/>
                      <w:sz w:val="16"/>
                      <w:szCs w:val="16"/>
                    </w:rPr>
                    <w:t>Store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4962AF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4962AF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4962AF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</w:p>
              </w:tc>
            </w:tr>
            <w:tr w:rsidR="00A0345F" w:rsidTr="00523505">
              <w:trPr>
                <w:trHeight w:val="483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523505" w:rsidRDefault="00A0345F" w:rsidP="00A36416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345F" w:rsidRPr="00523505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3505">
                    <w:rPr>
                      <w:rFonts w:ascii="Arial" w:hAnsi="Arial" w:cs="Arial"/>
                      <w:sz w:val="16"/>
                      <w:szCs w:val="16"/>
                    </w:rPr>
                    <w:t>lb.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A36416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EAD">
                    <w:rPr>
                      <w:rFonts w:ascii="Arial" w:hAnsi="Arial" w:cs="Arial"/>
                      <w:position w:val="-24"/>
                      <w:sz w:val="20"/>
                      <w:szCs w:val="20"/>
                    </w:rPr>
                    <w:object w:dxaOrig="360" w:dyaOrig="620">
                      <v:shape id="_x0000_i1046" type="#_x0000_t75" style="width:13.5pt;height:23.25pt" o:ole="">
                        <v:imagedata r:id="rId49" o:title=""/>
                      </v:shape>
                      <o:OLEObject Type="Embed" ProgID="Equation.3" ShapeID="_x0000_i1046" DrawAspect="Content" ObjectID="_1519439313" r:id="rId50"/>
                    </w:objec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A36416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EAD">
                    <w:rPr>
                      <w:rFonts w:ascii="Arial" w:hAnsi="Arial" w:cs="Arial"/>
                      <w:position w:val="-24"/>
                      <w:sz w:val="20"/>
                      <w:szCs w:val="20"/>
                    </w:rPr>
                    <w:object w:dxaOrig="340" w:dyaOrig="620">
                      <v:shape id="_x0000_i1047" type="#_x0000_t75" style="width:12.75pt;height:23.25pt" o:ole="">
                        <v:imagedata r:id="rId51" o:title=""/>
                      </v:shape>
                      <o:OLEObject Type="Embed" ProgID="Equation.3" ShapeID="_x0000_i1047" DrawAspect="Content" ObjectID="_1519439314" r:id="rId52"/>
                    </w:objec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A36416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EAD">
                    <w:rPr>
                      <w:rFonts w:ascii="Arial" w:hAnsi="Arial" w:cs="Arial"/>
                      <w:position w:val="-24"/>
                      <w:sz w:val="20"/>
                      <w:szCs w:val="20"/>
                    </w:rPr>
                    <w:object w:dxaOrig="360" w:dyaOrig="620">
                      <v:shape id="_x0000_i1048" type="#_x0000_t75" style="width:13.5pt;height:23.25pt" o:ole="">
                        <v:imagedata r:id="rId53" o:title=""/>
                      </v:shape>
                      <o:OLEObject Type="Embed" ProgID="Equation.3" ShapeID="_x0000_i1048" DrawAspect="Content" ObjectID="_1519439315" r:id="rId54"/>
                    </w:object>
                  </w:r>
                </w:p>
              </w:tc>
            </w:tr>
            <w:tr w:rsidR="00A0345F" w:rsidTr="00523505">
              <w:trPr>
                <w:trHeight w:val="398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A36416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345F" w:rsidRPr="00523505" w:rsidRDefault="00A0345F" w:rsidP="00A36416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3505">
                    <w:rPr>
                      <w:rFonts w:ascii="Arial" w:hAnsi="Arial" w:cs="Arial"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A36416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345F" w:rsidRPr="00523505" w:rsidRDefault="00A0345F" w:rsidP="00A36416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3505">
                    <w:rPr>
                      <w:rFonts w:ascii="Arial" w:hAnsi="Arial" w:cs="Arial"/>
                      <w:sz w:val="16"/>
                      <w:szCs w:val="16"/>
                    </w:rPr>
                    <w:t>$3.99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A36416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345F" w:rsidRPr="00523505" w:rsidRDefault="00A0345F" w:rsidP="00A36416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3505">
                    <w:rPr>
                      <w:rFonts w:ascii="Arial" w:hAnsi="Arial" w:cs="Arial"/>
                      <w:sz w:val="16"/>
                      <w:szCs w:val="16"/>
                    </w:rPr>
                    <w:t>$2.50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A36416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0345F" w:rsidRPr="00F61AA3" w:rsidRDefault="00A0345F" w:rsidP="00A36416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1AA3">
                    <w:rPr>
                      <w:rFonts w:ascii="Arial" w:hAnsi="Arial" w:cs="Arial"/>
                      <w:sz w:val="16"/>
                      <w:szCs w:val="16"/>
                    </w:rPr>
                    <w:t>$4.50</w:t>
                  </w:r>
                </w:p>
              </w:tc>
            </w:tr>
          </w:tbl>
          <w:p w:rsidR="00A0345F" w:rsidRPr="002242C7" w:rsidRDefault="00A0345F" w:rsidP="00A364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A0345F" w:rsidRDefault="00A0345F" w:rsidP="0052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Kyle was comparing prices of candy from 3 different stores. The table below shows what he found:</w:t>
            </w:r>
          </w:p>
          <w:p w:rsidR="00A0345F" w:rsidRDefault="00A0345F" w:rsidP="0052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the price per pound in order from least to greatest. Round to the nearest cent.</w:t>
            </w:r>
          </w:p>
          <w:tbl>
            <w:tblPr>
              <w:tblStyle w:val="TableGrid"/>
              <w:tblW w:w="2705" w:type="dxa"/>
              <w:tblLayout w:type="fixed"/>
              <w:tblLook w:val="01E0"/>
            </w:tblPr>
            <w:tblGrid>
              <w:gridCol w:w="715"/>
              <w:gridCol w:w="670"/>
              <w:gridCol w:w="660"/>
              <w:gridCol w:w="660"/>
            </w:tblGrid>
            <w:tr w:rsidR="00A0345F" w:rsidTr="00F651E7">
              <w:trPr>
                <w:trHeight w:val="398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523505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3505">
                    <w:rPr>
                      <w:rFonts w:ascii="Arial" w:hAnsi="Arial" w:cs="Arial"/>
                      <w:sz w:val="16"/>
                      <w:szCs w:val="16"/>
                    </w:rPr>
                    <w:t>Store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</w:p>
              </w:tc>
            </w:tr>
            <w:tr w:rsidR="00A0345F" w:rsidTr="00F651E7">
              <w:trPr>
                <w:trHeight w:val="483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523505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345F" w:rsidRPr="00523505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3505">
                    <w:rPr>
                      <w:rFonts w:ascii="Arial" w:hAnsi="Arial" w:cs="Arial"/>
                      <w:sz w:val="16"/>
                      <w:szCs w:val="16"/>
                    </w:rPr>
                    <w:t>lb.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1AA3">
                    <w:rPr>
                      <w:rFonts w:ascii="Arial" w:hAnsi="Arial" w:cs="Arial"/>
                      <w:position w:val="-24"/>
                      <w:sz w:val="20"/>
                      <w:szCs w:val="20"/>
                    </w:rPr>
                    <w:object w:dxaOrig="360" w:dyaOrig="620">
                      <v:shape id="_x0000_i1049" type="#_x0000_t75" style="width:13.5pt;height:23.25pt" o:ole="">
                        <v:imagedata r:id="rId55" o:title=""/>
                      </v:shape>
                      <o:OLEObject Type="Embed" ProgID="Equation.3" ShapeID="_x0000_i1049" DrawAspect="Content" ObjectID="_1519439316" r:id="rId56"/>
                    </w:objec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EAD">
                    <w:rPr>
                      <w:rFonts w:ascii="Arial" w:hAnsi="Arial" w:cs="Arial"/>
                      <w:position w:val="-24"/>
                      <w:sz w:val="20"/>
                      <w:szCs w:val="20"/>
                    </w:rPr>
                    <w:object w:dxaOrig="360" w:dyaOrig="620">
                      <v:shape id="_x0000_i1050" type="#_x0000_t75" style="width:13.5pt;height:23.25pt" o:ole="">
                        <v:imagedata r:id="rId57" o:title=""/>
                      </v:shape>
                      <o:OLEObject Type="Embed" ProgID="Equation.3" ShapeID="_x0000_i1050" DrawAspect="Content" ObjectID="_1519439317" r:id="rId58"/>
                    </w:objec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EAD">
                    <w:rPr>
                      <w:rFonts w:ascii="Arial" w:hAnsi="Arial" w:cs="Arial"/>
                      <w:position w:val="-24"/>
                      <w:sz w:val="20"/>
                      <w:szCs w:val="20"/>
                    </w:rPr>
                    <w:object w:dxaOrig="360" w:dyaOrig="620">
                      <v:shape id="_x0000_i1051" type="#_x0000_t75" style="width:13.5pt;height:23.25pt" o:ole="">
                        <v:imagedata r:id="rId59" o:title=""/>
                      </v:shape>
                      <o:OLEObject Type="Embed" ProgID="Equation.3" ShapeID="_x0000_i1051" DrawAspect="Content" ObjectID="_1519439318" r:id="rId60"/>
                    </w:object>
                  </w:r>
                </w:p>
              </w:tc>
            </w:tr>
            <w:tr w:rsidR="00A0345F" w:rsidTr="00F651E7">
              <w:trPr>
                <w:trHeight w:val="398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345F" w:rsidRPr="00523505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3505">
                    <w:rPr>
                      <w:rFonts w:ascii="Arial" w:hAnsi="Arial" w:cs="Arial"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345F" w:rsidRPr="00523505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3505">
                    <w:rPr>
                      <w:rFonts w:ascii="Arial" w:hAnsi="Arial" w:cs="Arial"/>
                      <w:sz w:val="16"/>
                      <w:szCs w:val="16"/>
                    </w:rPr>
                    <w:t>$3.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345F" w:rsidRPr="00523505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3505">
                    <w:rPr>
                      <w:rFonts w:ascii="Arial" w:hAnsi="Arial" w:cs="Arial"/>
                      <w:sz w:val="16"/>
                      <w:szCs w:val="16"/>
                    </w:rPr>
                    <w:t>$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5.99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0345F" w:rsidRPr="00F61AA3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1AA3">
                    <w:rPr>
                      <w:rFonts w:ascii="Arial" w:hAnsi="Arial" w:cs="Arial"/>
                      <w:sz w:val="16"/>
                      <w:szCs w:val="16"/>
                    </w:rPr>
                    <w:t>$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Pr="00F61AA3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99</w:t>
                  </w:r>
                </w:p>
              </w:tc>
            </w:tr>
          </w:tbl>
          <w:p w:rsidR="00A0345F" w:rsidRPr="002242C7" w:rsidRDefault="00A0345F" w:rsidP="00733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A0345F" w:rsidRDefault="00A0345F" w:rsidP="0052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Kyle was comparing prices of chicken from 3 different stores. The table below shows what he found:</w:t>
            </w:r>
          </w:p>
          <w:p w:rsidR="00A0345F" w:rsidRDefault="00A0345F" w:rsidP="0052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the price per pound in order from least to greatest. Round to the nearest cent.</w:t>
            </w:r>
          </w:p>
          <w:tbl>
            <w:tblPr>
              <w:tblStyle w:val="TableGrid"/>
              <w:tblW w:w="2705" w:type="dxa"/>
              <w:tblLayout w:type="fixed"/>
              <w:tblLook w:val="01E0"/>
            </w:tblPr>
            <w:tblGrid>
              <w:gridCol w:w="715"/>
              <w:gridCol w:w="670"/>
              <w:gridCol w:w="660"/>
              <w:gridCol w:w="660"/>
            </w:tblGrid>
            <w:tr w:rsidR="00A0345F" w:rsidTr="00F651E7">
              <w:trPr>
                <w:trHeight w:val="398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523505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3505">
                    <w:rPr>
                      <w:rFonts w:ascii="Arial" w:hAnsi="Arial" w:cs="Arial"/>
                      <w:sz w:val="16"/>
                      <w:szCs w:val="16"/>
                    </w:rPr>
                    <w:t>Store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</w:p>
              </w:tc>
            </w:tr>
            <w:tr w:rsidR="00A0345F" w:rsidTr="00F651E7">
              <w:trPr>
                <w:trHeight w:val="483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523505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345F" w:rsidRPr="00523505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3505">
                    <w:rPr>
                      <w:rFonts w:ascii="Arial" w:hAnsi="Arial" w:cs="Arial"/>
                      <w:sz w:val="16"/>
                      <w:szCs w:val="16"/>
                    </w:rPr>
                    <w:t>lb.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EAD">
                    <w:rPr>
                      <w:rFonts w:ascii="Arial" w:hAnsi="Arial" w:cs="Arial"/>
                      <w:position w:val="-24"/>
                      <w:sz w:val="20"/>
                      <w:szCs w:val="20"/>
                    </w:rPr>
                    <w:object w:dxaOrig="380" w:dyaOrig="620">
                      <v:shape id="_x0000_i1052" type="#_x0000_t75" style="width:17.25pt;height:23.25pt" o:ole="">
                        <v:imagedata r:id="rId61" o:title=""/>
                      </v:shape>
                      <o:OLEObject Type="Embed" ProgID="Equation.3" ShapeID="_x0000_i1052" DrawAspect="Content" ObjectID="_1519439319" r:id="rId62"/>
                    </w:objec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EAD">
                    <w:rPr>
                      <w:rFonts w:ascii="Arial" w:hAnsi="Arial" w:cs="Arial"/>
                      <w:position w:val="-24"/>
                      <w:sz w:val="20"/>
                      <w:szCs w:val="20"/>
                    </w:rPr>
                    <w:object w:dxaOrig="380" w:dyaOrig="620">
                      <v:shape id="_x0000_i1053" type="#_x0000_t75" style="width:14.25pt;height:23.25pt" o:ole="">
                        <v:imagedata r:id="rId63" o:title=""/>
                      </v:shape>
                      <o:OLEObject Type="Embed" ProgID="Equation.3" ShapeID="_x0000_i1053" DrawAspect="Content" ObjectID="_1519439320" r:id="rId64"/>
                    </w:objec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EAD">
                    <w:rPr>
                      <w:rFonts w:ascii="Arial" w:hAnsi="Arial" w:cs="Arial"/>
                      <w:position w:val="-24"/>
                      <w:sz w:val="20"/>
                      <w:szCs w:val="20"/>
                    </w:rPr>
                    <w:object w:dxaOrig="360" w:dyaOrig="620">
                      <v:shape id="_x0000_i1054" type="#_x0000_t75" style="width:13.5pt;height:23.25pt" o:ole="">
                        <v:imagedata r:id="rId65" o:title=""/>
                      </v:shape>
                      <o:OLEObject Type="Embed" ProgID="Equation.3" ShapeID="_x0000_i1054" DrawAspect="Content" ObjectID="_1519439321" r:id="rId66"/>
                    </w:object>
                  </w:r>
                </w:p>
              </w:tc>
            </w:tr>
            <w:tr w:rsidR="00A0345F" w:rsidTr="00F651E7">
              <w:trPr>
                <w:trHeight w:val="398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345F" w:rsidRPr="00523505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3505">
                    <w:rPr>
                      <w:rFonts w:ascii="Arial" w:hAnsi="Arial" w:cs="Arial"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345F" w:rsidRPr="00523505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3505">
                    <w:rPr>
                      <w:rFonts w:ascii="Arial" w:hAnsi="Arial" w:cs="Arial"/>
                      <w:sz w:val="16"/>
                      <w:szCs w:val="16"/>
                    </w:rPr>
                    <w:t>$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7.50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345F" w:rsidRPr="00790D13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90D13">
                    <w:rPr>
                      <w:rFonts w:ascii="Arial" w:hAnsi="Arial" w:cs="Arial"/>
                      <w:sz w:val="14"/>
                      <w:szCs w:val="14"/>
                    </w:rPr>
                    <w:t>$10.99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0345F" w:rsidRPr="00F61AA3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$6.75</w:t>
                  </w:r>
                </w:p>
              </w:tc>
            </w:tr>
          </w:tbl>
          <w:p w:rsidR="00A0345F" w:rsidRPr="002242C7" w:rsidRDefault="00A0345F" w:rsidP="00733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A0345F" w:rsidRDefault="00A0345F" w:rsidP="0052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Kyle was comparing prices of strawberries from 3 different stores. The table below shows what he found:</w:t>
            </w:r>
          </w:p>
          <w:p w:rsidR="00A0345F" w:rsidRDefault="00A0345F" w:rsidP="005235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the price per pound in order from least to greatest. Round to the nearest cent.</w:t>
            </w:r>
          </w:p>
          <w:tbl>
            <w:tblPr>
              <w:tblStyle w:val="TableGrid"/>
              <w:tblW w:w="2705" w:type="dxa"/>
              <w:tblLayout w:type="fixed"/>
              <w:tblLook w:val="01E0"/>
            </w:tblPr>
            <w:tblGrid>
              <w:gridCol w:w="715"/>
              <w:gridCol w:w="670"/>
              <w:gridCol w:w="660"/>
              <w:gridCol w:w="660"/>
            </w:tblGrid>
            <w:tr w:rsidR="00A0345F" w:rsidTr="00F651E7">
              <w:trPr>
                <w:trHeight w:val="398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523505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3505">
                    <w:rPr>
                      <w:rFonts w:ascii="Arial" w:hAnsi="Arial" w:cs="Arial"/>
                      <w:sz w:val="16"/>
                      <w:szCs w:val="16"/>
                    </w:rPr>
                    <w:t>Store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</w:p>
              </w:tc>
            </w:tr>
            <w:tr w:rsidR="00A0345F" w:rsidTr="00F651E7">
              <w:trPr>
                <w:trHeight w:val="483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Pr="00523505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345F" w:rsidRPr="00523505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3505">
                    <w:rPr>
                      <w:rFonts w:ascii="Arial" w:hAnsi="Arial" w:cs="Arial"/>
                      <w:sz w:val="16"/>
                      <w:szCs w:val="16"/>
                    </w:rPr>
                    <w:t>lb.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EAD">
                    <w:rPr>
                      <w:rFonts w:ascii="Arial" w:hAnsi="Arial" w:cs="Arial"/>
                      <w:position w:val="-24"/>
                      <w:sz w:val="20"/>
                      <w:szCs w:val="20"/>
                    </w:rPr>
                    <w:object w:dxaOrig="360" w:dyaOrig="620">
                      <v:shape id="_x0000_i1055" type="#_x0000_t75" style="width:13.5pt;height:23.25pt" o:ole="">
                        <v:imagedata r:id="rId67" o:title=""/>
                      </v:shape>
                      <o:OLEObject Type="Embed" ProgID="Equation.3" ShapeID="_x0000_i1055" DrawAspect="Content" ObjectID="_1519439322" r:id="rId68"/>
                    </w:objec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EAD">
                    <w:rPr>
                      <w:rFonts w:ascii="Arial" w:hAnsi="Arial" w:cs="Arial"/>
                      <w:position w:val="-24"/>
                      <w:sz w:val="20"/>
                      <w:szCs w:val="20"/>
                    </w:rPr>
                    <w:object w:dxaOrig="340" w:dyaOrig="620">
                      <v:shape id="_x0000_i1056" type="#_x0000_t75" style="width:12.75pt;height:23.25pt" o:ole="">
                        <v:imagedata r:id="rId69" o:title=""/>
                      </v:shape>
                      <o:OLEObject Type="Embed" ProgID="Equation.3" ShapeID="_x0000_i1056" DrawAspect="Content" ObjectID="_1519439323" r:id="rId70"/>
                    </w:objec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4EAD">
                    <w:rPr>
                      <w:rFonts w:ascii="Arial" w:hAnsi="Arial" w:cs="Arial"/>
                      <w:position w:val="-24"/>
                      <w:sz w:val="20"/>
                      <w:szCs w:val="20"/>
                    </w:rPr>
                    <w:object w:dxaOrig="380" w:dyaOrig="620">
                      <v:shape id="_x0000_i1057" type="#_x0000_t75" style="width:14.25pt;height:23.25pt" o:ole="">
                        <v:imagedata r:id="rId71" o:title=""/>
                      </v:shape>
                      <o:OLEObject Type="Embed" ProgID="Equation.3" ShapeID="_x0000_i1057" DrawAspect="Content" ObjectID="_1519439324" r:id="rId72"/>
                    </w:object>
                  </w:r>
                </w:p>
              </w:tc>
            </w:tr>
            <w:tr w:rsidR="00A0345F" w:rsidTr="00F651E7">
              <w:trPr>
                <w:trHeight w:val="398"/>
              </w:trPr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345F" w:rsidRPr="00523505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3505">
                    <w:rPr>
                      <w:rFonts w:ascii="Arial" w:hAnsi="Arial" w:cs="Arial"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345F" w:rsidRPr="00523505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3505">
                    <w:rPr>
                      <w:rFonts w:ascii="Arial" w:hAnsi="Arial" w:cs="Arial"/>
                      <w:sz w:val="16"/>
                      <w:szCs w:val="16"/>
                    </w:rPr>
                    <w:t>$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5.99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0345F" w:rsidRPr="00523505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3505">
                    <w:rPr>
                      <w:rFonts w:ascii="Arial" w:hAnsi="Arial" w:cs="Arial"/>
                      <w:sz w:val="16"/>
                      <w:szCs w:val="16"/>
                    </w:rPr>
                    <w:t>$2.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45F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0345F" w:rsidRPr="00F61AA3" w:rsidRDefault="00A0345F" w:rsidP="00523505">
                  <w:pPr>
                    <w:framePr w:hSpace="180" w:wrap="around" w:vAnchor="text" w:hAnchor="text" w:x="108" w:y="1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$6</w:t>
                  </w:r>
                  <w:r w:rsidRPr="00F61AA3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99</w:t>
                  </w:r>
                </w:p>
              </w:tc>
            </w:tr>
          </w:tbl>
          <w:p w:rsidR="00A0345F" w:rsidRPr="002242C7" w:rsidRDefault="00A0345F" w:rsidP="00733C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345F" w:rsidRPr="004D2A8A" w:rsidRDefault="00A0345F" w:rsidP="004D2A8A">
      <w:pPr>
        <w:rPr>
          <w:vanish/>
        </w:rPr>
      </w:pPr>
      <w:r>
        <w:rPr>
          <w:vanish/>
        </w:rPr>
        <w:br w:type="textWrapping" w:clear="all"/>
      </w:r>
    </w:p>
    <w:sectPr w:rsidR="00A0345F" w:rsidRPr="004D2A8A" w:rsidSect="00F0240C">
      <w:footerReference w:type="default" r:id="rId73"/>
      <w:pgSz w:w="12240" w:h="15840"/>
      <w:pgMar w:top="180" w:right="576" w:bottom="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5F" w:rsidRDefault="00A0345F" w:rsidP="00A855D4">
      <w:r>
        <w:separator/>
      </w:r>
    </w:p>
  </w:endnote>
  <w:endnote w:type="continuationSeparator" w:id="0">
    <w:p w:rsidR="00A0345F" w:rsidRDefault="00A0345F" w:rsidP="00A8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5F" w:rsidRDefault="00A0345F" w:rsidP="00327692">
    <w:r w:rsidRPr="00482B6B">
      <w:rPr>
        <w:color w:val="FFFFFF"/>
        <w:sz w:val="12"/>
      </w:rPr>
      <w:t>If the pink gorilla eats watermelon every night, how much watermelons does he eat?</w:t>
    </w:r>
    <w:r w:rsidRPr="00117459">
      <w:rPr>
        <w:color w:val="FFFFFF"/>
        <w:sz w:val="12"/>
      </w:rPr>
      <w:t xml:space="preserve">         </w:t>
    </w:r>
    <w:r>
      <w:rPr>
        <w:color w:val="FFFFFF"/>
        <w:sz w:val="22"/>
      </w:rPr>
      <w:t xml:space="preserve"> </w:t>
    </w:r>
    <w:r w:rsidRPr="009317A6">
      <w:t>© One Stop Teacher Shop</w:t>
    </w:r>
    <w:r>
      <w:t xml:space="preserve"> &amp; </w:t>
    </w:r>
    <w:r w:rsidRPr="009317A6">
      <w:t>©</w:t>
    </w:r>
    <w:r>
      <w:t xml:space="preserve"> BOOM! Feeny Math Resources</w:t>
    </w:r>
  </w:p>
  <w:p w:rsidR="00A0345F" w:rsidRDefault="00A0345F">
    <w:pPr>
      <w:pStyle w:val="Footer"/>
    </w:pPr>
  </w:p>
  <w:p w:rsidR="00A0345F" w:rsidRDefault="00A034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5F" w:rsidRDefault="00A0345F" w:rsidP="00A855D4">
      <w:r>
        <w:separator/>
      </w:r>
    </w:p>
  </w:footnote>
  <w:footnote w:type="continuationSeparator" w:id="0">
    <w:p w:rsidR="00A0345F" w:rsidRDefault="00A0345F" w:rsidP="00A8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multilevel"/>
    <w:tmpl w:val="65109A08"/>
    <w:numStyleLink w:val="ny-lesson-numbered-list"/>
  </w:abstractNum>
  <w:abstractNum w:abstractNumId="1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0568F7"/>
    <w:multiLevelType w:val="hybridMultilevel"/>
    <w:tmpl w:val="2668C288"/>
    <w:lvl w:ilvl="0" w:tplc="7598B8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B85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B8BBE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572D83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BE4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48E55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11086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78E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CC62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34704AC"/>
    <w:multiLevelType w:val="hybridMultilevel"/>
    <w:tmpl w:val="F54CFF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FB5630"/>
    <w:multiLevelType w:val="hybridMultilevel"/>
    <w:tmpl w:val="8A765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5091B"/>
    <w:multiLevelType w:val="hybridMultilevel"/>
    <w:tmpl w:val="8696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9F4B87"/>
    <w:multiLevelType w:val="hybridMultilevel"/>
    <w:tmpl w:val="87625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12"/>
  </w:num>
  <w:num w:numId="7">
    <w:abstractNumId w:val="16"/>
  </w:num>
  <w:num w:numId="8">
    <w:abstractNumId w:val="13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  <w:num w:numId="13">
    <w:abstractNumId w:val="14"/>
  </w:num>
  <w:num w:numId="14">
    <w:abstractNumId w:val="7"/>
  </w:num>
  <w:num w:numId="15">
    <w:abstractNumId w:val="6"/>
  </w:num>
  <w:num w:numId="16">
    <w:abstractNumId w:val="4"/>
  </w:num>
  <w:num w:numId="17">
    <w:abstractNumId w:val="15"/>
  </w:num>
  <w:num w:numId="1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cs="Times New Roman" w:hint="default"/>
          <w:b w:val="0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cs="Times New Roman" w:hint="default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4A5"/>
    <w:rsid w:val="00000018"/>
    <w:rsid w:val="00000525"/>
    <w:rsid w:val="00003AAE"/>
    <w:rsid w:val="0000405D"/>
    <w:rsid w:val="00005010"/>
    <w:rsid w:val="00011604"/>
    <w:rsid w:val="000127F0"/>
    <w:rsid w:val="000144F3"/>
    <w:rsid w:val="00014FDA"/>
    <w:rsid w:val="00015263"/>
    <w:rsid w:val="000235AA"/>
    <w:rsid w:val="000449D2"/>
    <w:rsid w:val="000459A9"/>
    <w:rsid w:val="00050426"/>
    <w:rsid w:val="000509FD"/>
    <w:rsid w:val="00053F8F"/>
    <w:rsid w:val="00054C80"/>
    <w:rsid w:val="000571ED"/>
    <w:rsid w:val="000603EA"/>
    <w:rsid w:val="000646F4"/>
    <w:rsid w:val="0006687A"/>
    <w:rsid w:val="00071E04"/>
    <w:rsid w:val="0007320A"/>
    <w:rsid w:val="00074590"/>
    <w:rsid w:val="000747A4"/>
    <w:rsid w:val="00080C73"/>
    <w:rsid w:val="00081C9D"/>
    <w:rsid w:val="000824A5"/>
    <w:rsid w:val="0009293F"/>
    <w:rsid w:val="000933F7"/>
    <w:rsid w:val="00095C0B"/>
    <w:rsid w:val="0009624F"/>
    <w:rsid w:val="00096CA9"/>
    <w:rsid w:val="000A27BB"/>
    <w:rsid w:val="000A299F"/>
    <w:rsid w:val="000A6D46"/>
    <w:rsid w:val="000A7126"/>
    <w:rsid w:val="000A74A2"/>
    <w:rsid w:val="000B23DE"/>
    <w:rsid w:val="000B2B09"/>
    <w:rsid w:val="000B32B3"/>
    <w:rsid w:val="000B34A9"/>
    <w:rsid w:val="000B5192"/>
    <w:rsid w:val="000C5C0B"/>
    <w:rsid w:val="000D200E"/>
    <w:rsid w:val="000D359F"/>
    <w:rsid w:val="000D41B9"/>
    <w:rsid w:val="000D4A8E"/>
    <w:rsid w:val="000D4B9A"/>
    <w:rsid w:val="000D6364"/>
    <w:rsid w:val="000E0ACF"/>
    <w:rsid w:val="000E590C"/>
    <w:rsid w:val="000E6E7C"/>
    <w:rsid w:val="000F07B8"/>
    <w:rsid w:val="000F6852"/>
    <w:rsid w:val="001050FC"/>
    <w:rsid w:val="00106A0C"/>
    <w:rsid w:val="00106A98"/>
    <w:rsid w:val="00117459"/>
    <w:rsid w:val="00117B10"/>
    <w:rsid w:val="00117C94"/>
    <w:rsid w:val="001226E0"/>
    <w:rsid w:val="00124FD7"/>
    <w:rsid w:val="0012627E"/>
    <w:rsid w:val="001328B5"/>
    <w:rsid w:val="00132956"/>
    <w:rsid w:val="00135C8A"/>
    <w:rsid w:val="001402E7"/>
    <w:rsid w:val="001411E8"/>
    <w:rsid w:val="00141DA1"/>
    <w:rsid w:val="001421BC"/>
    <w:rsid w:val="001448BF"/>
    <w:rsid w:val="0014755C"/>
    <w:rsid w:val="00160DB8"/>
    <w:rsid w:val="0016193D"/>
    <w:rsid w:val="0016263B"/>
    <w:rsid w:val="00173210"/>
    <w:rsid w:val="00177113"/>
    <w:rsid w:val="00177970"/>
    <w:rsid w:val="00181962"/>
    <w:rsid w:val="00182CA5"/>
    <w:rsid w:val="001849D5"/>
    <w:rsid w:val="00184BB1"/>
    <w:rsid w:val="001870E9"/>
    <w:rsid w:val="001930F2"/>
    <w:rsid w:val="00197C4A"/>
    <w:rsid w:val="001A1C5D"/>
    <w:rsid w:val="001A58F9"/>
    <w:rsid w:val="001A77B3"/>
    <w:rsid w:val="001B34C7"/>
    <w:rsid w:val="001B3797"/>
    <w:rsid w:val="001B5C84"/>
    <w:rsid w:val="001C0154"/>
    <w:rsid w:val="001C5452"/>
    <w:rsid w:val="001D0435"/>
    <w:rsid w:val="001D1B74"/>
    <w:rsid w:val="001D7BD9"/>
    <w:rsid w:val="001D7E5A"/>
    <w:rsid w:val="001E3A6D"/>
    <w:rsid w:val="001E64BC"/>
    <w:rsid w:val="001F094A"/>
    <w:rsid w:val="001F390E"/>
    <w:rsid w:val="00202DFB"/>
    <w:rsid w:val="00202F53"/>
    <w:rsid w:val="0020387D"/>
    <w:rsid w:val="00207DB5"/>
    <w:rsid w:val="0021181D"/>
    <w:rsid w:val="002124C8"/>
    <w:rsid w:val="00215B4F"/>
    <w:rsid w:val="002208F8"/>
    <w:rsid w:val="00220F8F"/>
    <w:rsid w:val="0022254E"/>
    <w:rsid w:val="002234E1"/>
    <w:rsid w:val="002242C7"/>
    <w:rsid w:val="00234EDA"/>
    <w:rsid w:val="0023522E"/>
    <w:rsid w:val="00235D5A"/>
    <w:rsid w:val="00240E46"/>
    <w:rsid w:val="00243703"/>
    <w:rsid w:val="00244C9E"/>
    <w:rsid w:val="002458DA"/>
    <w:rsid w:val="00246330"/>
    <w:rsid w:val="002464DA"/>
    <w:rsid w:val="00247009"/>
    <w:rsid w:val="00253058"/>
    <w:rsid w:val="00253B4B"/>
    <w:rsid w:val="00256872"/>
    <w:rsid w:val="00261D4E"/>
    <w:rsid w:val="002626E8"/>
    <w:rsid w:val="00264716"/>
    <w:rsid w:val="00266E82"/>
    <w:rsid w:val="0027033E"/>
    <w:rsid w:val="00272BDF"/>
    <w:rsid w:val="002745C8"/>
    <w:rsid w:val="0027583B"/>
    <w:rsid w:val="00277B46"/>
    <w:rsid w:val="00287F82"/>
    <w:rsid w:val="002917C4"/>
    <w:rsid w:val="00292364"/>
    <w:rsid w:val="002931E6"/>
    <w:rsid w:val="0029758D"/>
    <w:rsid w:val="002A2491"/>
    <w:rsid w:val="002A24DA"/>
    <w:rsid w:val="002A4B42"/>
    <w:rsid w:val="002B118A"/>
    <w:rsid w:val="002B2709"/>
    <w:rsid w:val="002B765D"/>
    <w:rsid w:val="002C4BBD"/>
    <w:rsid w:val="002C71C1"/>
    <w:rsid w:val="002D3AF7"/>
    <w:rsid w:val="002D3BD1"/>
    <w:rsid w:val="002D4FAB"/>
    <w:rsid w:val="002E228B"/>
    <w:rsid w:val="002E31F1"/>
    <w:rsid w:val="002E6DBF"/>
    <w:rsid w:val="002E7168"/>
    <w:rsid w:val="002F072C"/>
    <w:rsid w:val="002F0930"/>
    <w:rsid w:val="002F2767"/>
    <w:rsid w:val="002F4FC0"/>
    <w:rsid w:val="002F56EC"/>
    <w:rsid w:val="002F6759"/>
    <w:rsid w:val="002F760E"/>
    <w:rsid w:val="003011F3"/>
    <w:rsid w:val="00301CA0"/>
    <w:rsid w:val="0030286C"/>
    <w:rsid w:val="00303487"/>
    <w:rsid w:val="0030366C"/>
    <w:rsid w:val="00304E6A"/>
    <w:rsid w:val="00306448"/>
    <w:rsid w:val="00307B48"/>
    <w:rsid w:val="003106C6"/>
    <w:rsid w:val="003126DF"/>
    <w:rsid w:val="0031430C"/>
    <w:rsid w:val="00315126"/>
    <w:rsid w:val="00321046"/>
    <w:rsid w:val="00322C72"/>
    <w:rsid w:val="00327692"/>
    <w:rsid w:val="00340599"/>
    <w:rsid w:val="00344866"/>
    <w:rsid w:val="003456FE"/>
    <w:rsid w:val="00345AB7"/>
    <w:rsid w:val="003470BE"/>
    <w:rsid w:val="003508E7"/>
    <w:rsid w:val="00354186"/>
    <w:rsid w:val="00360302"/>
    <w:rsid w:val="003604B9"/>
    <w:rsid w:val="00363471"/>
    <w:rsid w:val="00363D5D"/>
    <w:rsid w:val="0036540A"/>
    <w:rsid w:val="00366E16"/>
    <w:rsid w:val="00367D12"/>
    <w:rsid w:val="003735E1"/>
    <w:rsid w:val="00373E15"/>
    <w:rsid w:val="00381296"/>
    <w:rsid w:val="003813C5"/>
    <w:rsid w:val="00382A39"/>
    <w:rsid w:val="0038477B"/>
    <w:rsid w:val="00386C7C"/>
    <w:rsid w:val="0039014A"/>
    <w:rsid w:val="003913F8"/>
    <w:rsid w:val="003955E7"/>
    <w:rsid w:val="0039784E"/>
    <w:rsid w:val="00397C08"/>
    <w:rsid w:val="003A11D9"/>
    <w:rsid w:val="003A2DFF"/>
    <w:rsid w:val="003B4024"/>
    <w:rsid w:val="003C0250"/>
    <w:rsid w:val="003C4A5F"/>
    <w:rsid w:val="003D3284"/>
    <w:rsid w:val="003D3532"/>
    <w:rsid w:val="003D578C"/>
    <w:rsid w:val="003D5915"/>
    <w:rsid w:val="003D6F7A"/>
    <w:rsid w:val="003D701B"/>
    <w:rsid w:val="003E02B4"/>
    <w:rsid w:val="003E2350"/>
    <w:rsid w:val="003F3CD0"/>
    <w:rsid w:val="003F3DCA"/>
    <w:rsid w:val="003F57F9"/>
    <w:rsid w:val="003F5AFC"/>
    <w:rsid w:val="004006E9"/>
    <w:rsid w:val="00404510"/>
    <w:rsid w:val="004045B4"/>
    <w:rsid w:val="00407520"/>
    <w:rsid w:val="00411322"/>
    <w:rsid w:val="004136D8"/>
    <w:rsid w:val="00416D9F"/>
    <w:rsid w:val="00420099"/>
    <w:rsid w:val="00421985"/>
    <w:rsid w:val="00422A5E"/>
    <w:rsid w:val="00424CAD"/>
    <w:rsid w:val="00425B1D"/>
    <w:rsid w:val="004317C3"/>
    <w:rsid w:val="00434486"/>
    <w:rsid w:val="004356BE"/>
    <w:rsid w:val="00436EB9"/>
    <w:rsid w:val="0043725D"/>
    <w:rsid w:val="004417F4"/>
    <w:rsid w:val="00441F0A"/>
    <w:rsid w:val="0044250E"/>
    <w:rsid w:val="00442F45"/>
    <w:rsid w:val="00447955"/>
    <w:rsid w:val="004516A2"/>
    <w:rsid w:val="00455DE2"/>
    <w:rsid w:val="00464007"/>
    <w:rsid w:val="00464EAD"/>
    <w:rsid w:val="00466935"/>
    <w:rsid w:val="00466CC0"/>
    <w:rsid w:val="0046719C"/>
    <w:rsid w:val="00474C0C"/>
    <w:rsid w:val="00474F74"/>
    <w:rsid w:val="00476D9A"/>
    <w:rsid w:val="004812C6"/>
    <w:rsid w:val="004814B1"/>
    <w:rsid w:val="0048157B"/>
    <w:rsid w:val="0048257C"/>
    <w:rsid w:val="00482B6B"/>
    <w:rsid w:val="00486820"/>
    <w:rsid w:val="00490BE5"/>
    <w:rsid w:val="004949A3"/>
    <w:rsid w:val="004962AF"/>
    <w:rsid w:val="00497F6F"/>
    <w:rsid w:val="004A7EB6"/>
    <w:rsid w:val="004B2141"/>
    <w:rsid w:val="004B244E"/>
    <w:rsid w:val="004B2CE1"/>
    <w:rsid w:val="004B4604"/>
    <w:rsid w:val="004B69DA"/>
    <w:rsid w:val="004C2D13"/>
    <w:rsid w:val="004C3327"/>
    <w:rsid w:val="004C3848"/>
    <w:rsid w:val="004C567D"/>
    <w:rsid w:val="004C6CED"/>
    <w:rsid w:val="004C7661"/>
    <w:rsid w:val="004D18D5"/>
    <w:rsid w:val="004D2A8A"/>
    <w:rsid w:val="004D3B03"/>
    <w:rsid w:val="004D4059"/>
    <w:rsid w:val="004D405D"/>
    <w:rsid w:val="004D5E89"/>
    <w:rsid w:val="004E011E"/>
    <w:rsid w:val="004E0770"/>
    <w:rsid w:val="004E1DA1"/>
    <w:rsid w:val="004E263C"/>
    <w:rsid w:val="004E500B"/>
    <w:rsid w:val="004E6E3D"/>
    <w:rsid w:val="004F43DD"/>
    <w:rsid w:val="004F54A2"/>
    <w:rsid w:val="00500D2E"/>
    <w:rsid w:val="0050566F"/>
    <w:rsid w:val="00510A39"/>
    <w:rsid w:val="00513903"/>
    <w:rsid w:val="0051473F"/>
    <w:rsid w:val="005205EE"/>
    <w:rsid w:val="005209D6"/>
    <w:rsid w:val="00521013"/>
    <w:rsid w:val="005222A6"/>
    <w:rsid w:val="00523505"/>
    <w:rsid w:val="00532965"/>
    <w:rsid w:val="005349C4"/>
    <w:rsid w:val="00537B24"/>
    <w:rsid w:val="00540909"/>
    <w:rsid w:val="00540980"/>
    <w:rsid w:val="005624CB"/>
    <w:rsid w:val="00563306"/>
    <w:rsid w:val="005654E0"/>
    <w:rsid w:val="00566D05"/>
    <w:rsid w:val="005714C8"/>
    <w:rsid w:val="0057317A"/>
    <w:rsid w:val="005742DC"/>
    <w:rsid w:val="0057466A"/>
    <w:rsid w:val="00576031"/>
    <w:rsid w:val="0057682F"/>
    <w:rsid w:val="0057713B"/>
    <w:rsid w:val="00580497"/>
    <w:rsid w:val="0058243A"/>
    <w:rsid w:val="00585876"/>
    <w:rsid w:val="0059154C"/>
    <w:rsid w:val="00591FF7"/>
    <w:rsid w:val="00592327"/>
    <w:rsid w:val="00594C63"/>
    <w:rsid w:val="0059735B"/>
    <w:rsid w:val="005A7A81"/>
    <w:rsid w:val="005A7CF0"/>
    <w:rsid w:val="005B1BDD"/>
    <w:rsid w:val="005B2EE0"/>
    <w:rsid w:val="005B3529"/>
    <w:rsid w:val="005B3C1E"/>
    <w:rsid w:val="005B6100"/>
    <w:rsid w:val="005C2651"/>
    <w:rsid w:val="005C3316"/>
    <w:rsid w:val="005D2719"/>
    <w:rsid w:val="005D2836"/>
    <w:rsid w:val="005D67DD"/>
    <w:rsid w:val="005D79A8"/>
    <w:rsid w:val="005E1978"/>
    <w:rsid w:val="005E2332"/>
    <w:rsid w:val="005E25BE"/>
    <w:rsid w:val="005E2F5C"/>
    <w:rsid w:val="005E4724"/>
    <w:rsid w:val="005E54C7"/>
    <w:rsid w:val="005E5684"/>
    <w:rsid w:val="005E6002"/>
    <w:rsid w:val="005E6241"/>
    <w:rsid w:val="005E7BB6"/>
    <w:rsid w:val="005F0B53"/>
    <w:rsid w:val="005F4E0D"/>
    <w:rsid w:val="005F7FA8"/>
    <w:rsid w:val="00600B7E"/>
    <w:rsid w:val="006015B3"/>
    <w:rsid w:val="006062DC"/>
    <w:rsid w:val="00610F45"/>
    <w:rsid w:val="0061180C"/>
    <w:rsid w:val="00614FDE"/>
    <w:rsid w:val="006153A7"/>
    <w:rsid w:val="00623507"/>
    <w:rsid w:val="00624C5A"/>
    <w:rsid w:val="0062543D"/>
    <w:rsid w:val="006270A9"/>
    <w:rsid w:val="00630B2C"/>
    <w:rsid w:val="00633FC1"/>
    <w:rsid w:val="0063791E"/>
    <w:rsid w:val="00640224"/>
    <w:rsid w:val="0064147F"/>
    <w:rsid w:val="00645A68"/>
    <w:rsid w:val="006461BC"/>
    <w:rsid w:val="00650ADF"/>
    <w:rsid w:val="00661181"/>
    <w:rsid w:val="006655B6"/>
    <w:rsid w:val="00675031"/>
    <w:rsid w:val="006842EE"/>
    <w:rsid w:val="006903C8"/>
    <w:rsid w:val="006919C9"/>
    <w:rsid w:val="006940F9"/>
    <w:rsid w:val="006A4884"/>
    <w:rsid w:val="006B023F"/>
    <w:rsid w:val="006B2047"/>
    <w:rsid w:val="006B5D5E"/>
    <w:rsid w:val="006B6646"/>
    <w:rsid w:val="006C270C"/>
    <w:rsid w:val="006C423D"/>
    <w:rsid w:val="006C5D44"/>
    <w:rsid w:val="006C7B31"/>
    <w:rsid w:val="006D6270"/>
    <w:rsid w:val="006E0B23"/>
    <w:rsid w:val="006E5C49"/>
    <w:rsid w:val="006F19BA"/>
    <w:rsid w:val="006F206D"/>
    <w:rsid w:val="006F2C08"/>
    <w:rsid w:val="006F7004"/>
    <w:rsid w:val="007032B7"/>
    <w:rsid w:val="00703473"/>
    <w:rsid w:val="007079C0"/>
    <w:rsid w:val="0071003C"/>
    <w:rsid w:val="007140D0"/>
    <w:rsid w:val="00716128"/>
    <w:rsid w:val="007162B6"/>
    <w:rsid w:val="00720025"/>
    <w:rsid w:val="007209E9"/>
    <w:rsid w:val="00722835"/>
    <w:rsid w:val="00723BC8"/>
    <w:rsid w:val="00727E49"/>
    <w:rsid w:val="0073032E"/>
    <w:rsid w:val="00730BE0"/>
    <w:rsid w:val="00730D37"/>
    <w:rsid w:val="00731EC3"/>
    <w:rsid w:val="0073212D"/>
    <w:rsid w:val="00733C0B"/>
    <w:rsid w:val="00734D06"/>
    <w:rsid w:val="00735D58"/>
    <w:rsid w:val="00736A47"/>
    <w:rsid w:val="007377C9"/>
    <w:rsid w:val="00741B4A"/>
    <w:rsid w:val="007468EC"/>
    <w:rsid w:val="0074744F"/>
    <w:rsid w:val="00761E2D"/>
    <w:rsid w:val="00762B48"/>
    <w:rsid w:val="00763B90"/>
    <w:rsid w:val="00766011"/>
    <w:rsid w:val="00766C02"/>
    <w:rsid w:val="00767837"/>
    <w:rsid w:val="007706A5"/>
    <w:rsid w:val="0077157D"/>
    <w:rsid w:val="0077538B"/>
    <w:rsid w:val="00790D13"/>
    <w:rsid w:val="00792C20"/>
    <w:rsid w:val="00794857"/>
    <w:rsid w:val="0079494C"/>
    <w:rsid w:val="007966D5"/>
    <w:rsid w:val="0079771F"/>
    <w:rsid w:val="007A2712"/>
    <w:rsid w:val="007A2AF1"/>
    <w:rsid w:val="007A44F4"/>
    <w:rsid w:val="007B1B30"/>
    <w:rsid w:val="007B3051"/>
    <w:rsid w:val="007B32A4"/>
    <w:rsid w:val="007B5EF5"/>
    <w:rsid w:val="007C0752"/>
    <w:rsid w:val="007C2AB5"/>
    <w:rsid w:val="007C61B7"/>
    <w:rsid w:val="007D0847"/>
    <w:rsid w:val="007D6018"/>
    <w:rsid w:val="007E2A0F"/>
    <w:rsid w:val="007E3FEC"/>
    <w:rsid w:val="00800066"/>
    <w:rsid w:val="0080311C"/>
    <w:rsid w:val="00807731"/>
    <w:rsid w:val="008101C5"/>
    <w:rsid w:val="00813FDA"/>
    <w:rsid w:val="00814508"/>
    <w:rsid w:val="00817B30"/>
    <w:rsid w:val="0082184C"/>
    <w:rsid w:val="00822AAD"/>
    <w:rsid w:val="00824633"/>
    <w:rsid w:val="0082538A"/>
    <w:rsid w:val="00825E13"/>
    <w:rsid w:val="00831CD8"/>
    <w:rsid w:val="008324BB"/>
    <w:rsid w:val="00837AB3"/>
    <w:rsid w:val="0084254B"/>
    <w:rsid w:val="00845B81"/>
    <w:rsid w:val="00853A50"/>
    <w:rsid w:val="00854093"/>
    <w:rsid w:val="008544D7"/>
    <w:rsid w:val="0086004A"/>
    <w:rsid w:val="00860200"/>
    <w:rsid w:val="0086182F"/>
    <w:rsid w:val="00866990"/>
    <w:rsid w:val="00867BA2"/>
    <w:rsid w:val="00871475"/>
    <w:rsid w:val="00871B55"/>
    <w:rsid w:val="00871F0A"/>
    <w:rsid w:val="00872255"/>
    <w:rsid w:val="0087562C"/>
    <w:rsid w:val="00880CA4"/>
    <w:rsid w:val="00882204"/>
    <w:rsid w:val="00882768"/>
    <w:rsid w:val="00882D82"/>
    <w:rsid w:val="008837DB"/>
    <w:rsid w:val="00887DA0"/>
    <w:rsid w:val="00892C93"/>
    <w:rsid w:val="00892FD0"/>
    <w:rsid w:val="00897AF3"/>
    <w:rsid w:val="008A000A"/>
    <w:rsid w:val="008A23DF"/>
    <w:rsid w:val="008A2E84"/>
    <w:rsid w:val="008A4412"/>
    <w:rsid w:val="008A7430"/>
    <w:rsid w:val="008B3E1E"/>
    <w:rsid w:val="008B6D98"/>
    <w:rsid w:val="008B7502"/>
    <w:rsid w:val="008C2B2B"/>
    <w:rsid w:val="008C3CE7"/>
    <w:rsid w:val="008C7EE5"/>
    <w:rsid w:val="008D2E7A"/>
    <w:rsid w:val="008D75E1"/>
    <w:rsid w:val="008E6A37"/>
    <w:rsid w:val="008E6CC0"/>
    <w:rsid w:val="008F47C0"/>
    <w:rsid w:val="008F53DC"/>
    <w:rsid w:val="0090124D"/>
    <w:rsid w:val="00901601"/>
    <w:rsid w:val="009016AF"/>
    <w:rsid w:val="00902BCC"/>
    <w:rsid w:val="00904231"/>
    <w:rsid w:val="00911414"/>
    <w:rsid w:val="00912242"/>
    <w:rsid w:val="00912515"/>
    <w:rsid w:val="00914675"/>
    <w:rsid w:val="00914845"/>
    <w:rsid w:val="00915098"/>
    <w:rsid w:val="009162F1"/>
    <w:rsid w:val="00916C9E"/>
    <w:rsid w:val="0092004E"/>
    <w:rsid w:val="009205BC"/>
    <w:rsid w:val="00923A1A"/>
    <w:rsid w:val="00927A20"/>
    <w:rsid w:val="009317A6"/>
    <w:rsid w:val="0093684A"/>
    <w:rsid w:val="00944B43"/>
    <w:rsid w:val="00945FE8"/>
    <w:rsid w:val="0094611E"/>
    <w:rsid w:val="00947034"/>
    <w:rsid w:val="009479A2"/>
    <w:rsid w:val="009533DA"/>
    <w:rsid w:val="00954E57"/>
    <w:rsid w:val="00956B25"/>
    <w:rsid w:val="00962263"/>
    <w:rsid w:val="0096330C"/>
    <w:rsid w:val="00964587"/>
    <w:rsid w:val="00966DDC"/>
    <w:rsid w:val="0097282F"/>
    <w:rsid w:val="0098159C"/>
    <w:rsid w:val="0098341D"/>
    <w:rsid w:val="009902B2"/>
    <w:rsid w:val="009926C2"/>
    <w:rsid w:val="00992E94"/>
    <w:rsid w:val="0099414C"/>
    <w:rsid w:val="009954A5"/>
    <w:rsid w:val="00997944"/>
    <w:rsid w:val="00997FB0"/>
    <w:rsid w:val="009A36B5"/>
    <w:rsid w:val="009B2545"/>
    <w:rsid w:val="009B5855"/>
    <w:rsid w:val="009B5952"/>
    <w:rsid w:val="009C0240"/>
    <w:rsid w:val="009C7E45"/>
    <w:rsid w:val="009D17D8"/>
    <w:rsid w:val="009D5A19"/>
    <w:rsid w:val="009D61E7"/>
    <w:rsid w:val="009E0E3A"/>
    <w:rsid w:val="009E2C08"/>
    <w:rsid w:val="009E6DEC"/>
    <w:rsid w:val="009E7B7E"/>
    <w:rsid w:val="009F132B"/>
    <w:rsid w:val="00A001A9"/>
    <w:rsid w:val="00A002E4"/>
    <w:rsid w:val="00A02924"/>
    <w:rsid w:val="00A0345F"/>
    <w:rsid w:val="00A05360"/>
    <w:rsid w:val="00A12996"/>
    <w:rsid w:val="00A17887"/>
    <w:rsid w:val="00A204D0"/>
    <w:rsid w:val="00A20852"/>
    <w:rsid w:val="00A2385E"/>
    <w:rsid w:val="00A25940"/>
    <w:rsid w:val="00A31B3D"/>
    <w:rsid w:val="00A32C84"/>
    <w:rsid w:val="00A36416"/>
    <w:rsid w:val="00A40F50"/>
    <w:rsid w:val="00A563C6"/>
    <w:rsid w:val="00A56EFA"/>
    <w:rsid w:val="00A63FD5"/>
    <w:rsid w:val="00A652A9"/>
    <w:rsid w:val="00A6606C"/>
    <w:rsid w:val="00A67D57"/>
    <w:rsid w:val="00A70105"/>
    <w:rsid w:val="00A72A19"/>
    <w:rsid w:val="00A73142"/>
    <w:rsid w:val="00A766C8"/>
    <w:rsid w:val="00A80568"/>
    <w:rsid w:val="00A83E97"/>
    <w:rsid w:val="00A855D4"/>
    <w:rsid w:val="00A87BEA"/>
    <w:rsid w:val="00A9099A"/>
    <w:rsid w:val="00A9629A"/>
    <w:rsid w:val="00AA0F6C"/>
    <w:rsid w:val="00AA6423"/>
    <w:rsid w:val="00AA7829"/>
    <w:rsid w:val="00AB7CFC"/>
    <w:rsid w:val="00AC22CC"/>
    <w:rsid w:val="00AC2D58"/>
    <w:rsid w:val="00AC2EA4"/>
    <w:rsid w:val="00AC3761"/>
    <w:rsid w:val="00AC51C1"/>
    <w:rsid w:val="00AC7BDB"/>
    <w:rsid w:val="00AD11B9"/>
    <w:rsid w:val="00AD3E54"/>
    <w:rsid w:val="00AD45CD"/>
    <w:rsid w:val="00AD52F3"/>
    <w:rsid w:val="00AD73A8"/>
    <w:rsid w:val="00AE0EB9"/>
    <w:rsid w:val="00AE122F"/>
    <w:rsid w:val="00AE1BB1"/>
    <w:rsid w:val="00AE25B7"/>
    <w:rsid w:val="00AE5D80"/>
    <w:rsid w:val="00AF4A4A"/>
    <w:rsid w:val="00AF5E67"/>
    <w:rsid w:val="00AF7688"/>
    <w:rsid w:val="00B0062F"/>
    <w:rsid w:val="00B019A2"/>
    <w:rsid w:val="00B0235D"/>
    <w:rsid w:val="00B02A52"/>
    <w:rsid w:val="00B057A6"/>
    <w:rsid w:val="00B14800"/>
    <w:rsid w:val="00B22146"/>
    <w:rsid w:val="00B23895"/>
    <w:rsid w:val="00B358F5"/>
    <w:rsid w:val="00B36FA5"/>
    <w:rsid w:val="00B4420B"/>
    <w:rsid w:val="00B5030C"/>
    <w:rsid w:val="00B50A2B"/>
    <w:rsid w:val="00B538FA"/>
    <w:rsid w:val="00B53CF0"/>
    <w:rsid w:val="00B553EB"/>
    <w:rsid w:val="00B55ABC"/>
    <w:rsid w:val="00B5714D"/>
    <w:rsid w:val="00B6060F"/>
    <w:rsid w:val="00B62062"/>
    <w:rsid w:val="00B71474"/>
    <w:rsid w:val="00B721AA"/>
    <w:rsid w:val="00B81451"/>
    <w:rsid w:val="00B8157C"/>
    <w:rsid w:val="00B8276C"/>
    <w:rsid w:val="00B855C5"/>
    <w:rsid w:val="00B86E88"/>
    <w:rsid w:val="00B92942"/>
    <w:rsid w:val="00B93A20"/>
    <w:rsid w:val="00B942D9"/>
    <w:rsid w:val="00BA0022"/>
    <w:rsid w:val="00BA1632"/>
    <w:rsid w:val="00BA4218"/>
    <w:rsid w:val="00BA5DC7"/>
    <w:rsid w:val="00BA6878"/>
    <w:rsid w:val="00BB271A"/>
    <w:rsid w:val="00BB5455"/>
    <w:rsid w:val="00BB5668"/>
    <w:rsid w:val="00BC0576"/>
    <w:rsid w:val="00BC2F2B"/>
    <w:rsid w:val="00BC3F8D"/>
    <w:rsid w:val="00BC5A3A"/>
    <w:rsid w:val="00BC7CFC"/>
    <w:rsid w:val="00BD2796"/>
    <w:rsid w:val="00BD2831"/>
    <w:rsid w:val="00BD2E1C"/>
    <w:rsid w:val="00BD6AD4"/>
    <w:rsid w:val="00BE498F"/>
    <w:rsid w:val="00BF2158"/>
    <w:rsid w:val="00BF3207"/>
    <w:rsid w:val="00BF474F"/>
    <w:rsid w:val="00BF49BD"/>
    <w:rsid w:val="00C034EB"/>
    <w:rsid w:val="00C04DFE"/>
    <w:rsid w:val="00C06EBA"/>
    <w:rsid w:val="00C12B62"/>
    <w:rsid w:val="00C13587"/>
    <w:rsid w:val="00C13ECA"/>
    <w:rsid w:val="00C20041"/>
    <w:rsid w:val="00C23292"/>
    <w:rsid w:val="00C24A01"/>
    <w:rsid w:val="00C25344"/>
    <w:rsid w:val="00C26176"/>
    <w:rsid w:val="00C27835"/>
    <w:rsid w:val="00C27851"/>
    <w:rsid w:val="00C30CEF"/>
    <w:rsid w:val="00C31B7A"/>
    <w:rsid w:val="00C37850"/>
    <w:rsid w:val="00C378AF"/>
    <w:rsid w:val="00C425A6"/>
    <w:rsid w:val="00C426ED"/>
    <w:rsid w:val="00C438A7"/>
    <w:rsid w:val="00C43DB1"/>
    <w:rsid w:val="00C4616F"/>
    <w:rsid w:val="00C47D20"/>
    <w:rsid w:val="00C47EE8"/>
    <w:rsid w:val="00C54778"/>
    <w:rsid w:val="00C5523C"/>
    <w:rsid w:val="00C573DD"/>
    <w:rsid w:val="00C613A9"/>
    <w:rsid w:val="00C6166A"/>
    <w:rsid w:val="00C62578"/>
    <w:rsid w:val="00C62EF9"/>
    <w:rsid w:val="00C64690"/>
    <w:rsid w:val="00C702F1"/>
    <w:rsid w:val="00C75B25"/>
    <w:rsid w:val="00C7746F"/>
    <w:rsid w:val="00C7755D"/>
    <w:rsid w:val="00C808EF"/>
    <w:rsid w:val="00C82B7A"/>
    <w:rsid w:val="00C82FDD"/>
    <w:rsid w:val="00C941CC"/>
    <w:rsid w:val="00C95386"/>
    <w:rsid w:val="00C956C7"/>
    <w:rsid w:val="00C9645F"/>
    <w:rsid w:val="00CA4D8D"/>
    <w:rsid w:val="00CA6E16"/>
    <w:rsid w:val="00CB5BEA"/>
    <w:rsid w:val="00CC663F"/>
    <w:rsid w:val="00CD0D94"/>
    <w:rsid w:val="00CD3124"/>
    <w:rsid w:val="00CD579B"/>
    <w:rsid w:val="00CD754E"/>
    <w:rsid w:val="00CE46EB"/>
    <w:rsid w:val="00CE499A"/>
    <w:rsid w:val="00CF53EC"/>
    <w:rsid w:val="00CF6E15"/>
    <w:rsid w:val="00CF76FD"/>
    <w:rsid w:val="00D03423"/>
    <w:rsid w:val="00D0361C"/>
    <w:rsid w:val="00D05E19"/>
    <w:rsid w:val="00D068A5"/>
    <w:rsid w:val="00D10150"/>
    <w:rsid w:val="00D14722"/>
    <w:rsid w:val="00D14A27"/>
    <w:rsid w:val="00D16149"/>
    <w:rsid w:val="00D17921"/>
    <w:rsid w:val="00D2168D"/>
    <w:rsid w:val="00D22C8A"/>
    <w:rsid w:val="00D30E00"/>
    <w:rsid w:val="00D3120D"/>
    <w:rsid w:val="00D3192C"/>
    <w:rsid w:val="00D325B5"/>
    <w:rsid w:val="00D346B7"/>
    <w:rsid w:val="00D35D13"/>
    <w:rsid w:val="00D41DFE"/>
    <w:rsid w:val="00D449D5"/>
    <w:rsid w:val="00D50DA9"/>
    <w:rsid w:val="00D51F53"/>
    <w:rsid w:val="00D54B29"/>
    <w:rsid w:val="00D55038"/>
    <w:rsid w:val="00D5653C"/>
    <w:rsid w:val="00D60126"/>
    <w:rsid w:val="00D674D8"/>
    <w:rsid w:val="00D73E29"/>
    <w:rsid w:val="00D740CA"/>
    <w:rsid w:val="00D7481D"/>
    <w:rsid w:val="00D7489F"/>
    <w:rsid w:val="00D82643"/>
    <w:rsid w:val="00D847B5"/>
    <w:rsid w:val="00D859B5"/>
    <w:rsid w:val="00D91DB2"/>
    <w:rsid w:val="00D9233C"/>
    <w:rsid w:val="00D94BE9"/>
    <w:rsid w:val="00D95458"/>
    <w:rsid w:val="00DA2AA2"/>
    <w:rsid w:val="00DA2FA3"/>
    <w:rsid w:val="00DA5E6F"/>
    <w:rsid w:val="00DB4815"/>
    <w:rsid w:val="00DB503D"/>
    <w:rsid w:val="00DB53A9"/>
    <w:rsid w:val="00DC0022"/>
    <w:rsid w:val="00DC00B3"/>
    <w:rsid w:val="00DC03CA"/>
    <w:rsid w:val="00DC2A22"/>
    <w:rsid w:val="00DD3C27"/>
    <w:rsid w:val="00DE1314"/>
    <w:rsid w:val="00DE1432"/>
    <w:rsid w:val="00DE3162"/>
    <w:rsid w:val="00DE63EF"/>
    <w:rsid w:val="00DF0650"/>
    <w:rsid w:val="00DF0B79"/>
    <w:rsid w:val="00DF2630"/>
    <w:rsid w:val="00DF4CC0"/>
    <w:rsid w:val="00DF5C0B"/>
    <w:rsid w:val="00DF6385"/>
    <w:rsid w:val="00DF6979"/>
    <w:rsid w:val="00E02C66"/>
    <w:rsid w:val="00E06319"/>
    <w:rsid w:val="00E06536"/>
    <w:rsid w:val="00E074A3"/>
    <w:rsid w:val="00E10500"/>
    <w:rsid w:val="00E11D34"/>
    <w:rsid w:val="00E12191"/>
    <w:rsid w:val="00E15333"/>
    <w:rsid w:val="00E17568"/>
    <w:rsid w:val="00E20E14"/>
    <w:rsid w:val="00E302FA"/>
    <w:rsid w:val="00E328B1"/>
    <w:rsid w:val="00E3383E"/>
    <w:rsid w:val="00E358A7"/>
    <w:rsid w:val="00E3745F"/>
    <w:rsid w:val="00E43193"/>
    <w:rsid w:val="00E44C1D"/>
    <w:rsid w:val="00E451AE"/>
    <w:rsid w:val="00E51F25"/>
    <w:rsid w:val="00E55F01"/>
    <w:rsid w:val="00E820E9"/>
    <w:rsid w:val="00E82411"/>
    <w:rsid w:val="00E82A01"/>
    <w:rsid w:val="00E84666"/>
    <w:rsid w:val="00E848E0"/>
    <w:rsid w:val="00E9455E"/>
    <w:rsid w:val="00EA1047"/>
    <w:rsid w:val="00EA2561"/>
    <w:rsid w:val="00EA3759"/>
    <w:rsid w:val="00EA3AF5"/>
    <w:rsid w:val="00EA57C7"/>
    <w:rsid w:val="00EB27D2"/>
    <w:rsid w:val="00EB298F"/>
    <w:rsid w:val="00EB46DC"/>
    <w:rsid w:val="00EB4CBB"/>
    <w:rsid w:val="00EB5B55"/>
    <w:rsid w:val="00EC1C94"/>
    <w:rsid w:val="00EC2C08"/>
    <w:rsid w:val="00EC3890"/>
    <w:rsid w:val="00EC539B"/>
    <w:rsid w:val="00EC6D18"/>
    <w:rsid w:val="00ED01BA"/>
    <w:rsid w:val="00ED7F68"/>
    <w:rsid w:val="00EE00E1"/>
    <w:rsid w:val="00EE0B10"/>
    <w:rsid w:val="00EE724E"/>
    <w:rsid w:val="00EF151C"/>
    <w:rsid w:val="00EF5B6D"/>
    <w:rsid w:val="00EF7ECF"/>
    <w:rsid w:val="00F002D2"/>
    <w:rsid w:val="00F0240C"/>
    <w:rsid w:val="00F03154"/>
    <w:rsid w:val="00F1089A"/>
    <w:rsid w:val="00F12251"/>
    <w:rsid w:val="00F12C91"/>
    <w:rsid w:val="00F13B7A"/>
    <w:rsid w:val="00F14F1D"/>
    <w:rsid w:val="00F168C3"/>
    <w:rsid w:val="00F2073A"/>
    <w:rsid w:val="00F246BA"/>
    <w:rsid w:val="00F24A40"/>
    <w:rsid w:val="00F24F82"/>
    <w:rsid w:val="00F33627"/>
    <w:rsid w:val="00F34D6A"/>
    <w:rsid w:val="00F41BAD"/>
    <w:rsid w:val="00F44C8C"/>
    <w:rsid w:val="00F46546"/>
    <w:rsid w:val="00F54168"/>
    <w:rsid w:val="00F60CF4"/>
    <w:rsid w:val="00F61AA3"/>
    <w:rsid w:val="00F628CB"/>
    <w:rsid w:val="00F634E9"/>
    <w:rsid w:val="00F64E4C"/>
    <w:rsid w:val="00F651E7"/>
    <w:rsid w:val="00F6529D"/>
    <w:rsid w:val="00F715F9"/>
    <w:rsid w:val="00F72B22"/>
    <w:rsid w:val="00F74EFD"/>
    <w:rsid w:val="00F752CB"/>
    <w:rsid w:val="00F76307"/>
    <w:rsid w:val="00F879B3"/>
    <w:rsid w:val="00F92126"/>
    <w:rsid w:val="00F97E1C"/>
    <w:rsid w:val="00FA0A1F"/>
    <w:rsid w:val="00FA0C31"/>
    <w:rsid w:val="00FA12AA"/>
    <w:rsid w:val="00FA3071"/>
    <w:rsid w:val="00FB0120"/>
    <w:rsid w:val="00FB5821"/>
    <w:rsid w:val="00FB58BC"/>
    <w:rsid w:val="00FB7FB2"/>
    <w:rsid w:val="00FC4556"/>
    <w:rsid w:val="00FC4EA9"/>
    <w:rsid w:val="00FD1787"/>
    <w:rsid w:val="00FD1C68"/>
    <w:rsid w:val="00FD230A"/>
    <w:rsid w:val="00FD28DF"/>
    <w:rsid w:val="00FD4C0D"/>
    <w:rsid w:val="00FD5115"/>
    <w:rsid w:val="00FD6D2A"/>
    <w:rsid w:val="00FE1933"/>
    <w:rsid w:val="00FE39B5"/>
    <w:rsid w:val="00FE7E46"/>
    <w:rsid w:val="00FF0F2B"/>
    <w:rsid w:val="00FF2443"/>
    <w:rsid w:val="00FF2E0A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rFonts w:cs="Times New Roman"/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38477B"/>
    <w:rPr>
      <w:rFonts w:cs="Times New Roman"/>
      <w:b/>
      <w:bCs/>
    </w:rPr>
  </w:style>
  <w:style w:type="paragraph" w:customStyle="1" w:styleId="ny-lesson-numbering">
    <w:name w:val="ny-lesson-numbering"/>
    <w:basedOn w:val="Normal"/>
    <w:link w:val="ny-lesson-numberingChar"/>
    <w:uiPriority w:val="99"/>
    <w:rsid w:val="00303487"/>
    <w:pPr>
      <w:widowControl w:val="0"/>
      <w:numPr>
        <w:numId w:val="18"/>
      </w:numPr>
      <w:tabs>
        <w:tab w:val="left" w:pos="403"/>
      </w:tabs>
      <w:spacing w:before="60" w:after="60" w:line="252" w:lineRule="auto"/>
    </w:pPr>
    <w:rPr>
      <w:rFonts w:ascii="Calibri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basedOn w:val="DefaultParagraphFont"/>
    <w:link w:val="ny-lesson-numbering"/>
    <w:uiPriority w:val="99"/>
    <w:locked/>
    <w:rsid w:val="00303487"/>
    <w:rPr>
      <w:rFonts w:ascii="Calibri" w:hAnsi="Calibri" w:cs="Myriad Pro"/>
      <w:color w:val="231F20"/>
      <w:sz w:val="22"/>
      <w:szCs w:val="22"/>
      <w:lang w:val="en-US" w:eastAsia="en-US" w:bidi="ar-SA"/>
    </w:rPr>
  </w:style>
  <w:style w:type="character" w:customStyle="1" w:styleId="mord">
    <w:name w:val="mord"/>
    <w:basedOn w:val="DefaultParagraphFont"/>
    <w:uiPriority w:val="99"/>
    <w:rsid w:val="002C71C1"/>
    <w:rPr>
      <w:rFonts w:cs="Times New Roman"/>
    </w:rPr>
  </w:style>
  <w:style w:type="character" w:customStyle="1" w:styleId="katex-mathml">
    <w:name w:val="katex-mathml"/>
    <w:basedOn w:val="DefaultParagraphFont"/>
    <w:uiPriority w:val="99"/>
    <w:rsid w:val="002C71C1"/>
    <w:rPr>
      <w:rFonts w:cs="Times New Roman"/>
    </w:rPr>
  </w:style>
  <w:style w:type="character" w:customStyle="1" w:styleId="mordmathit">
    <w:name w:val="mord mathit"/>
    <w:basedOn w:val="DefaultParagraphFont"/>
    <w:uiPriority w:val="99"/>
    <w:rsid w:val="002C71C1"/>
    <w:rPr>
      <w:rFonts w:cs="Times New Roman"/>
    </w:rPr>
  </w:style>
  <w:style w:type="numbering" w:customStyle="1" w:styleId="ny-lesson-numbered-list">
    <w:name w:val="ny-lesson-numbered-list"/>
    <w:rsid w:val="00992873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8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1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8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8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8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18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18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1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8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8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18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18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18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1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8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8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18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18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18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1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</Pages>
  <Words>680</Words>
  <Characters>3880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subject/>
  <dc:creator>Jeff</dc:creator>
  <cp:keywords/>
  <dc:description/>
  <cp:lastModifiedBy>kimmcdonnell</cp:lastModifiedBy>
  <cp:revision>23</cp:revision>
  <cp:lastPrinted>2016-02-02T13:23:00Z</cp:lastPrinted>
  <dcterms:created xsi:type="dcterms:W3CDTF">2016-03-14T10:09:00Z</dcterms:created>
  <dcterms:modified xsi:type="dcterms:W3CDTF">2016-03-14T12:41:00Z</dcterms:modified>
</cp:coreProperties>
</file>