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3B" w:rsidRPr="005654E0" w:rsidRDefault="0027583B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23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34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88"/>
        <w:gridCol w:w="2789"/>
        <w:gridCol w:w="2789"/>
        <w:gridCol w:w="2789"/>
      </w:tblGrid>
      <w:tr w:rsidR="0027583B" w:rsidRPr="009D17D8" w:rsidTr="00381296">
        <w:trPr>
          <w:trHeight w:val="355"/>
        </w:trPr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7583B" w:rsidRPr="00B81451" w:rsidRDefault="0027583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23)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7583B" w:rsidRPr="00B81451" w:rsidRDefault="0027583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23)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7583B" w:rsidRPr="00C64690" w:rsidRDefault="0027583B" w:rsidP="007034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C64690">
              <w:rPr>
                <w:rFonts w:ascii="Century Gothic" w:hAnsi="Century Gothic"/>
                <w:b/>
                <w:sz w:val="26"/>
                <w:szCs w:val="26"/>
              </w:rPr>
              <w:t xml:space="preserve">Wednesday (wk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23</w:t>
            </w:r>
            <w:r w:rsidRPr="00C64690">
              <w:rPr>
                <w:rFonts w:ascii="Century Gothic" w:hAnsi="Century Gothic"/>
                <w:b/>
                <w:sz w:val="26"/>
                <w:szCs w:val="26"/>
              </w:rPr>
              <w:t>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27583B" w:rsidRPr="00B81451" w:rsidRDefault="0027583B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23)</w:t>
            </w:r>
          </w:p>
        </w:tc>
      </w:tr>
      <w:tr w:rsidR="0027583B" w:rsidRPr="0030366C" w:rsidTr="0030366C">
        <w:trPr>
          <w:trHeight w:val="612"/>
        </w:trPr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30366C" w:rsidRDefault="0027583B" w:rsidP="003036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(-3n +4mn -5m) -(mn +5m -6n)</w:t>
            </w:r>
          </w:p>
        </w:tc>
        <w:tc>
          <w:tcPr>
            <w:tcW w:w="1250" w:type="pct"/>
          </w:tcPr>
          <w:p w:rsidR="0027583B" w:rsidRPr="00CE499A" w:rsidRDefault="0027583B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>1. Simplify:</w:t>
            </w:r>
          </w:p>
          <w:p w:rsidR="0027583B" w:rsidRPr="00CE499A" w:rsidRDefault="0027583B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27583B" w:rsidRPr="003D6F7A" w:rsidRDefault="0027583B" w:rsidP="009016AF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 (-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x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+7y</w:t>
            </w: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-4x</w:t>
            </w: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y)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+</w:t>
            </w: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 (-x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y</w:t>
            </w:r>
            <w:r w:rsidRPr="00CE499A">
              <w:rPr>
                <w:rFonts w:ascii="Arial" w:hAnsi="Arial" w:cs="Arial"/>
                <w:sz w:val="16"/>
                <w:szCs w:val="16"/>
                <w:lang w:val="es-ES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5y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ES"/>
              </w:rPr>
              <w:t>-6x</w:t>
            </w:r>
            <w:r w:rsidRPr="003D6F7A">
              <w:rPr>
                <w:rFonts w:ascii="Arial" w:hAnsi="Arial" w:cs="Arial"/>
                <w:sz w:val="16"/>
                <w:szCs w:val="16"/>
                <w:lang w:val="es-ES"/>
              </w:rPr>
              <w:t>)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Simplify: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5209D6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-(-7rs +3r -s) + (5r -3s -6rs)</w:t>
            </w:r>
          </w:p>
        </w:tc>
        <w:tc>
          <w:tcPr>
            <w:tcW w:w="1250" w:type="pct"/>
          </w:tcPr>
          <w:p w:rsidR="0027583B" w:rsidRPr="005C2651" w:rsidRDefault="0027583B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1. Simplify:</w:t>
            </w:r>
          </w:p>
          <w:p w:rsidR="0027583B" w:rsidRPr="005C2651" w:rsidRDefault="0027583B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27583B" w:rsidRPr="005C2651" w:rsidRDefault="0027583B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8q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p -9pq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) - (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-3p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+4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q -5q</w:t>
            </w:r>
            <w:r w:rsidRPr="005C2651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</w:tc>
      </w:tr>
      <w:tr w:rsidR="0027583B" w:rsidRPr="005E2F5C" w:rsidTr="0030366C">
        <w:trPr>
          <w:trHeight w:val="698"/>
        </w:trPr>
        <w:tc>
          <w:tcPr>
            <w:tcW w:w="1250" w:type="pct"/>
          </w:tcPr>
          <w:p w:rsidR="0027583B" w:rsidRPr="0030366C" w:rsidRDefault="0027583B" w:rsidP="009016AF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:rsidR="0027583B" w:rsidRPr="004C7661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sz w:val="16"/>
                <w:szCs w:val="16"/>
              </w:rPr>
              <w:t>possible rectangles with an area of 6x + 24.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4C7661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15x + 45.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4C7661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8x + 40.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4C7661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Draw and label the length and width of 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possible rectangles with an area of 10x + 20.</w:t>
            </w:r>
          </w:p>
        </w:tc>
      </w:tr>
      <w:tr w:rsidR="0027583B" w:rsidRPr="005E2F5C" w:rsidTr="005209D6">
        <w:trPr>
          <w:trHeight w:val="1073"/>
        </w:trPr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-2x + 5 - 9? Write true or false for each. Show work for each answer choice. 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-2(x + 2)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2(-x -4)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2(-x -2)</w:t>
            </w:r>
          </w:p>
          <w:p w:rsidR="0027583B" w:rsidRPr="00734D06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-x -2 -x -2</w:t>
            </w:r>
          </w:p>
        </w:tc>
        <w:tc>
          <w:tcPr>
            <w:tcW w:w="1250" w:type="pct"/>
          </w:tcPr>
          <w:p w:rsidR="0027583B" w:rsidRDefault="0027583B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8x + 12 +4? Write true or false for each. Show work for each answer choice. </w:t>
            </w:r>
          </w:p>
          <w:p w:rsidR="0027583B" w:rsidRDefault="0027583B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4(2x +4)</w:t>
            </w:r>
          </w:p>
          <w:p w:rsidR="0027583B" w:rsidRDefault="0027583B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8(x + 2)</w:t>
            </w:r>
          </w:p>
          <w:p w:rsidR="0027583B" w:rsidRDefault="0027583B" w:rsidP="00837A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8( x + 4)</w:t>
            </w:r>
          </w:p>
          <w:p w:rsidR="0027583B" w:rsidRPr="00734D06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8x + 16</w:t>
            </w:r>
          </w:p>
        </w:tc>
        <w:tc>
          <w:tcPr>
            <w:tcW w:w="1250" w:type="pct"/>
          </w:tcPr>
          <w:p w:rsidR="0027583B" w:rsidRDefault="0027583B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10x -15 - 5? Write true or false for each. Show work for each answer choice. 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5(2x + 4)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10 (x - 2)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2(5x - 10)</w:t>
            </w:r>
          </w:p>
          <w:p w:rsidR="0027583B" w:rsidRPr="00734D06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5x -10 +5x -10</w:t>
            </w:r>
          </w:p>
        </w:tc>
        <w:tc>
          <w:tcPr>
            <w:tcW w:w="1250" w:type="pct"/>
          </w:tcPr>
          <w:p w:rsidR="0027583B" w:rsidRDefault="0027583B" w:rsidP="00FD23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Which of the expressions is equivalent to 9x -15 - 3? Write true or false for each. Show work for each answer choice. 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3(x +6)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9x - 18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3 (x -6)</w:t>
            </w:r>
          </w:p>
          <w:p w:rsidR="0027583B" w:rsidRPr="00734D06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9(x -2)</w:t>
            </w:r>
          </w:p>
        </w:tc>
      </w:tr>
      <w:tr w:rsidR="0027583B" w:rsidRPr="005E2F5C" w:rsidTr="00C808EF">
        <w:trPr>
          <w:trHeight w:val="1265"/>
        </w:trPr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3(-4x +6)? Write true or false for each.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-6(2x - 3)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2(-6x +9)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-12x + 18</w:t>
            </w:r>
          </w:p>
          <w:p w:rsidR="0027583B" w:rsidRPr="004E011E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-3(4x - 6)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-6(-5x+ 2)? Write true or false for each.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A. 3(-10x -4) 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30x -12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-3(-10x - 4)</w:t>
            </w:r>
          </w:p>
          <w:p w:rsidR="0027583B" w:rsidRPr="004E011E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10(3x - 1) -2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9(-2x - 3)? Write true or false for each.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3(-6x -9)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18x + 27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-9(2x + 2) -9</w:t>
            </w:r>
          </w:p>
          <w:p w:rsidR="0027583B" w:rsidRPr="004E011E" w:rsidRDefault="0027583B" w:rsidP="008F5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-18x -27</w:t>
            </w:r>
          </w:p>
        </w:tc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Which of the expressions is equivalent to  -(4x - 8)? Write true or false for each.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-4x + 8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-4(x -2)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4(-x + 2)</w:t>
            </w:r>
          </w:p>
          <w:p w:rsidR="0027583B" w:rsidRPr="004E011E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D. 2(-2x -4)</w:t>
            </w:r>
          </w:p>
        </w:tc>
      </w:tr>
      <w:tr w:rsidR="0027583B" w:rsidRPr="00397C08" w:rsidTr="00C808EF">
        <w:trPr>
          <w:trHeight w:val="1265"/>
        </w:trPr>
        <w:tc>
          <w:tcPr>
            <w:tcW w:w="1250" w:type="pct"/>
          </w:tcPr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Jack, Josh, Jason, and Kris are all sharing the cost of  renting an RV for the week. The cost is $850 for the week.</w:t>
            </w:r>
          </w:p>
          <w:p w:rsidR="0027583B" w:rsidRDefault="0027583B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will pay 30% of the cost</w:t>
            </w:r>
          </w:p>
          <w:p w:rsidR="0027583B" w:rsidRDefault="0027583B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will pay .15of the cost</w:t>
            </w:r>
          </w:p>
          <w:p w:rsidR="0027583B" w:rsidRDefault="0027583B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will pay 25% of the cost</w:t>
            </w:r>
          </w:p>
          <w:p w:rsidR="0027583B" w:rsidRDefault="0027583B" w:rsidP="009016AF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 will pay the remainder</w:t>
            </w: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9016A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  <w:tc>
          <w:tcPr>
            <w:tcW w:w="1250" w:type="pct"/>
          </w:tcPr>
          <w:p w:rsidR="0027583B" w:rsidRDefault="0027583B" w:rsidP="00AC2D5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5.Cory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is opening a </w:t>
            </w:r>
            <w:r>
              <w:rPr>
                <w:rFonts w:ascii="Verdana" w:hAnsi="Verdana"/>
                <w:sz w:val="16"/>
                <w:szCs w:val="16"/>
              </w:rPr>
              <w:t>Tuxedo rental business.  He doesn't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know how much he needs to purchase, but he </w:t>
            </w:r>
            <w:r>
              <w:rPr>
                <w:rFonts w:ascii="Verdana" w:hAnsi="Verdana"/>
                <w:sz w:val="16"/>
                <w:szCs w:val="16"/>
              </w:rPr>
              <w:t>knows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the cost of the </w:t>
            </w:r>
            <w:r>
              <w:rPr>
                <w:rFonts w:ascii="Verdana" w:hAnsi="Verdana"/>
                <w:sz w:val="16"/>
                <w:szCs w:val="16"/>
              </w:rPr>
              <w:t>items</w:t>
            </w:r>
            <w:r w:rsidRPr="00011604">
              <w:rPr>
                <w:rFonts w:ascii="Verdana" w:hAnsi="Verdana"/>
                <w:sz w:val="16"/>
                <w:szCs w:val="16"/>
              </w:rPr>
              <w:t>.  This is shown in the table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Cost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Jacket (x)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Shirt (y)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Tie (z)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AC2D58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27583B" w:rsidRPr="0030366C" w:rsidRDefault="0027583B" w:rsidP="00AC2D5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 xml:space="preserve">Which of the following expressions represent(s) </w:t>
            </w:r>
            <w:r>
              <w:rPr>
                <w:rFonts w:ascii="Verdana" w:hAnsi="Verdana"/>
                <w:sz w:val="16"/>
                <w:szCs w:val="16"/>
              </w:rPr>
              <w:t>Cory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’s total cost to purchase his </w:t>
            </w:r>
            <w:r>
              <w:rPr>
                <w:rFonts w:ascii="Verdana" w:hAnsi="Verdana"/>
                <w:sz w:val="16"/>
                <w:szCs w:val="16"/>
              </w:rPr>
              <w:t xml:space="preserve"> items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? </w:t>
            </w:r>
            <w:r w:rsidRPr="0030366C">
              <w:rPr>
                <w:rFonts w:ascii="Verdana" w:hAnsi="Verdana"/>
                <w:sz w:val="16"/>
                <w:szCs w:val="16"/>
                <w:lang w:val="es-ES"/>
              </w:rPr>
              <w:t>Explain each.</w:t>
            </w:r>
          </w:p>
          <w:p w:rsidR="0027583B" w:rsidRPr="007E2A0F" w:rsidRDefault="0027583B" w:rsidP="00AC2D5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 xml:space="preserve">A. 75x +40( y + z) </w:t>
            </w:r>
          </w:p>
          <w:p w:rsidR="0027583B" w:rsidRPr="007E2A0F" w:rsidRDefault="0027583B" w:rsidP="00AC2D5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 xml:space="preserve">B.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 xml:space="preserve">40(35x+ y + z) </w:t>
            </w:r>
          </w:p>
          <w:p w:rsidR="0027583B" w:rsidRPr="007E2A0F" w:rsidRDefault="0027583B" w:rsidP="00AC2D58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>C. 40(x + y + z) + 35x</w:t>
            </w:r>
          </w:p>
        </w:tc>
        <w:tc>
          <w:tcPr>
            <w:tcW w:w="1250" w:type="pct"/>
          </w:tcPr>
          <w:p w:rsidR="0027583B" w:rsidRDefault="0027583B" w:rsidP="00397C0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5.Cory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is opening a </w:t>
            </w:r>
            <w:r>
              <w:rPr>
                <w:rFonts w:ascii="Verdana" w:hAnsi="Verdana"/>
                <w:sz w:val="16"/>
                <w:szCs w:val="16"/>
              </w:rPr>
              <w:t>Tuxedo rental business.  He doesn't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know how much he needs to purchase, but he </w:t>
            </w:r>
            <w:r>
              <w:rPr>
                <w:rFonts w:ascii="Verdana" w:hAnsi="Verdana"/>
                <w:sz w:val="16"/>
                <w:szCs w:val="16"/>
              </w:rPr>
              <w:t>knows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 the cost of the </w:t>
            </w:r>
            <w:r>
              <w:rPr>
                <w:rFonts w:ascii="Verdana" w:hAnsi="Verdana"/>
                <w:sz w:val="16"/>
                <w:szCs w:val="16"/>
              </w:rPr>
              <w:t>items</w:t>
            </w:r>
            <w:r w:rsidRPr="00011604">
              <w:rPr>
                <w:rFonts w:ascii="Verdana" w:hAnsi="Verdana"/>
                <w:sz w:val="16"/>
                <w:szCs w:val="16"/>
              </w:rPr>
              <w:t>.  This is shown in the table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79"/>
              <w:gridCol w:w="1279"/>
            </w:tblGrid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b/>
                      <w:sz w:val="16"/>
                      <w:szCs w:val="16"/>
                    </w:rPr>
                    <w:t>Cost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Jacket (x)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75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Shirt (y)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  <w:tr w:rsidR="0027583B" w:rsidTr="008A4412"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Tie (z)</w:t>
                  </w:r>
                </w:p>
              </w:tc>
              <w:tc>
                <w:tcPr>
                  <w:tcW w:w="1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583B" w:rsidRPr="00A001A9" w:rsidRDefault="0027583B" w:rsidP="008A4412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1A9">
                    <w:rPr>
                      <w:rFonts w:ascii="Arial" w:hAnsi="Arial" w:cs="Arial"/>
                      <w:sz w:val="16"/>
                      <w:szCs w:val="16"/>
                    </w:rPr>
                    <w:t>$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40</w:t>
                  </w:r>
                </w:p>
              </w:tc>
            </w:tr>
          </w:tbl>
          <w:p w:rsidR="0027583B" w:rsidRPr="00397C08" w:rsidRDefault="0027583B" w:rsidP="00397C0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011604">
              <w:rPr>
                <w:rFonts w:ascii="Verdana" w:hAnsi="Verdana"/>
                <w:sz w:val="16"/>
                <w:szCs w:val="16"/>
              </w:rPr>
              <w:t xml:space="preserve">Which of the following expressions represent(s) </w:t>
            </w:r>
            <w:r>
              <w:rPr>
                <w:rFonts w:ascii="Verdana" w:hAnsi="Verdana"/>
                <w:sz w:val="16"/>
                <w:szCs w:val="16"/>
              </w:rPr>
              <w:t>Cory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’s total cost to purchase his </w:t>
            </w:r>
            <w:r>
              <w:rPr>
                <w:rFonts w:ascii="Verdana" w:hAnsi="Verdana"/>
                <w:sz w:val="16"/>
                <w:szCs w:val="16"/>
              </w:rPr>
              <w:t xml:space="preserve"> items</w:t>
            </w:r>
            <w:r w:rsidRPr="00011604">
              <w:rPr>
                <w:rFonts w:ascii="Verdana" w:hAnsi="Verdana"/>
                <w:sz w:val="16"/>
                <w:szCs w:val="16"/>
              </w:rPr>
              <w:t xml:space="preserve">? </w:t>
            </w:r>
            <w:r w:rsidRPr="00397C08">
              <w:rPr>
                <w:rFonts w:ascii="Verdana" w:hAnsi="Verdana"/>
                <w:sz w:val="16"/>
                <w:szCs w:val="16"/>
                <w:lang w:val="es-ES"/>
              </w:rPr>
              <w:t>Explain each.</w:t>
            </w:r>
          </w:p>
          <w:p w:rsidR="0027583B" w:rsidRPr="007E2A0F" w:rsidRDefault="0027583B" w:rsidP="00397C0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 xml:space="preserve">A.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75 + x + 40 + y + 40 + z</w:t>
            </w: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:rsidR="0027583B" w:rsidRPr="007E2A0F" w:rsidRDefault="0027583B" w:rsidP="00397C08">
            <w:pPr>
              <w:rPr>
                <w:rFonts w:ascii="Verdana" w:hAnsi="Verdana"/>
                <w:sz w:val="16"/>
                <w:szCs w:val="16"/>
                <w:lang w:val="es-ES"/>
              </w:rPr>
            </w:pPr>
            <w:r w:rsidRPr="007E2A0F">
              <w:rPr>
                <w:rFonts w:ascii="Verdana" w:hAnsi="Verdana"/>
                <w:sz w:val="16"/>
                <w:szCs w:val="16"/>
                <w:lang w:val="es-ES"/>
              </w:rPr>
              <w:t xml:space="preserve">B. </w:t>
            </w:r>
            <w:r>
              <w:rPr>
                <w:rFonts w:ascii="Verdana" w:hAnsi="Verdana"/>
                <w:sz w:val="16"/>
                <w:szCs w:val="16"/>
                <w:lang w:val="es-ES"/>
              </w:rPr>
              <w:t>75x + 40y + 40z</w:t>
            </w:r>
          </w:p>
          <w:p w:rsidR="0027583B" w:rsidRPr="0030366C" w:rsidRDefault="0027583B" w:rsidP="005D79A8">
            <w:pPr>
              <w:spacing w:line="360" w:lineRule="auto"/>
              <w:ind w:left="3"/>
              <w:rPr>
                <w:rFonts w:ascii="Verdana" w:hAnsi="Verdana"/>
                <w:sz w:val="16"/>
                <w:szCs w:val="16"/>
                <w:lang w:val="es-ES"/>
              </w:rPr>
            </w:pPr>
            <w:r w:rsidRPr="0030366C">
              <w:rPr>
                <w:rFonts w:ascii="Verdana" w:hAnsi="Verdana"/>
                <w:sz w:val="16"/>
                <w:szCs w:val="16"/>
                <w:lang w:val="es-ES"/>
              </w:rPr>
              <w:t xml:space="preserve">C. 40(x + y + z) + 75x </w:t>
            </w:r>
          </w:p>
        </w:tc>
        <w:tc>
          <w:tcPr>
            <w:tcW w:w="1250" w:type="pct"/>
          </w:tcPr>
          <w:p w:rsidR="0027583B" w:rsidRDefault="0027583B" w:rsidP="00397C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Jack, Josh, Jason, and Kris are all sharing the cost of  renting an RV for the week. The cost is $1100 for the week.</w:t>
            </w:r>
          </w:p>
          <w:p w:rsidR="0027583B" w:rsidRDefault="0027583B" w:rsidP="00397C08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will pay 25% of the cost</w:t>
            </w:r>
          </w:p>
          <w:p w:rsidR="0027583B" w:rsidRDefault="0027583B" w:rsidP="00397C08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will pay .20of the cost</w:t>
            </w:r>
          </w:p>
          <w:p w:rsidR="0027583B" w:rsidRDefault="0027583B" w:rsidP="00397C08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Jason will pay 30% of the cost</w:t>
            </w:r>
          </w:p>
          <w:p w:rsidR="0027583B" w:rsidRDefault="0027583B" w:rsidP="00397C08">
            <w:pPr>
              <w:numPr>
                <w:ilvl w:val="0"/>
                <w:numId w:val="15"/>
              </w:numPr>
              <w:tabs>
                <w:tab w:val="clear" w:pos="1080"/>
                <w:tab w:val="num" w:pos="360"/>
              </w:tabs>
              <w:ind w:hanging="9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 will pay the remainder</w:t>
            </w:r>
          </w:p>
          <w:p w:rsidR="0027583B" w:rsidRDefault="0027583B" w:rsidP="00397C08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Pr="00397C08" w:rsidRDefault="0027583B" w:rsidP="00397C08">
            <w:pPr>
              <w:spacing w:line="360" w:lineRule="auto"/>
              <w:ind w:left="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Tell how much money each will pay.</w:t>
            </w:r>
          </w:p>
        </w:tc>
      </w:tr>
      <w:tr w:rsidR="0027583B" w:rsidRPr="005E2F5C" w:rsidTr="002B765D">
        <w:trPr>
          <w:trHeight w:val="902"/>
        </w:trPr>
        <w:tc>
          <w:tcPr>
            <w:tcW w:w="1250" w:type="pct"/>
          </w:tcPr>
          <w:p w:rsidR="0027583B" w:rsidRDefault="0027583B" w:rsidP="00AC2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Amy and Jason went out for dinner. Their dinner cost $30, plus they needed to pay a 15% tip. Choose all expressions that will show a way to calculate the </w:t>
            </w:r>
            <w:r w:rsidRPr="0064147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cost including tip. </w:t>
            </w:r>
          </w:p>
          <w:p w:rsidR="0027583B" w:rsidRDefault="0027583B" w:rsidP="00AC2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30 + .15(30)</w:t>
            </w:r>
          </w:p>
          <w:p w:rsidR="0027583B" w:rsidRDefault="0027583B" w:rsidP="00AC2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1.15(30)</w:t>
            </w:r>
          </w:p>
          <w:p w:rsidR="0027583B" w:rsidRDefault="0027583B" w:rsidP="00AC2D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.15(30)</w:t>
            </w:r>
          </w:p>
          <w:p w:rsidR="0027583B" w:rsidRPr="002B765D" w:rsidRDefault="0027583B" w:rsidP="00AC2D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D. 30 + .10(30) + .05(30)</w:t>
            </w:r>
          </w:p>
        </w:tc>
        <w:tc>
          <w:tcPr>
            <w:tcW w:w="1250" w:type="pct"/>
          </w:tcPr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Kathy went shopping to buy some new clothes. She needs to pay 8% sales tax on what she buys. Choose all expressions that will show a way to calculate the </w:t>
            </w:r>
            <w:r w:rsidRPr="0064147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cost including sales tax. (c=clothes)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1.08c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c + .8c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.08c</w:t>
            </w:r>
          </w:p>
          <w:p w:rsidR="0027583B" w:rsidRPr="002B765D" w:rsidRDefault="0027583B" w:rsidP="00853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D. c + .08c</w:t>
            </w:r>
          </w:p>
        </w:tc>
        <w:tc>
          <w:tcPr>
            <w:tcW w:w="1250" w:type="pct"/>
          </w:tcPr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Joe makes $500 per week plus a 12% commission on all the shoes he sells at work. He sold $500 in shoes for the week. Choose the expressions that will show a way to calculate his TOTAL weekly income with commission. 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.12(500)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500 + .12(500)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500+ .10(500) + .02(500)</w:t>
            </w:r>
          </w:p>
          <w:p w:rsidR="0027583B" w:rsidRPr="00447955" w:rsidRDefault="0027583B" w:rsidP="00853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D. 1.12(500)</w:t>
            </w:r>
          </w:p>
        </w:tc>
        <w:tc>
          <w:tcPr>
            <w:tcW w:w="1250" w:type="pct"/>
          </w:tcPr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Rachel just got a 5% raise at work. Choose all expressions that will show a way to calculate her </w:t>
            </w:r>
            <w:r w:rsidRPr="0064147F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pay including her raise. (p= current pay)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A. .5p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B.  p + .05p</w:t>
            </w:r>
          </w:p>
          <w:p w:rsidR="0027583B" w:rsidRDefault="0027583B" w:rsidP="00853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C. 1.05p</w:t>
            </w:r>
          </w:p>
          <w:p w:rsidR="0027583B" w:rsidRPr="00447955" w:rsidRDefault="0027583B" w:rsidP="00853A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D. p + .5p</w:t>
            </w:r>
          </w:p>
        </w:tc>
      </w:tr>
      <w:tr w:rsidR="0027583B" w:rsidRPr="005E2F5C" w:rsidTr="006C270C">
        <w:trPr>
          <w:trHeight w:val="767"/>
        </w:trPr>
        <w:tc>
          <w:tcPr>
            <w:tcW w:w="1250" w:type="pct"/>
          </w:tcPr>
          <w:p w:rsidR="0027583B" w:rsidRDefault="0027583B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27583B" w:rsidRPr="006C270C" w:rsidRDefault="0027583B" w:rsidP="006C270C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923A1A">
              <w:rPr>
                <w:rFonts w:ascii="Arial" w:hAnsi="Arial" w:cs="Arial"/>
                <w:position w:val="-24"/>
                <w:sz w:val="18"/>
                <w:szCs w:val="18"/>
              </w:rPr>
              <w:object w:dxaOrig="9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3.25pt" o:ole="">
                  <v:imagedata r:id="rId7" o:title=""/>
                </v:shape>
                <o:OLEObject Type="Embed" ProgID="Equation.3" ShapeID="_x0000_i1025" DrawAspect="Content" ObjectID="_1517282295" r:id="rId8"/>
              </w:object>
            </w:r>
            <w:r>
              <w:rPr>
                <w:rFonts w:ascii="Arial" w:hAnsi="Arial" w:cs="Arial"/>
                <w:sz w:val="30"/>
                <w:szCs w:val="3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B. 5x + 6 = -9</w:t>
            </w:r>
          </w:p>
        </w:tc>
        <w:tc>
          <w:tcPr>
            <w:tcW w:w="1250" w:type="pct"/>
          </w:tcPr>
          <w:p w:rsidR="0027583B" w:rsidRDefault="0027583B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27583B" w:rsidRPr="004356BE" w:rsidRDefault="0027583B" w:rsidP="002B765D">
            <w:pPr>
              <w:rPr>
                <w:rFonts w:ascii="Arial" w:hAnsi="Arial" w:cs="Arial"/>
                <w:sz w:val="16"/>
                <w:szCs w:val="16"/>
              </w:rPr>
            </w:pPr>
            <w:r w:rsidRPr="004356BE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4356BE">
              <w:rPr>
                <w:rFonts w:ascii="Arial" w:hAnsi="Arial" w:cs="Arial"/>
                <w:sz w:val="16"/>
                <w:szCs w:val="16"/>
              </w:rPr>
              <w:t>= -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+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m  </w:t>
            </w:r>
            <w:r w:rsidRPr="004356BE">
              <w:rPr>
                <w:rFonts w:ascii="Arial" w:hAnsi="Arial" w:cs="Arial"/>
                <w:b/>
                <w:sz w:val="16"/>
                <w:szCs w:val="16"/>
              </w:rPr>
              <w:t>B.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280" w:dyaOrig="620">
                <v:shape id="_x0000_i1026" type="#_x0000_t75" style="width:48pt;height:23.25pt" o:ole="">
                  <v:imagedata r:id="rId9" o:title=""/>
                </v:shape>
                <o:OLEObject Type="Embed" ProgID="Equation.3" ShapeID="_x0000_i1026" DrawAspect="Content" ObjectID="_1517282296" r:id="rId10"/>
              </w:object>
            </w:r>
          </w:p>
        </w:tc>
        <w:tc>
          <w:tcPr>
            <w:tcW w:w="1250" w:type="pct"/>
          </w:tcPr>
          <w:p w:rsidR="0027583B" w:rsidRDefault="0027583B" w:rsidP="002B76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27583B" w:rsidRPr="006C270C" w:rsidRDefault="0027583B" w:rsidP="006C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A. -2x -4 =36    </w:t>
            </w:r>
            <w:r w:rsidRPr="004356BE">
              <w:rPr>
                <w:rFonts w:ascii="Arial" w:hAnsi="Arial" w:cs="Arial"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200" w:dyaOrig="620">
                <v:shape id="_x0000_i1027" type="#_x0000_t75" style="width:45pt;height:23.25pt" o:ole="">
                  <v:imagedata r:id="rId11" o:title=""/>
                </v:shape>
                <o:OLEObject Type="Embed" ProgID="Equation.3" ShapeID="_x0000_i1027" DrawAspect="Content" ObjectID="_1517282297" r:id="rId12"/>
              </w:object>
            </w:r>
          </w:p>
        </w:tc>
        <w:tc>
          <w:tcPr>
            <w:tcW w:w="1250" w:type="pct"/>
          </w:tcPr>
          <w:p w:rsidR="0027583B" w:rsidRDefault="0027583B" w:rsidP="00447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Solve: (Show ALL work!)</w:t>
            </w:r>
          </w:p>
          <w:p w:rsidR="0027583B" w:rsidRPr="004356BE" w:rsidRDefault="0027583B" w:rsidP="006C270C">
            <w:pPr>
              <w:rPr>
                <w:rFonts w:ascii="Arial" w:hAnsi="Arial" w:cs="Arial"/>
                <w:sz w:val="16"/>
                <w:szCs w:val="16"/>
              </w:rPr>
            </w:pPr>
            <w:r w:rsidRPr="004356BE">
              <w:rPr>
                <w:rFonts w:ascii="Arial" w:hAnsi="Arial" w:cs="Arial"/>
                <w:sz w:val="16"/>
                <w:szCs w:val="16"/>
              </w:rPr>
              <w:t>A. -</w:t>
            </w: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= 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m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4    </w:t>
            </w:r>
            <w:r w:rsidRPr="004356BE">
              <w:rPr>
                <w:rFonts w:ascii="Arial" w:hAnsi="Arial" w:cs="Arial"/>
                <w:sz w:val="16"/>
                <w:szCs w:val="16"/>
              </w:rPr>
              <w:t xml:space="preserve">B. </w:t>
            </w:r>
            <w:r w:rsidRPr="004356BE">
              <w:rPr>
                <w:rFonts w:ascii="Arial" w:hAnsi="Arial" w:cs="Arial"/>
                <w:position w:val="-24"/>
                <w:sz w:val="16"/>
                <w:szCs w:val="16"/>
              </w:rPr>
              <w:object w:dxaOrig="1440" w:dyaOrig="620">
                <v:shape id="_x0000_i1028" type="#_x0000_t75" style="width:54pt;height:23.25pt" o:ole="">
                  <v:imagedata r:id="rId13" o:title=""/>
                </v:shape>
                <o:OLEObject Type="Embed" ProgID="Equation.3" ShapeID="_x0000_i1028" DrawAspect="Content" ObjectID="_1517282298" r:id="rId14"/>
              </w:object>
            </w:r>
          </w:p>
        </w:tc>
      </w:tr>
      <w:tr w:rsidR="0027583B" w:rsidRPr="005E2F5C" w:rsidTr="004136D8">
        <w:trPr>
          <w:trHeight w:val="1750"/>
        </w:trPr>
        <w:tc>
          <w:tcPr>
            <w:tcW w:w="1250" w:type="pct"/>
          </w:tcPr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26" style="position:absolute;margin-left:133.1pt;margin-top:17.15pt;width:18pt;height:17.5pt;z-index:251670016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7" style="position:absolute;margin-left:25.25pt;margin-top:16.65pt;width:18pt;height:17.5pt;z-index:251637248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28" style="position:absolute;margin-left:7.25pt;margin-top:16.65pt;width:18pt;height:17.5pt;z-index:251636224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8.Write and solve an equation that represents this situation.</w: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29" style="position:absolute;margin-left:88.1pt;margin-top:7.75pt;width:18pt;height:17.5pt;z-index:251642368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0" style="position:absolute;margin-left:70.1pt;margin-top:7.75pt;width:18pt;height:17.5pt;z-index:251641344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31" style="position:absolute;margin-left:42.95pt;margin-top:7.55pt;width:18pt;height:27.5pt;z-index:251635200">
                  <v:textbox style="mso-next-textbox:#_x0000_s1031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2" style="position:absolute;margin-left:24.95pt;margin-top:7.55pt;width:18pt;height:27.5pt;z-index:251634176">
                  <v:textbox style="mso-next-textbox:#_x0000_s1032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3" style="position:absolute;margin-left:6.95pt;margin-top:7.55pt;width:18pt;height:27.5pt;z-index:251633152">
                  <v:textbox style="mso-next-textbox:#_x0000_s1033">
                    <w:txbxContent>
                      <w:p w:rsidR="0027583B" w:rsidRPr="00F60CF4" w:rsidRDefault="0027583B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34" style="position:absolute;margin-left:106.1pt;margin-top:7.35pt;width:18pt;height:17.5pt;z-index:251640320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5" style="position:absolute;margin-left:88.1pt;margin-top:7.35pt;width:18pt;height:17.5pt;z-index:251639296">
                  <v:textbox style="mso-next-textbox:#_x0000_s1035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36" style="position:absolute;margin-left:70.1pt;margin-top:7.35pt;width:18pt;height:17.5pt;z-index:251638272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37" style="position:absolute;margin-left:7.25pt;margin-top:6.45pt;width:117pt;height:9pt;z-index:251631104"/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8" type="#_x0000_t5" style="position:absolute;margin-left:52.25pt;margin-top:6.25pt;width:18pt;height:18pt;z-index:251632128"/>
              </w:pict>
            </w:r>
          </w:p>
        </w:tc>
        <w:tc>
          <w:tcPr>
            <w:tcW w:w="1250" w:type="pct"/>
          </w:tcPr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39" style="position:absolute;margin-left:101.85pt;margin-top:7.65pt;width:18pt;height:17.5pt;z-index:251679232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0" style="position:absolute;margin-left:29.85pt;margin-top:16.65pt;width:18pt;height:17.5pt;z-index:251677184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1" style="position:absolute;margin-left:11.85pt;margin-top:16.65pt;width:18pt;height:17.5pt;z-index:251676160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8.Write and solve an equation that represents this situation.</w: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42" style="position:absolute;margin-left:83.85pt;margin-top:7.75pt;width:18pt;height:17.5pt;z-index:251675136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3" style="position:absolute;margin-left:65.85pt;margin-top:7.75pt;width:18pt;height:17.5pt;z-index:251674112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4" style="position:absolute;margin-left:101.85pt;margin-top:7.25pt;width:18pt;height:17.5pt;z-index:251678208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45" style="position:absolute;margin-left:24.95pt;margin-top:7.55pt;width:18pt;height:27.5pt;z-index:251668992">
                  <v:textbox style="mso-next-textbox:#_x0000_s1045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6" style="position:absolute;margin-left:6.95pt;margin-top:7.55pt;width:18pt;height:27.5pt;z-index:251667968">
                  <v:textbox style="mso-next-textbox:#_x0000_s1046">
                    <w:txbxContent>
                      <w:p w:rsidR="0027583B" w:rsidRPr="00F60CF4" w:rsidRDefault="0027583B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47" style="position:absolute;margin-left:83.85pt;margin-top:7.35pt;width:18pt;height:17.5pt;z-index:251672064">
                  <v:textbox style="mso-next-textbox:#_x0000_s1047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8" style="position:absolute;margin-left:65.85pt;margin-top:7.35pt;width:18pt;height:17.5pt;z-index:251671040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49" style="position:absolute;margin-left:101.85pt;margin-top:6.85pt;width:18pt;height:17.5pt;z-index:251673088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50" style="position:absolute;margin-left:7.25pt;margin-top:6.45pt;width:117pt;height:9pt;z-index:251665920"/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51" type="#_x0000_t5" style="position:absolute;margin-left:52.25pt;margin-top:6.25pt;width:18pt;height:18pt;z-index:251666944"/>
              </w:pict>
            </w:r>
          </w:p>
        </w:tc>
        <w:tc>
          <w:tcPr>
            <w:tcW w:w="1250" w:type="pct"/>
          </w:tcPr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52" style="position:absolute;margin-left:88.4pt;margin-top:7.65pt;width:18pt;height:17.5pt;z-index:251682304;mso-position-horizontal-relative:text;mso-position-vertical-relative:text">
                  <v:textbox>
                    <w:txbxContent>
                      <w:p w:rsidR="0027583B" w:rsidRPr="00F60CF4" w:rsidRDefault="0027583B" w:rsidP="007A44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3" style="position:absolute;margin-left:106.4pt;margin-top:7.65pt;width:18pt;height:17.5pt;z-index:251681280;mso-position-horizontal-relative:text;mso-position-vertical-relative:text">
                  <v:textbox>
                    <w:txbxContent>
                      <w:p w:rsidR="0027583B" w:rsidRPr="00F60CF4" w:rsidRDefault="0027583B" w:rsidP="007A44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4" style="position:absolute;margin-left:25.25pt;margin-top:16.65pt;width:18pt;height:17.5pt;z-index:251649536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5" style="position:absolute;margin-left:7.25pt;margin-top:16.65pt;width:18pt;height:17.5pt;z-index:251648512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8.Write and solve an equation that represents this situation.</w: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56" style="position:absolute;margin-left:106.35pt;margin-top:7.75pt;width:18pt;height:17.5pt;z-index:251680256">
                  <v:textbox>
                    <w:txbxContent>
                      <w:p w:rsidR="0027583B" w:rsidRPr="00F60CF4" w:rsidRDefault="0027583B" w:rsidP="007A44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7" style="position:absolute;margin-left:88.1pt;margin-top:7.75pt;width:18pt;height:17.5pt;z-index:251654656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58" style="position:absolute;margin-left:70.1pt;margin-top:7.75pt;width:18pt;height:17.5pt;z-index:251653632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59" style="position:absolute;margin-left:42.95pt;margin-top:7.55pt;width:18pt;height:27.5pt;z-index:251647488">
                  <v:textbox style="mso-next-textbox:#_x0000_s1059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0" style="position:absolute;margin-left:24.95pt;margin-top:7.55pt;width:18pt;height:27.5pt;z-index:251646464">
                  <v:textbox style="mso-next-textbox:#_x0000_s1060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1" style="position:absolute;margin-left:6.95pt;margin-top:7.55pt;width:18pt;height:27.5pt;z-index:251645440">
                  <v:textbox style="mso-next-textbox:#_x0000_s1061">
                    <w:txbxContent>
                      <w:p w:rsidR="0027583B" w:rsidRPr="00F60CF4" w:rsidRDefault="0027583B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62" style="position:absolute;margin-left:106.1pt;margin-top:7.35pt;width:18pt;height:17.5pt;z-index:251652608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3" style="position:absolute;margin-left:88.1pt;margin-top:7.35pt;width:18pt;height:17.5pt;z-index:251651584">
                  <v:textbox style="mso-next-textbox:#_x0000_s1063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4" style="position:absolute;margin-left:70.1pt;margin-top:7.35pt;width:18pt;height:17.5pt;z-index:251650560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65" style="position:absolute;margin-left:7.25pt;margin-top:6.45pt;width:117pt;height:9pt;z-index:251643392"/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66" type="#_x0000_t5" style="position:absolute;margin-left:52.25pt;margin-top:6.25pt;width:18pt;height:18pt;z-index:251644416"/>
              </w:pict>
            </w:r>
          </w:p>
        </w:tc>
        <w:tc>
          <w:tcPr>
            <w:tcW w:w="1250" w:type="pct"/>
          </w:tcPr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67" style="position:absolute;margin-left:110.95pt;margin-top:7.65pt;width:18pt;height:17.5pt;z-index:251684352;mso-position-horizontal-relative:text;mso-position-vertical-relative:text">
                  <v:textbox>
                    <w:txbxContent>
                      <w:p w:rsidR="0027583B" w:rsidRPr="00F60CF4" w:rsidRDefault="0027583B" w:rsidP="003D59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68" style="position:absolute;margin-left:7.25pt;margin-top:16.65pt;width:18pt;height:17.5pt;z-index:251659776;mso-position-horizontal-relative:text;mso-position-vertical-relative:text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sz w:val="16"/>
                <w:szCs w:val="16"/>
              </w:rPr>
              <w:t>8.Write and solve an equation that represents this situation.</w: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69" style="position:absolute;margin-left:74.85pt;margin-top:7.75pt;width:18pt;height:17.5pt;z-index:251663872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0" style="position:absolute;margin-left:92.85pt;margin-top:7.75pt;width:18pt;height:17.5pt;z-index:251664896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1" style="position:absolute;margin-left:110.95pt;margin-top:7.25pt;width:18pt;height:17.5pt;z-index:251683328">
                  <v:textbox>
                    <w:txbxContent>
                      <w:p w:rsidR="0027583B" w:rsidRPr="00F60CF4" w:rsidRDefault="0027583B" w:rsidP="003D5915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72" style="position:absolute;margin-left:24.95pt;margin-top:7.55pt;width:18pt;height:27.5pt;z-index:251658752">
                  <v:textbox style="mso-next-textbox:#_x0000_s1072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3" style="position:absolute;margin-left:6.95pt;margin-top:7.55pt;width:18pt;height:27.5pt;z-index:251657728">
                  <v:textbox style="mso-next-textbox:#_x0000_s1073">
                    <w:txbxContent>
                      <w:p w:rsidR="0027583B" w:rsidRPr="00F60CF4" w:rsidRDefault="0027583B">
                        <w:pPr>
                          <w:rPr>
                            <w:rFonts w:ascii="Arial" w:hAnsi="Arial" w:cs="Arial"/>
                          </w:rPr>
                        </w:pPr>
                        <w:r w:rsidRPr="00F60CF4">
                          <w:rPr>
                            <w:rFonts w:ascii="Arial" w:hAnsi="Arial" w:cs="Arial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74" style="position:absolute;margin-left:74.85pt;margin-top:7.35pt;width:18pt;height:17.5pt;z-index:251660800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5" style="position:absolute;margin-left:92.85pt;margin-top:7.35pt;width:18pt;height:17.5pt;z-index:251661824">
                  <v:textbox style="mso-next-textbox:#_x0000_s1075"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_x0000_s1076" style="position:absolute;margin-left:110.95pt;margin-top:6.85pt;width:18pt;height:17.5pt;z-index:251662848">
                  <v:textbox>
                    <w:txbxContent>
                      <w:p w:rsidR="0027583B" w:rsidRPr="00F60CF4" w:rsidRDefault="0027583B" w:rsidP="00F60CF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60CF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</w:p>
          <w:p w:rsidR="0027583B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rect id="_x0000_s1077" style="position:absolute;margin-left:7.25pt;margin-top:6.45pt;width:117pt;height:9pt;z-index:251655680"/>
              </w:pict>
            </w:r>
          </w:p>
          <w:p w:rsidR="0027583B" w:rsidRPr="00AC2D58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78" type="#_x0000_t5" style="position:absolute;margin-left:52.25pt;margin-top:6.25pt;width:18pt;height:18pt;z-index:251656704"/>
              </w:pict>
            </w:r>
          </w:p>
        </w:tc>
      </w:tr>
      <w:tr w:rsidR="0027583B" w:rsidRPr="005E2F5C" w:rsidTr="00CA6E16">
        <w:trPr>
          <w:trHeight w:val="1070"/>
        </w:trPr>
        <w:tc>
          <w:tcPr>
            <w:tcW w:w="1250" w:type="pct"/>
            <w:tcBorders>
              <w:bottom w:val="single" w:sz="24" w:space="0" w:color="auto"/>
            </w:tcBorders>
          </w:tcPr>
          <w:p w:rsidR="0027583B" w:rsidRPr="00C95386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C95386">
              <w:rPr>
                <w:rFonts w:ascii="Arial" w:hAnsi="Arial" w:cs="Arial"/>
                <w:sz w:val="16"/>
                <w:szCs w:val="16"/>
              </w:rPr>
              <w:t xml:space="preserve">As a salesperson, Jonathan is paid </w:t>
            </w:r>
            <w:r>
              <w:rPr>
                <w:rFonts w:ascii="Arial" w:hAnsi="Arial" w:cs="Arial"/>
                <w:sz w:val="16"/>
                <w:szCs w:val="16"/>
              </w:rPr>
              <w:t>$50</w:t>
            </w:r>
            <w:r w:rsidRPr="00C95386">
              <w:rPr>
                <w:rFonts w:ascii="Arial" w:hAnsi="Arial" w:cs="Arial"/>
                <w:sz w:val="16"/>
                <w:szCs w:val="16"/>
              </w:rPr>
              <w:t xml:space="preserve"> per week plus </w:t>
            </w:r>
            <w:r>
              <w:rPr>
                <w:rFonts w:ascii="Arial" w:hAnsi="Arial" w:cs="Arial"/>
                <w:sz w:val="16"/>
                <w:szCs w:val="16"/>
              </w:rPr>
              <w:t>$5</w:t>
            </w:r>
            <w:r w:rsidRPr="00C953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 each item he sells</w:t>
            </w:r>
            <w:r w:rsidRPr="00C95386">
              <w:rPr>
                <w:rFonts w:ascii="Arial" w:hAnsi="Arial" w:cs="Arial"/>
                <w:sz w:val="16"/>
                <w:szCs w:val="16"/>
              </w:rPr>
              <w:t>.  This week, he wants to earn at least</w:t>
            </w:r>
            <w:r>
              <w:rPr>
                <w:rFonts w:ascii="Arial" w:hAnsi="Arial" w:cs="Arial"/>
                <w:sz w:val="16"/>
                <w:szCs w:val="16"/>
              </w:rPr>
              <w:t xml:space="preserve"> $100</w:t>
            </w:r>
            <w:r w:rsidRPr="00C95386">
              <w:rPr>
                <w:rFonts w:ascii="Arial" w:hAnsi="Arial" w:cs="Arial"/>
                <w:sz w:val="16"/>
                <w:szCs w:val="16"/>
              </w:rPr>
              <w:t xml:space="preserve">.  </w:t>
            </w:r>
            <w:r>
              <w:rPr>
                <w:rFonts w:ascii="Arial" w:hAnsi="Arial" w:cs="Arial"/>
                <w:sz w:val="16"/>
                <w:szCs w:val="16"/>
              </w:rPr>
              <w:t xml:space="preserve">Write, solve and graph an inequality that represents this situation. 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27583B" w:rsidRPr="004C7661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Brenda has $500 in  her bank account. She withdraws $40 each week. If she wants to maintain a balance of at least $180, how many weeks can she withdraw money? Write, solve, and graph the inequality for this situation. 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27583B" w:rsidRPr="004C6CED" w:rsidRDefault="0027583B" w:rsidP="00F60C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4C6CED">
              <w:rPr>
                <w:rFonts w:ascii="Arial" w:hAnsi="Arial" w:cs="Arial"/>
                <w:sz w:val="16"/>
                <w:szCs w:val="16"/>
              </w:rPr>
              <w:t xml:space="preserve">At most, Kyle can spend </w:t>
            </w:r>
            <w:r>
              <w:rPr>
                <w:rFonts w:ascii="Arial" w:hAnsi="Arial" w:cs="Arial"/>
                <w:sz w:val="16"/>
                <w:szCs w:val="16"/>
              </w:rPr>
              <w:t xml:space="preserve">$50 </w:t>
            </w:r>
            <w:r w:rsidRPr="004C6CED">
              <w:rPr>
                <w:rFonts w:ascii="Arial" w:hAnsi="Arial" w:cs="Arial"/>
                <w:sz w:val="16"/>
                <w:szCs w:val="16"/>
              </w:rPr>
              <w:t xml:space="preserve">on sandwiches and chips for a picnic.  He already bought chips for </w:t>
            </w:r>
            <w:r>
              <w:rPr>
                <w:rFonts w:ascii="Arial" w:hAnsi="Arial" w:cs="Arial"/>
                <w:sz w:val="16"/>
                <w:szCs w:val="16"/>
              </w:rPr>
              <w:t>$6</w:t>
            </w:r>
            <w:r w:rsidRPr="004C6CED">
              <w:rPr>
                <w:rFonts w:ascii="Arial" w:hAnsi="Arial" w:cs="Arial"/>
                <w:sz w:val="16"/>
                <w:szCs w:val="16"/>
              </w:rPr>
              <w:t xml:space="preserve"> and will buy sandwiches that cost </w:t>
            </w:r>
            <w:r>
              <w:rPr>
                <w:rFonts w:ascii="Arial" w:hAnsi="Arial" w:cs="Arial"/>
                <w:sz w:val="16"/>
                <w:szCs w:val="16"/>
              </w:rPr>
              <w:t>$4</w:t>
            </w:r>
            <w:r w:rsidRPr="004C6CED">
              <w:rPr>
                <w:rFonts w:ascii="Arial" w:hAnsi="Arial" w:cs="Arial"/>
                <w:sz w:val="16"/>
                <w:szCs w:val="16"/>
              </w:rPr>
              <w:t xml:space="preserve"> each.  </w:t>
            </w:r>
            <w:r>
              <w:rPr>
                <w:rFonts w:ascii="Arial" w:hAnsi="Arial" w:cs="Arial"/>
                <w:sz w:val="16"/>
                <w:szCs w:val="16"/>
              </w:rPr>
              <w:t xml:space="preserve"> Write, solve, and graph the inequality for this situation.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27583B" w:rsidRPr="00A204D0" w:rsidRDefault="0027583B" w:rsidP="00A204D0">
            <w:pPr>
              <w:pStyle w:val="ny-lesson-numbering"/>
              <w:numPr>
                <w:ilvl w:val="0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9. </w:t>
            </w:r>
            <w:r w:rsidRPr="00A204D0">
              <w:rPr>
                <w:rFonts w:ascii="Arial" w:hAnsi="Arial" w:cs="Arial"/>
                <w:sz w:val="16"/>
                <w:szCs w:val="16"/>
              </w:rPr>
              <w:t>Connor went to the county fair with a $28 in his pocket.  He bought a hot dog and drink for $4, and then wanted to spend the rest of his money on ride tickets, which cost</w:t>
            </w:r>
            <w:r w:rsidRPr="00A204D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A204D0">
              <w:rPr>
                <w:rFonts w:ascii="Arial" w:hAnsi="Arial" w:cs="Arial"/>
                <w:sz w:val="16"/>
                <w:szCs w:val="16"/>
              </w:rPr>
              <w:instrText xml:space="preserve"> QUOTE </w:instrText>
            </w:r>
            <w:r w:rsidRPr="00912242">
              <w:rPr>
                <w:rFonts w:ascii="Arial" w:hAnsi="Arial" w:cs="Arial"/>
                <w:sz w:val="16"/>
                <w:szCs w:val="16"/>
              </w:rPr>
              <w:pict>
                <v:shape id="_x0000_i1029" type="#_x0000_t75" style="width:30.75pt;height:13.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2&quot;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31828&quot;/&gt;&lt;wsp:rsid wsp:val=&quot;00131828&quot;/&gt;&lt;wsp:rsid wsp:val=&quot;00344A4C&quot;/&gt;&lt;wsp:rsid wsp:val=&quot;003F6E3D&quot;/&gt;&lt;wsp:rsid wsp:val=&quot;00586FE8&quot;/&gt;&lt;wsp:rsid wsp:val=&quot;006B144F&quot;/&gt;&lt;wsp:rsid wsp:val=&quot;007646EC&quot;/&gt;&lt;wsp:rsid wsp:val=&quot;00870A7A&quot;/&gt;&lt;wsp:rsid wsp:val=&quot;009C5457&quot;/&gt;&lt;wsp:rsid wsp:val=&quot;00B619AC&quot;/&gt;&lt;wsp:rsid wsp:val=&quot;00D23C2E&quot;/&gt;&lt;wsp:rsid wsp:val=&quot;00E3390A&quot;/&gt;&lt;wsp:rsid wsp:val=&quot;00E95904&quot;/&gt;&lt;/wsp:rsids&gt;&lt;/w:docPr&gt;&lt;w:body&gt;&lt;w:p wsp:rsidR=&quot;00000000&quot; wsp:rsidRDefault=&quot;00586FE8&quot;&gt;&lt;m:oMathPara&gt;&lt;m:oMath&gt;&lt;m:r&gt;&lt;w:rPr&gt;&lt;w:rFonts w:ascii=&quot;Cambria Math&quot; w:h-ansi=&quot;Cambria Math&quot; w:cs=&quot;Arial&quot;/&gt;&lt;wx:font wx:val=&quot;Cambria Math&quot;/&gt;&lt;w:i/&gt;&lt;w:sz-cs w:val=&quot;24&quot;/&gt;&lt;/w:rPr&gt;&lt;m:t&gt;$1.25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5" o:title="" chromakey="white"/>
                </v:shape>
              </w:pict>
            </w:r>
            <w:r w:rsidRPr="00A204D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Pr="00A204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204D0">
              <w:rPr>
                <w:rFonts w:ascii="Arial" w:hAnsi="Arial" w:cs="Arial"/>
                <w:sz w:val="16"/>
                <w:szCs w:val="16"/>
              </w:rPr>
              <w:t xml:space="preserve"> $2</w:t>
            </w:r>
            <w:r w:rsidRPr="00A204D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204D0">
              <w:rPr>
                <w:rFonts w:ascii="Arial" w:hAnsi="Arial" w:cs="Arial"/>
                <w:sz w:val="16"/>
                <w:szCs w:val="16"/>
              </w:rPr>
              <w:t xml:space="preserve"> each. Write, solve, and graph the inequality for this situation.</w:t>
            </w:r>
          </w:p>
        </w:tc>
      </w:tr>
    </w:tbl>
    <w:p w:rsidR="0027583B" w:rsidRPr="004D2A8A" w:rsidRDefault="0027583B" w:rsidP="004D2A8A">
      <w:pPr>
        <w:rPr>
          <w:vanish/>
        </w:rPr>
      </w:pPr>
      <w:r>
        <w:rPr>
          <w:vanish/>
        </w:rPr>
        <w:br w:type="textWrapping" w:clear="all"/>
      </w:r>
    </w:p>
    <w:sectPr w:rsidR="0027583B" w:rsidRPr="004D2A8A" w:rsidSect="00F0240C">
      <w:footerReference w:type="default" r:id="rId16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3B" w:rsidRDefault="0027583B" w:rsidP="00A855D4">
      <w:r>
        <w:separator/>
      </w:r>
    </w:p>
  </w:endnote>
  <w:endnote w:type="continuationSeparator" w:id="0">
    <w:p w:rsidR="0027583B" w:rsidRDefault="0027583B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83B" w:rsidRDefault="0027583B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27583B" w:rsidRDefault="0027583B">
    <w:pPr>
      <w:pStyle w:val="Footer"/>
    </w:pPr>
  </w:p>
  <w:p w:rsidR="0027583B" w:rsidRDefault="002758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3B" w:rsidRDefault="0027583B" w:rsidP="00A855D4">
      <w:r>
        <w:separator/>
      </w:r>
    </w:p>
  </w:footnote>
  <w:footnote w:type="continuationSeparator" w:id="0">
    <w:p w:rsidR="0027583B" w:rsidRDefault="0027583B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0568F7"/>
    <w:multiLevelType w:val="hybridMultilevel"/>
    <w:tmpl w:val="2668C288"/>
    <w:lvl w:ilvl="0" w:tplc="7598B8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CB85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B8BB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72D83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BE4C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48E55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11086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78E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CC62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234704AC"/>
    <w:multiLevelType w:val="hybridMultilevel"/>
    <w:tmpl w:val="F54CF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FB5630"/>
    <w:multiLevelType w:val="hybridMultilevel"/>
    <w:tmpl w:val="8A76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85091B"/>
    <w:multiLevelType w:val="hybridMultilevel"/>
    <w:tmpl w:val="8696CE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10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9F4B87"/>
    <w:multiLevelType w:val="hybridMultilevel"/>
    <w:tmpl w:val="87625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14"/>
  </w:num>
  <w:num w:numId="14">
    <w:abstractNumId w:val="7"/>
  </w:num>
  <w:num w:numId="15">
    <w:abstractNumId w:val="6"/>
  </w:num>
  <w:num w:numId="16">
    <w:abstractNumId w:val="4"/>
  </w:num>
  <w:num w:numId="17">
    <w:abstractNumId w:val="15"/>
  </w:num>
  <w:num w:numId="1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cs="Times New Roman" w:hint="default"/>
          <w:color w:val="auto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cs="Times New Roman" w:hint="default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00018"/>
    <w:rsid w:val="00000525"/>
    <w:rsid w:val="00003AAE"/>
    <w:rsid w:val="0000405D"/>
    <w:rsid w:val="00005010"/>
    <w:rsid w:val="00011604"/>
    <w:rsid w:val="000127F0"/>
    <w:rsid w:val="000144F3"/>
    <w:rsid w:val="00014FDA"/>
    <w:rsid w:val="00015263"/>
    <w:rsid w:val="000235AA"/>
    <w:rsid w:val="000449D2"/>
    <w:rsid w:val="000459A9"/>
    <w:rsid w:val="00050426"/>
    <w:rsid w:val="000509FD"/>
    <w:rsid w:val="00053F8F"/>
    <w:rsid w:val="00054C80"/>
    <w:rsid w:val="000571ED"/>
    <w:rsid w:val="000603EA"/>
    <w:rsid w:val="000646F4"/>
    <w:rsid w:val="0006687A"/>
    <w:rsid w:val="00071E04"/>
    <w:rsid w:val="0007320A"/>
    <w:rsid w:val="00080C73"/>
    <w:rsid w:val="00081C9D"/>
    <w:rsid w:val="000824A5"/>
    <w:rsid w:val="0009293F"/>
    <w:rsid w:val="000933F7"/>
    <w:rsid w:val="00095C0B"/>
    <w:rsid w:val="0009624F"/>
    <w:rsid w:val="00096CA9"/>
    <w:rsid w:val="000A299F"/>
    <w:rsid w:val="000A6D46"/>
    <w:rsid w:val="000A7126"/>
    <w:rsid w:val="000A74A2"/>
    <w:rsid w:val="000B2B09"/>
    <w:rsid w:val="000B32B3"/>
    <w:rsid w:val="000B34A9"/>
    <w:rsid w:val="000B5192"/>
    <w:rsid w:val="000C5C0B"/>
    <w:rsid w:val="000D200E"/>
    <w:rsid w:val="000D359F"/>
    <w:rsid w:val="000D41B9"/>
    <w:rsid w:val="000D4A8E"/>
    <w:rsid w:val="000D4B9A"/>
    <w:rsid w:val="000E0ACF"/>
    <w:rsid w:val="000E590C"/>
    <w:rsid w:val="000E6E7C"/>
    <w:rsid w:val="000F6852"/>
    <w:rsid w:val="001050FC"/>
    <w:rsid w:val="00106A0C"/>
    <w:rsid w:val="00106A98"/>
    <w:rsid w:val="00117459"/>
    <w:rsid w:val="00117B10"/>
    <w:rsid w:val="00117C94"/>
    <w:rsid w:val="001226E0"/>
    <w:rsid w:val="00124FD7"/>
    <w:rsid w:val="0012627E"/>
    <w:rsid w:val="001328B5"/>
    <w:rsid w:val="00132956"/>
    <w:rsid w:val="00135C8A"/>
    <w:rsid w:val="001411E8"/>
    <w:rsid w:val="00141DA1"/>
    <w:rsid w:val="001421BC"/>
    <w:rsid w:val="001448BF"/>
    <w:rsid w:val="0014755C"/>
    <w:rsid w:val="00160DB8"/>
    <w:rsid w:val="0016193D"/>
    <w:rsid w:val="0016263B"/>
    <w:rsid w:val="00173210"/>
    <w:rsid w:val="00177113"/>
    <w:rsid w:val="00177970"/>
    <w:rsid w:val="00181962"/>
    <w:rsid w:val="00182CA5"/>
    <w:rsid w:val="001849D5"/>
    <w:rsid w:val="00184BB1"/>
    <w:rsid w:val="001870E9"/>
    <w:rsid w:val="00197C4A"/>
    <w:rsid w:val="001A1C5D"/>
    <w:rsid w:val="001A58F9"/>
    <w:rsid w:val="001A77B3"/>
    <w:rsid w:val="001B34C7"/>
    <w:rsid w:val="001B3797"/>
    <w:rsid w:val="001B5C84"/>
    <w:rsid w:val="001C0154"/>
    <w:rsid w:val="001C5452"/>
    <w:rsid w:val="001D0435"/>
    <w:rsid w:val="001D7BD9"/>
    <w:rsid w:val="001D7E5A"/>
    <w:rsid w:val="001E3A6D"/>
    <w:rsid w:val="001E64BC"/>
    <w:rsid w:val="001F094A"/>
    <w:rsid w:val="001F390E"/>
    <w:rsid w:val="00202DFB"/>
    <w:rsid w:val="00202F53"/>
    <w:rsid w:val="0020387D"/>
    <w:rsid w:val="00207DB5"/>
    <w:rsid w:val="0021181D"/>
    <w:rsid w:val="002124C8"/>
    <w:rsid w:val="00215B4F"/>
    <w:rsid w:val="002208F8"/>
    <w:rsid w:val="00220F8F"/>
    <w:rsid w:val="0022254E"/>
    <w:rsid w:val="002234E1"/>
    <w:rsid w:val="00234EDA"/>
    <w:rsid w:val="0023522E"/>
    <w:rsid w:val="00235D5A"/>
    <w:rsid w:val="00240E46"/>
    <w:rsid w:val="00243703"/>
    <w:rsid w:val="00244C9E"/>
    <w:rsid w:val="002458DA"/>
    <w:rsid w:val="002464DA"/>
    <w:rsid w:val="00247009"/>
    <w:rsid w:val="00253058"/>
    <w:rsid w:val="00253B4B"/>
    <w:rsid w:val="00256872"/>
    <w:rsid w:val="00261D4E"/>
    <w:rsid w:val="002626E8"/>
    <w:rsid w:val="00264716"/>
    <w:rsid w:val="00266E82"/>
    <w:rsid w:val="0027033E"/>
    <w:rsid w:val="002745C8"/>
    <w:rsid w:val="0027583B"/>
    <w:rsid w:val="00277B46"/>
    <w:rsid w:val="00287F82"/>
    <w:rsid w:val="002917C4"/>
    <w:rsid w:val="00292364"/>
    <w:rsid w:val="002931E6"/>
    <w:rsid w:val="0029758D"/>
    <w:rsid w:val="002A2491"/>
    <w:rsid w:val="002A24DA"/>
    <w:rsid w:val="002A4B42"/>
    <w:rsid w:val="002B118A"/>
    <w:rsid w:val="002B2709"/>
    <w:rsid w:val="002B765D"/>
    <w:rsid w:val="002C4BBD"/>
    <w:rsid w:val="002D3AF7"/>
    <w:rsid w:val="002D4FAB"/>
    <w:rsid w:val="002E228B"/>
    <w:rsid w:val="002E31F1"/>
    <w:rsid w:val="002E6DBF"/>
    <w:rsid w:val="002E7168"/>
    <w:rsid w:val="002F072C"/>
    <w:rsid w:val="002F0930"/>
    <w:rsid w:val="002F2767"/>
    <w:rsid w:val="002F4FC0"/>
    <w:rsid w:val="002F56EC"/>
    <w:rsid w:val="002F760E"/>
    <w:rsid w:val="003011F3"/>
    <w:rsid w:val="00301CA0"/>
    <w:rsid w:val="0030286C"/>
    <w:rsid w:val="00303487"/>
    <w:rsid w:val="0030366C"/>
    <w:rsid w:val="00304E6A"/>
    <w:rsid w:val="00306448"/>
    <w:rsid w:val="00307B48"/>
    <w:rsid w:val="003106C6"/>
    <w:rsid w:val="003126DF"/>
    <w:rsid w:val="0031430C"/>
    <w:rsid w:val="00315126"/>
    <w:rsid w:val="00321046"/>
    <w:rsid w:val="00322C72"/>
    <w:rsid w:val="00327692"/>
    <w:rsid w:val="00340599"/>
    <w:rsid w:val="00344866"/>
    <w:rsid w:val="003456FE"/>
    <w:rsid w:val="00345AB7"/>
    <w:rsid w:val="003470BE"/>
    <w:rsid w:val="003508E7"/>
    <w:rsid w:val="00354186"/>
    <w:rsid w:val="00360302"/>
    <w:rsid w:val="003604B9"/>
    <w:rsid w:val="00363471"/>
    <w:rsid w:val="00363D5D"/>
    <w:rsid w:val="0036540A"/>
    <w:rsid w:val="00366E16"/>
    <w:rsid w:val="00367D12"/>
    <w:rsid w:val="003735E1"/>
    <w:rsid w:val="00373E15"/>
    <w:rsid w:val="00381296"/>
    <w:rsid w:val="003813C5"/>
    <w:rsid w:val="00382A39"/>
    <w:rsid w:val="0038477B"/>
    <w:rsid w:val="00386C7C"/>
    <w:rsid w:val="0039014A"/>
    <w:rsid w:val="003955E7"/>
    <w:rsid w:val="0039784E"/>
    <w:rsid w:val="00397C08"/>
    <w:rsid w:val="003A11D9"/>
    <w:rsid w:val="003A2DFF"/>
    <w:rsid w:val="003B4024"/>
    <w:rsid w:val="003C0250"/>
    <w:rsid w:val="003C4A5F"/>
    <w:rsid w:val="003D3284"/>
    <w:rsid w:val="003D3532"/>
    <w:rsid w:val="003D5915"/>
    <w:rsid w:val="003D6F7A"/>
    <w:rsid w:val="003D701B"/>
    <w:rsid w:val="003E02B4"/>
    <w:rsid w:val="003E2350"/>
    <w:rsid w:val="003F3CD0"/>
    <w:rsid w:val="003F3DCA"/>
    <w:rsid w:val="003F57F9"/>
    <w:rsid w:val="003F5AFC"/>
    <w:rsid w:val="004006E9"/>
    <w:rsid w:val="004045B4"/>
    <w:rsid w:val="00411322"/>
    <w:rsid w:val="004136D8"/>
    <w:rsid w:val="00416D9F"/>
    <w:rsid w:val="00420099"/>
    <w:rsid w:val="00421985"/>
    <w:rsid w:val="00422A5E"/>
    <w:rsid w:val="00424CAD"/>
    <w:rsid w:val="00425B1D"/>
    <w:rsid w:val="00434486"/>
    <w:rsid w:val="004356BE"/>
    <w:rsid w:val="00436EB9"/>
    <w:rsid w:val="0043725D"/>
    <w:rsid w:val="004417F4"/>
    <w:rsid w:val="00441F0A"/>
    <w:rsid w:val="0044250E"/>
    <w:rsid w:val="00442F45"/>
    <w:rsid w:val="00447955"/>
    <w:rsid w:val="004516A2"/>
    <w:rsid w:val="00455DE2"/>
    <w:rsid w:val="00464007"/>
    <w:rsid w:val="00466935"/>
    <w:rsid w:val="00466CC0"/>
    <w:rsid w:val="0046719C"/>
    <w:rsid w:val="00474C0C"/>
    <w:rsid w:val="00474F74"/>
    <w:rsid w:val="00476D9A"/>
    <w:rsid w:val="004812C6"/>
    <w:rsid w:val="0048157B"/>
    <w:rsid w:val="0048257C"/>
    <w:rsid w:val="00482B6B"/>
    <w:rsid w:val="00486820"/>
    <w:rsid w:val="00490BE5"/>
    <w:rsid w:val="004949A3"/>
    <w:rsid w:val="00497F6F"/>
    <w:rsid w:val="004A7EB6"/>
    <w:rsid w:val="004B2141"/>
    <w:rsid w:val="004B244E"/>
    <w:rsid w:val="004B2CE1"/>
    <w:rsid w:val="004B4604"/>
    <w:rsid w:val="004B69DA"/>
    <w:rsid w:val="004C3848"/>
    <w:rsid w:val="004C567D"/>
    <w:rsid w:val="004C6CED"/>
    <w:rsid w:val="004C7661"/>
    <w:rsid w:val="004D18D5"/>
    <w:rsid w:val="004D2A8A"/>
    <w:rsid w:val="004D3B03"/>
    <w:rsid w:val="004D4059"/>
    <w:rsid w:val="004D405D"/>
    <w:rsid w:val="004D5E89"/>
    <w:rsid w:val="004E011E"/>
    <w:rsid w:val="004E1DA1"/>
    <w:rsid w:val="004E263C"/>
    <w:rsid w:val="004E500B"/>
    <w:rsid w:val="004E6E3D"/>
    <w:rsid w:val="004F43DD"/>
    <w:rsid w:val="004F54A2"/>
    <w:rsid w:val="00500D2E"/>
    <w:rsid w:val="0050566F"/>
    <w:rsid w:val="00510A39"/>
    <w:rsid w:val="00513903"/>
    <w:rsid w:val="005209D6"/>
    <w:rsid w:val="00521013"/>
    <w:rsid w:val="005222A6"/>
    <w:rsid w:val="00537B24"/>
    <w:rsid w:val="00540909"/>
    <w:rsid w:val="00540980"/>
    <w:rsid w:val="005624CB"/>
    <w:rsid w:val="00563306"/>
    <w:rsid w:val="005654E0"/>
    <w:rsid w:val="00566D05"/>
    <w:rsid w:val="005714C8"/>
    <w:rsid w:val="0057317A"/>
    <w:rsid w:val="005742DC"/>
    <w:rsid w:val="0057466A"/>
    <w:rsid w:val="00576031"/>
    <w:rsid w:val="0057682F"/>
    <w:rsid w:val="0057713B"/>
    <w:rsid w:val="00580497"/>
    <w:rsid w:val="0058243A"/>
    <w:rsid w:val="00585876"/>
    <w:rsid w:val="00591FF7"/>
    <w:rsid w:val="0059735B"/>
    <w:rsid w:val="005A7CF0"/>
    <w:rsid w:val="005B1BDD"/>
    <w:rsid w:val="005B2EE0"/>
    <w:rsid w:val="005B3529"/>
    <w:rsid w:val="005B3C1E"/>
    <w:rsid w:val="005B6100"/>
    <w:rsid w:val="005C2651"/>
    <w:rsid w:val="005C3316"/>
    <w:rsid w:val="005D2719"/>
    <w:rsid w:val="005D2836"/>
    <w:rsid w:val="005D67DD"/>
    <w:rsid w:val="005D79A8"/>
    <w:rsid w:val="005E1978"/>
    <w:rsid w:val="005E2332"/>
    <w:rsid w:val="005E25BE"/>
    <w:rsid w:val="005E2F5C"/>
    <w:rsid w:val="005E4724"/>
    <w:rsid w:val="005E54C7"/>
    <w:rsid w:val="005E5684"/>
    <w:rsid w:val="005E6002"/>
    <w:rsid w:val="005E6241"/>
    <w:rsid w:val="005E7BB6"/>
    <w:rsid w:val="005F0B53"/>
    <w:rsid w:val="005F4E0D"/>
    <w:rsid w:val="00600B7E"/>
    <w:rsid w:val="006062DC"/>
    <w:rsid w:val="00610F45"/>
    <w:rsid w:val="0061180C"/>
    <w:rsid w:val="00614FDE"/>
    <w:rsid w:val="006153A7"/>
    <w:rsid w:val="00623507"/>
    <w:rsid w:val="00624C5A"/>
    <w:rsid w:val="0062543D"/>
    <w:rsid w:val="006270A9"/>
    <w:rsid w:val="00630B2C"/>
    <w:rsid w:val="00633FC1"/>
    <w:rsid w:val="0063791E"/>
    <w:rsid w:val="00640224"/>
    <w:rsid w:val="0064147F"/>
    <w:rsid w:val="00645A68"/>
    <w:rsid w:val="006461BC"/>
    <w:rsid w:val="00650ADF"/>
    <w:rsid w:val="00661181"/>
    <w:rsid w:val="006655B6"/>
    <w:rsid w:val="00675031"/>
    <w:rsid w:val="006842EE"/>
    <w:rsid w:val="006903C8"/>
    <w:rsid w:val="006919C9"/>
    <w:rsid w:val="006940F9"/>
    <w:rsid w:val="006A4884"/>
    <w:rsid w:val="006B023F"/>
    <w:rsid w:val="006B2047"/>
    <w:rsid w:val="006B5D5E"/>
    <w:rsid w:val="006B6646"/>
    <w:rsid w:val="006C270C"/>
    <w:rsid w:val="006C423D"/>
    <w:rsid w:val="006C7B31"/>
    <w:rsid w:val="006D6270"/>
    <w:rsid w:val="006E0B23"/>
    <w:rsid w:val="006E5C49"/>
    <w:rsid w:val="006F19BA"/>
    <w:rsid w:val="006F206D"/>
    <w:rsid w:val="006F2C08"/>
    <w:rsid w:val="006F7004"/>
    <w:rsid w:val="00703473"/>
    <w:rsid w:val="007079C0"/>
    <w:rsid w:val="0071003C"/>
    <w:rsid w:val="007140D0"/>
    <w:rsid w:val="00716128"/>
    <w:rsid w:val="007162B6"/>
    <w:rsid w:val="007209E9"/>
    <w:rsid w:val="00722835"/>
    <w:rsid w:val="00723BC8"/>
    <w:rsid w:val="0073032E"/>
    <w:rsid w:val="00730BE0"/>
    <w:rsid w:val="00730D37"/>
    <w:rsid w:val="00731EC3"/>
    <w:rsid w:val="0073212D"/>
    <w:rsid w:val="00734D06"/>
    <w:rsid w:val="00735D58"/>
    <w:rsid w:val="00736A47"/>
    <w:rsid w:val="007377C9"/>
    <w:rsid w:val="00741B4A"/>
    <w:rsid w:val="007468EC"/>
    <w:rsid w:val="0074744F"/>
    <w:rsid w:val="00761E2D"/>
    <w:rsid w:val="00762B48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494C"/>
    <w:rsid w:val="007966D5"/>
    <w:rsid w:val="0079771F"/>
    <w:rsid w:val="007A2712"/>
    <w:rsid w:val="007A2AF1"/>
    <w:rsid w:val="007A44F4"/>
    <w:rsid w:val="007B1B30"/>
    <w:rsid w:val="007B32A4"/>
    <w:rsid w:val="007B5EF5"/>
    <w:rsid w:val="007C0752"/>
    <w:rsid w:val="007C2AB5"/>
    <w:rsid w:val="007D0847"/>
    <w:rsid w:val="007D6018"/>
    <w:rsid w:val="007E2A0F"/>
    <w:rsid w:val="007E3FEC"/>
    <w:rsid w:val="00800066"/>
    <w:rsid w:val="0080311C"/>
    <w:rsid w:val="00807731"/>
    <w:rsid w:val="008101C5"/>
    <w:rsid w:val="00813FDA"/>
    <w:rsid w:val="00814508"/>
    <w:rsid w:val="00817B30"/>
    <w:rsid w:val="0082184C"/>
    <w:rsid w:val="00822AAD"/>
    <w:rsid w:val="00824633"/>
    <w:rsid w:val="0082538A"/>
    <w:rsid w:val="00825E13"/>
    <w:rsid w:val="00831CD8"/>
    <w:rsid w:val="00837AB3"/>
    <w:rsid w:val="0084254B"/>
    <w:rsid w:val="00845B81"/>
    <w:rsid w:val="00853A50"/>
    <w:rsid w:val="00854093"/>
    <w:rsid w:val="008544D7"/>
    <w:rsid w:val="0086004A"/>
    <w:rsid w:val="00860200"/>
    <w:rsid w:val="0086182F"/>
    <w:rsid w:val="00866990"/>
    <w:rsid w:val="00867BA2"/>
    <w:rsid w:val="00871475"/>
    <w:rsid w:val="00871B55"/>
    <w:rsid w:val="00871F0A"/>
    <w:rsid w:val="00872255"/>
    <w:rsid w:val="0087562C"/>
    <w:rsid w:val="00880CA4"/>
    <w:rsid w:val="00882204"/>
    <w:rsid w:val="00882768"/>
    <w:rsid w:val="00882D82"/>
    <w:rsid w:val="008837DB"/>
    <w:rsid w:val="00887DA0"/>
    <w:rsid w:val="00892C93"/>
    <w:rsid w:val="00892FD0"/>
    <w:rsid w:val="00897AF3"/>
    <w:rsid w:val="008A000A"/>
    <w:rsid w:val="008A23DF"/>
    <w:rsid w:val="008A2E84"/>
    <w:rsid w:val="008A4412"/>
    <w:rsid w:val="008A7430"/>
    <w:rsid w:val="008B3E1E"/>
    <w:rsid w:val="008B6D98"/>
    <w:rsid w:val="008C3CE7"/>
    <w:rsid w:val="008C7EE5"/>
    <w:rsid w:val="008D2E7A"/>
    <w:rsid w:val="008D75E1"/>
    <w:rsid w:val="008E6A37"/>
    <w:rsid w:val="008E6CC0"/>
    <w:rsid w:val="008F47C0"/>
    <w:rsid w:val="008F53DC"/>
    <w:rsid w:val="0090124D"/>
    <w:rsid w:val="00901601"/>
    <w:rsid w:val="009016AF"/>
    <w:rsid w:val="00902BCC"/>
    <w:rsid w:val="00904231"/>
    <w:rsid w:val="00911414"/>
    <w:rsid w:val="00912242"/>
    <w:rsid w:val="00912515"/>
    <w:rsid w:val="00914675"/>
    <w:rsid w:val="00914845"/>
    <w:rsid w:val="00915098"/>
    <w:rsid w:val="009162F1"/>
    <w:rsid w:val="00916C9E"/>
    <w:rsid w:val="0092004E"/>
    <w:rsid w:val="009205BC"/>
    <w:rsid w:val="00923A1A"/>
    <w:rsid w:val="00927A20"/>
    <w:rsid w:val="009317A6"/>
    <w:rsid w:val="00944B43"/>
    <w:rsid w:val="00945FE8"/>
    <w:rsid w:val="00947034"/>
    <w:rsid w:val="009479A2"/>
    <w:rsid w:val="009533DA"/>
    <w:rsid w:val="00954E57"/>
    <w:rsid w:val="00956B25"/>
    <w:rsid w:val="00962263"/>
    <w:rsid w:val="0096330C"/>
    <w:rsid w:val="00964587"/>
    <w:rsid w:val="0098159C"/>
    <w:rsid w:val="0098341D"/>
    <w:rsid w:val="009926C2"/>
    <w:rsid w:val="00992E94"/>
    <w:rsid w:val="0099414C"/>
    <w:rsid w:val="009954A5"/>
    <w:rsid w:val="00997944"/>
    <w:rsid w:val="00997FB0"/>
    <w:rsid w:val="009B2545"/>
    <w:rsid w:val="009B5855"/>
    <w:rsid w:val="009B5952"/>
    <w:rsid w:val="009C0240"/>
    <w:rsid w:val="009C7E45"/>
    <w:rsid w:val="009D17D8"/>
    <w:rsid w:val="009D5A19"/>
    <w:rsid w:val="009D61E7"/>
    <w:rsid w:val="009E0E3A"/>
    <w:rsid w:val="009E2C08"/>
    <w:rsid w:val="009E6DEC"/>
    <w:rsid w:val="009E7B7E"/>
    <w:rsid w:val="009F132B"/>
    <w:rsid w:val="00A001A9"/>
    <w:rsid w:val="00A002E4"/>
    <w:rsid w:val="00A02924"/>
    <w:rsid w:val="00A05360"/>
    <w:rsid w:val="00A12996"/>
    <w:rsid w:val="00A17887"/>
    <w:rsid w:val="00A204D0"/>
    <w:rsid w:val="00A20852"/>
    <w:rsid w:val="00A2385E"/>
    <w:rsid w:val="00A25940"/>
    <w:rsid w:val="00A31B3D"/>
    <w:rsid w:val="00A32C84"/>
    <w:rsid w:val="00A40F50"/>
    <w:rsid w:val="00A63FD5"/>
    <w:rsid w:val="00A6606C"/>
    <w:rsid w:val="00A67D57"/>
    <w:rsid w:val="00A70105"/>
    <w:rsid w:val="00A72A19"/>
    <w:rsid w:val="00A73142"/>
    <w:rsid w:val="00A766C8"/>
    <w:rsid w:val="00A80568"/>
    <w:rsid w:val="00A83E97"/>
    <w:rsid w:val="00A855D4"/>
    <w:rsid w:val="00A87BEA"/>
    <w:rsid w:val="00A9099A"/>
    <w:rsid w:val="00A9629A"/>
    <w:rsid w:val="00AA0F6C"/>
    <w:rsid w:val="00AA6423"/>
    <w:rsid w:val="00AA7829"/>
    <w:rsid w:val="00AC22CC"/>
    <w:rsid w:val="00AC2D58"/>
    <w:rsid w:val="00AC2EA4"/>
    <w:rsid w:val="00AC3761"/>
    <w:rsid w:val="00AC7BDB"/>
    <w:rsid w:val="00AD11B9"/>
    <w:rsid w:val="00AD3E54"/>
    <w:rsid w:val="00AD45CD"/>
    <w:rsid w:val="00AD52F3"/>
    <w:rsid w:val="00AD73A8"/>
    <w:rsid w:val="00AE0EB9"/>
    <w:rsid w:val="00AE122F"/>
    <w:rsid w:val="00AE1BB1"/>
    <w:rsid w:val="00AE25B7"/>
    <w:rsid w:val="00AE5D80"/>
    <w:rsid w:val="00AF4A4A"/>
    <w:rsid w:val="00AF5E67"/>
    <w:rsid w:val="00AF7688"/>
    <w:rsid w:val="00B0062F"/>
    <w:rsid w:val="00B019A2"/>
    <w:rsid w:val="00B0235D"/>
    <w:rsid w:val="00B02A52"/>
    <w:rsid w:val="00B057A6"/>
    <w:rsid w:val="00B14800"/>
    <w:rsid w:val="00B23895"/>
    <w:rsid w:val="00B358F5"/>
    <w:rsid w:val="00B36FA5"/>
    <w:rsid w:val="00B4420B"/>
    <w:rsid w:val="00B5030C"/>
    <w:rsid w:val="00B50A2B"/>
    <w:rsid w:val="00B538FA"/>
    <w:rsid w:val="00B53CF0"/>
    <w:rsid w:val="00B553EB"/>
    <w:rsid w:val="00B55ABC"/>
    <w:rsid w:val="00B5714D"/>
    <w:rsid w:val="00B6060F"/>
    <w:rsid w:val="00B62062"/>
    <w:rsid w:val="00B71474"/>
    <w:rsid w:val="00B721AA"/>
    <w:rsid w:val="00B81451"/>
    <w:rsid w:val="00B8157C"/>
    <w:rsid w:val="00B8276C"/>
    <w:rsid w:val="00B855C5"/>
    <w:rsid w:val="00B86E88"/>
    <w:rsid w:val="00B92942"/>
    <w:rsid w:val="00B93A20"/>
    <w:rsid w:val="00B942D9"/>
    <w:rsid w:val="00BA0022"/>
    <w:rsid w:val="00BA1632"/>
    <w:rsid w:val="00BA4218"/>
    <w:rsid w:val="00BA5DC7"/>
    <w:rsid w:val="00BA6878"/>
    <w:rsid w:val="00BB271A"/>
    <w:rsid w:val="00BB5668"/>
    <w:rsid w:val="00BC0576"/>
    <w:rsid w:val="00BC2F2B"/>
    <w:rsid w:val="00BC3F8D"/>
    <w:rsid w:val="00BC7CFC"/>
    <w:rsid w:val="00BD2796"/>
    <w:rsid w:val="00BD2831"/>
    <w:rsid w:val="00BD2E1C"/>
    <w:rsid w:val="00BD6AD4"/>
    <w:rsid w:val="00BE498F"/>
    <w:rsid w:val="00BF2158"/>
    <w:rsid w:val="00BF3207"/>
    <w:rsid w:val="00BF474F"/>
    <w:rsid w:val="00BF49BD"/>
    <w:rsid w:val="00C034EB"/>
    <w:rsid w:val="00C04DFE"/>
    <w:rsid w:val="00C06EBA"/>
    <w:rsid w:val="00C12B62"/>
    <w:rsid w:val="00C20041"/>
    <w:rsid w:val="00C23292"/>
    <w:rsid w:val="00C24A01"/>
    <w:rsid w:val="00C25344"/>
    <w:rsid w:val="00C26176"/>
    <w:rsid w:val="00C27835"/>
    <w:rsid w:val="00C27851"/>
    <w:rsid w:val="00C30CEF"/>
    <w:rsid w:val="00C31B7A"/>
    <w:rsid w:val="00C37850"/>
    <w:rsid w:val="00C378AF"/>
    <w:rsid w:val="00C425A6"/>
    <w:rsid w:val="00C426ED"/>
    <w:rsid w:val="00C438A7"/>
    <w:rsid w:val="00C43DB1"/>
    <w:rsid w:val="00C4616F"/>
    <w:rsid w:val="00C47EE8"/>
    <w:rsid w:val="00C54778"/>
    <w:rsid w:val="00C5523C"/>
    <w:rsid w:val="00C573DD"/>
    <w:rsid w:val="00C613A9"/>
    <w:rsid w:val="00C6166A"/>
    <w:rsid w:val="00C62578"/>
    <w:rsid w:val="00C62EF9"/>
    <w:rsid w:val="00C64690"/>
    <w:rsid w:val="00C75B25"/>
    <w:rsid w:val="00C7746F"/>
    <w:rsid w:val="00C808EF"/>
    <w:rsid w:val="00C82B7A"/>
    <w:rsid w:val="00C82FDD"/>
    <w:rsid w:val="00C941CC"/>
    <w:rsid w:val="00C95386"/>
    <w:rsid w:val="00C956C7"/>
    <w:rsid w:val="00C9645F"/>
    <w:rsid w:val="00CA4D8D"/>
    <w:rsid w:val="00CA6E16"/>
    <w:rsid w:val="00CB5BEA"/>
    <w:rsid w:val="00CC663F"/>
    <w:rsid w:val="00CD0D94"/>
    <w:rsid w:val="00CD579B"/>
    <w:rsid w:val="00CD754E"/>
    <w:rsid w:val="00CE46EB"/>
    <w:rsid w:val="00CE499A"/>
    <w:rsid w:val="00CF53EC"/>
    <w:rsid w:val="00CF6E15"/>
    <w:rsid w:val="00CF76FD"/>
    <w:rsid w:val="00D03423"/>
    <w:rsid w:val="00D0361C"/>
    <w:rsid w:val="00D05E19"/>
    <w:rsid w:val="00D068A5"/>
    <w:rsid w:val="00D10150"/>
    <w:rsid w:val="00D14A27"/>
    <w:rsid w:val="00D16149"/>
    <w:rsid w:val="00D17921"/>
    <w:rsid w:val="00D2168D"/>
    <w:rsid w:val="00D22C8A"/>
    <w:rsid w:val="00D30E00"/>
    <w:rsid w:val="00D3120D"/>
    <w:rsid w:val="00D3192C"/>
    <w:rsid w:val="00D325B5"/>
    <w:rsid w:val="00D346B7"/>
    <w:rsid w:val="00D35D13"/>
    <w:rsid w:val="00D41DFE"/>
    <w:rsid w:val="00D449D5"/>
    <w:rsid w:val="00D50DA9"/>
    <w:rsid w:val="00D51F53"/>
    <w:rsid w:val="00D54B29"/>
    <w:rsid w:val="00D55038"/>
    <w:rsid w:val="00D5653C"/>
    <w:rsid w:val="00D60126"/>
    <w:rsid w:val="00D674D8"/>
    <w:rsid w:val="00D73E29"/>
    <w:rsid w:val="00D740CA"/>
    <w:rsid w:val="00D7481D"/>
    <w:rsid w:val="00D7489F"/>
    <w:rsid w:val="00D82643"/>
    <w:rsid w:val="00D847B5"/>
    <w:rsid w:val="00D859B5"/>
    <w:rsid w:val="00D91DB2"/>
    <w:rsid w:val="00D9233C"/>
    <w:rsid w:val="00D94BE9"/>
    <w:rsid w:val="00D95458"/>
    <w:rsid w:val="00DA2AA2"/>
    <w:rsid w:val="00DA2FA3"/>
    <w:rsid w:val="00DA5E6F"/>
    <w:rsid w:val="00DB4815"/>
    <w:rsid w:val="00DB503D"/>
    <w:rsid w:val="00DB53A9"/>
    <w:rsid w:val="00DC0022"/>
    <w:rsid w:val="00DC00B3"/>
    <w:rsid w:val="00DC03CA"/>
    <w:rsid w:val="00DD3C27"/>
    <w:rsid w:val="00DE1314"/>
    <w:rsid w:val="00DE1432"/>
    <w:rsid w:val="00DE3162"/>
    <w:rsid w:val="00DE63EF"/>
    <w:rsid w:val="00DF0650"/>
    <w:rsid w:val="00DF0B79"/>
    <w:rsid w:val="00DF2630"/>
    <w:rsid w:val="00DF4CC0"/>
    <w:rsid w:val="00DF5C0B"/>
    <w:rsid w:val="00DF6385"/>
    <w:rsid w:val="00DF6979"/>
    <w:rsid w:val="00E02C66"/>
    <w:rsid w:val="00E06319"/>
    <w:rsid w:val="00E06536"/>
    <w:rsid w:val="00E074A3"/>
    <w:rsid w:val="00E10500"/>
    <w:rsid w:val="00E11D34"/>
    <w:rsid w:val="00E15333"/>
    <w:rsid w:val="00E17568"/>
    <w:rsid w:val="00E20E14"/>
    <w:rsid w:val="00E302FA"/>
    <w:rsid w:val="00E328B1"/>
    <w:rsid w:val="00E3383E"/>
    <w:rsid w:val="00E358A7"/>
    <w:rsid w:val="00E3745F"/>
    <w:rsid w:val="00E43193"/>
    <w:rsid w:val="00E451AE"/>
    <w:rsid w:val="00E51F25"/>
    <w:rsid w:val="00E55F01"/>
    <w:rsid w:val="00E820E9"/>
    <w:rsid w:val="00E82411"/>
    <w:rsid w:val="00E82A01"/>
    <w:rsid w:val="00E84666"/>
    <w:rsid w:val="00E848E0"/>
    <w:rsid w:val="00EA1047"/>
    <w:rsid w:val="00EA2561"/>
    <w:rsid w:val="00EA3759"/>
    <w:rsid w:val="00EA3AF5"/>
    <w:rsid w:val="00EA57C7"/>
    <w:rsid w:val="00EB27D2"/>
    <w:rsid w:val="00EB298F"/>
    <w:rsid w:val="00EB46DC"/>
    <w:rsid w:val="00EB4CBB"/>
    <w:rsid w:val="00EB5B55"/>
    <w:rsid w:val="00EC1C94"/>
    <w:rsid w:val="00EC2C08"/>
    <w:rsid w:val="00EC3890"/>
    <w:rsid w:val="00EC539B"/>
    <w:rsid w:val="00EC6D18"/>
    <w:rsid w:val="00ED01BA"/>
    <w:rsid w:val="00EE00E1"/>
    <w:rsid w:val="00EE0B10"/>
    <w:rsid w:val="00EE724E"/>
    <w:rsid w:val="00EF151C"/>
    <w:rsid w:val="00EF5B6D"/>
    <w:rsid w:val="00EF7ECF"/>
    <w:rsid w:val="00F0240C"/>
    <w:rsid w:val="00F03154"/>
    <w:rsid w:val="00F1089A"/>
    <w:rsid w:val="00F12251"/>
    <w:rsid w:val="00F12C91"/>
    <w:rsid w:val="00F13B7A"/>
    <w:rsid w:val="00F14F1D"/>
    <w:rsid w:val="00F168C3"/>
    <w:rsid w:val="00F2073A"/>
    <w:rsid w:val="00F246BA"/>
    <w:rsid w:val="00F24A40"/>
    <w:rsid w:val="00F24F82"/>
    <w:rsid w:val="00F34D6A"/>
    <w:rsid w:val="00F41BAD"/>
    <w:rsid w:val="00F44C8C"/>
    <w:rsid w:val="00F46546"/>
    <w:rsid w:val="00F54168"/>
    <w:rsid w:val="00F60CF4"/>
    <w:rsid w:val="00F628CB"/>
    <w:rsid w:val="00F634E9"/>
    <w:rsid w:val="00F64E4C"/>
    <w:rsid w:val="00F715F9"/>
    <w:rsid w:val="00F74EFD"/>
    <w:rsid w:val="00F752CB"/>
    <w:rsid w:val="00F76307"/>
    <w:rsid w:val="00F879B3"/>
    <w:rsid w:val="00F92126"/>
    <w:rsid w:val="00FA0A1F"/>
    <w:rsid w:val="00FA0C31"/>
    <w:rsid w:val="00FA12AA"/>
    <w:rsid w:val="00FA3071"/>
    <w:rsid w:val="00FB0120"/>
    <w:rsid w:val="00FB5821"/>
    <w:rsid w:val="00FB58BC"/>
    <w:rsid w:val="00FC4556"/>
    <w:rsid w:val="00FC4EA9"/>
    <w:rsid w:val="00FD1787"/>
    <w:rsid w:val="00FD1C68"/>
    <w:rsid w:val="00FD230A"/>
    <w:rsid w:val="00FD28DF"/>
    <w:rsid w:val="00FD4C0D"/>
    <w:rsid w:val="00FD5115"/>
    <w:rsid w:val="00FD6D2A"/>
    <w:rsid w:val="00FE1933"/>
    <w:rsid w:val="00FE39B5"/>
    <w:rsid w:val="00FE7E46"/>
    <w:rsid w:val="00FF0F2B"/>
    <w:rsid w:val="00FF2443"/>
    <w:rsid w:val="00FF2E0A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  <w:style w:type="paragraph" w:customStyle="1" w:styleId="ny-lesson-numbering">
    <w:name w:val="ny-lesson-numbering"/>
    <w:basedOn w:val="Normal"/>
    <w:link w:val="ny-lesson-numberingChar"/>
    <w:uiPriority w:val="99"/>
    <w:rsid w:val="00303487"/>
    <w:pPr>
      <w:widowControl w:val="0"/>
      <w:numPr>
        <w:numId w:val="18"/>
      </w:numPr>
      <w:tabs>
        <w:tab w:val="left" w:pos="403"/>
      </w:tabs>
      <w:spacing w:before="60" w:after="60" w:line="252" w:lineRule="auto"/>
    </w:pPr>
    <w:rPr>
      <w:rFonts w:ascii="Calibri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uiPriority w:val="99"/>
    <w:locked/>
    <w:rsid w:val="00303487"/>
    <w:rPr>
      <w:rFonts w:ascii="Calibri" w:hAnsi="Calibri" w:cs="Myriad Pro"/>
      <w:color w:val="231F20"/>
      <w:sz w:val="22"/>
      <w:szCs w:val="22"/>
      <w:lang w:val="en-US" w:eastAsia="en-US" w:bidi="ar-SA"/>
    </w:rPr>
  </w:style>
  <w:style w:type="numbering" w:customStyle="1" w:styleId="ny-lesson-numbered-list">
    <w:name w:val="ny-lesson-numbered-list"/>
    <w:rsid w:val="00341F7A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6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2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630</TotalTime>
  <Pages>1</Pages>
  <Words>858</Words>
  <Characters>4893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33</cp:revision>
  <cp:lastPrinted>2016-02-02T13:23:00Z</cp:lastPrinted>
  <dcterms:created xsi:type="dcterms:W3CDTF">2016-02-16T02:26:00Z</dcterms:created>
  <dcterms:modified xsi:type="dcterms:W3CDTF">2016-02-18T14:32:00Z</dcterms:modified>
</cp:coreProperties>
</file>