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4" w:rsidRPr="005654E0" w:rsidRDefault="00992E94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20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992E94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2E94" w:rsidRPr="00B81451" w:rsidRDefault="00992E94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20)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2E94" w:rsidRPr="00B81451" w:rsidRDefault="00992E94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20)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2E94" w:rsidRPr="00C64690" w:rsidRDefault="00992E94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20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2E94" w:rsidRPr="00B81451" w:rsidRDefault="00992E94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20)</w:t>
            </w:r>
          </w:p>
        </w:tc>
      </w:tr>
      <w:tr w:rsidR="00992E94" w:rsidRPr="005C2651" w:rsidTr="005209D6">
        <w:trPr>
          <w:trHeight w:val="978"/>
        </w:trPr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(2mn - n + 4m) + (-6m - 2mn -3n)</w:t>
            </w:r>
          </w:p>
          <w:p w:rsidR="00992E94" w:rsidRPr="005209D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Pr="005209D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992E94" w:rsidRPr="003D6F7A" w:rsidRDefault="00992E94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Simplify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  <w:p w:rsidR="00992E94" w:rsidRPr="003D6F7A" w:rsidRDefault="00992E94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92E94" w:rsidRPr="003D6F7A" w:rsidRDefault="00992E94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>(4xy + 2x - y) + (-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y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3x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6xy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:rsidR="00992E94" w:rsidRPr="003D6F7A" w:rsidRDefault="00992E94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92E94" w:rsidRPr="003D6F7A" w:rsidRDefault="00992E94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(-8r + 2rs - 7s) - (-3s + 6rs -4r)</w:t>
            </w:r>
          </w:p>
          <w:p w:rsidR="00992E94" w:rsidRPr="005209D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Pr="005209D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992E94" w:rsidRPr="005C2651" w:rsidRDefault="00992E94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1. Simplify:</w:t>
            </w:r>
          </w:p>
          <w:p w:rsidR="00992E94" w:rsidRPr="005C2651" w:rsidRDefault="00992E94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92E94" w:rsidRPr="005C2651" w:rsidRDefault="00992E94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-(pq + 5q - 3p) - (8pq + 9p -3q)</w:t>
            </w:r>
          </w:p>
          <w:p w:rsidR="00992E94" w:rsidRPr="005C2651" w:rsidRDefault="00992E94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92E94" w:rsidRPr="005C2651" w:rsidRDefault="00992E94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92E94" w:rsidRPr="005E2F5C" w:rsidTr="005209D6">
        <w:trPr>
          <w:trHeight w:val="1235"/>
        </w:trPr>
        <w:tc>
          <w:tcPr>
            <w:tcW w:w="1250" w:type="pct"/>
          </w:tcPr>
          <w:p w:rsidR="00992E94" w:rsidRPr="005C2651" w:rsidRDefault="00992E94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92E94" w:rsidRPr="004C7661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Draw and label the length and width of a rectangle that has an area of 4x + 20.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Pr="004C7661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Draw and label the length and width of a rectangle that has an area of 10x + 35.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Pr="004C7661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Draw and label the length and width of a rectangle that has an area of 12x + 18.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Pr="004C7661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Draw and label the length and width of a rectangle that has an area of 20x + 45.</w:t>
            </w:r>
          </w:p>
        </w:tc>
      </w:tr>
      <w:tr w:rsidR="00992E94" w:rsidRPr="005E2F5C" w:rsidTr="005209D6">
        <w:trPr>
          <w:trHeight w:val="1073"/>
        </w:trPr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Which of the expressions is equivalent to 12x + 16 - 6?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22x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2(6x + 5)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12x + 10</w:t>
            </w:r>
          </w:p>
          <w:p w:rsidR="00992E94" w:rsidRPr="00734D0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2(6x + 8) -6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Which of the expressions is equivalent to 24x - 12 - 4?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8(3x - 2)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8x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12(2x -1) -4</w:t>
            </w:r>
          </w:p>
          <w:p w:rsidR="00992E94" w:rsidRPr="00734D0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24x - 16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Which of the expressions is equivalent to 8x + 20 - 4?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4(2x + 6)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8x + 16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24x</w:t>
            </w:r>
          </w:p>
          <w:p w:rsidR="00992E94" w:rsidRPr="00734D0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8(x + 2)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Which of the expressions is equivalent to 16x - 12 - 8?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16x - 20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4(4x - 5)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16x + 20</w:t>
            </w:r>
          </w:p>
          <w:p w:rsidR="00992E94" w:rsidRPr="00734D06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4(4x - 3) -8</w:t>
            </w:r>
          </w:p>
        </w:tc>
      </w:tr>
      <w:tr w:rsidR="00992E94" w:rsidRPr="005E2F5C" w:rsidTr="00C808EF">
        <w:trPr>
          <w:trHeight w:val="1265"/>
        </w:trPr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3(2x -6)?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6x - 10 - 8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6x + 18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6x -18</w:t>
            </w:r>
          </w:p>
          <w:p w:rsidR="00992E94" w:rsidRPr="004E011E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2x - 6 + 2x - 6 + 2x - 6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5(-4x -2)?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-20x -10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-20x -5 -5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20x +10</w:t>
            </w:r>
          </w:p>
          <w:p w:rsidR="00992E94" w:rsidRPr="004E011E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-10x + 10x - 10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-3(6x + 2)?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-18x -6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-10x -8x -6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-24x</w:t>
            </w:r>
          </w:p>
          <w:p w:rsidR="00992E94" w:rsidRPr="004E011E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18x + 6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 2(-5x -3)? Write true or false for each.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-5x -3 -5x -3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-10x -6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-16x</w:t>
            </w:r>
          </w:p>
          <w:p w:rsidR="00992E94" w:rsidRPr="004E011E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10x -6</w:t>
            </w:r>
          </w:p>
        </w:tc>
      </w:tr>
      <w:tr w:rsidR="00992E94" w:rsidRPr="005E2F5C" w:rsidTr="00C808EF">
        <w:trPr>
          <w:trHeight w:val="1265"/>
        </w:trPr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Kelly, Sarah, Alexis, and Tina are all sharing the cost of an apartment. 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cost per month is $1800.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Kelly will pay 25%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will pay .30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Alexis will pay 20%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will pay the remainder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Kelly, Sarah, Alexis, and Tina are all sharing the cost of an apartment.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cost per month is $1650.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Kelly will pay 20%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will pay .25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Alexis will pay 30%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will pay the remainder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Kelly, Sarah, Alexis, and Tina are all sharing the cost of an apartment.  The cost per month is $1900.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Kelly will pay 25%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will pay .20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Alexis will pay 30%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will pay the remainder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  <w:tc>
          <w:tcPr>
            <w:tcW w:w="1250" w:type="pct"/>
          </w:tcPr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Kelly, Sarah, Alexis, and Tina are all sharing the cost of an apartment. The cost per month is $1550. 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Kelly will pay 30%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will pay .25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Alexis will pay 20% of the cost</w:t>
            </w:r>
          </w:p>
          <w:p w:rsidR="00992E94" w:rsidRDefault="00992E94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will pay the remainder</w:t>
            </w: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E94" w:rsidRDefault="00992E94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</w:tr>
      <w:tr w:rsidR="00992E94" w:rsidRPr="005E2F5C" w:rsidTr="00C808EF">
        <w:trPr>
          <w:trHeight w:val="1265"/>
        </w:trPr>
        <w:tc>
          <w:tcPr>
            <w:tcW w:w="1250" w:type="pct"/>
          </w:tcPr>
          <w:p w:rsidR="00992E94" w:rsidRPr="00C808EF" w:rsidRDefault="00992E94" w:rsidP="00880C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808EF">
              <w:rPr>
                <w:rFonts w:ascii="Arial" w:hAnsi="Arial" w:cs="Arial"/>
                <w:sz w:val="18"/>
                <w:szCs w:val="18"/>
              </w:rPr>
              <w:t>. Write the decimal equivalent.</w:t>
            </w:r>
          </w:p>
          <w:p w:rsidR="00992E94" w:rsidRPr="00A002E4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7" o:title=""/>
                </v:shape>
                <o:OLEObject Type="Embed" ProgID="Equation.3" ShapeID="_x0000_i1025" DrawAspect="Content" ObjectID="_1515206038" r:id="rId8"/>
              </w:object>
            </w:r>
          </w:p>
        </w:tc>
        <w:tc>
          <w:tcPr>
            <w:tcW w:w="1250" w:type="pct"/>
          </w:tcPr>
          <w:p w:rsidR="00992E94" w:rsidRPr="00C808EF" w:rsidRDefault="00992E94" w:rsidP="00880C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808EF">
              <w:rPr>
                <w:rFonts w:ascii="Arial" w:hAnsi="Arial" w:cs="Arial"/>
                <w:sz w:val="18"/>
                <w:szCs w:val="18"/>
              </w:rPr>
              <w:t>. Write the decimal equivalent.</w:t>
            </w:r>
          </w:p>
          <w:p w:rsidR="00992E94" w:rsidRPr="00A002E4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26" type="#_x0000_t75" style="width:11.25pt;height:30.75pt" o:ole="">
                  <v:imagedata r:id="rId9" o:title=""/>
                </v:shape>
                <o:OLEObject Type="Embed" ProgID="Equation.3" ShapeID="_x0000_i1026" DrawAspect="Content" ObjectID="_1515206039" r:id="rId10"/>
              </w:object>
            </w:r>
          </w:p>
        </w:tc>
        <w:tc>
          <w:tcPr>
            <w:tcW w:w="1250" w:type="pct"/>
          </w:tcPr>
          <w:p w:rsidR="00992E94" w:rsidRPr="00C808EF" w:rsidRDefault="00992E94" w:rsidP="00880C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808EF">
              <w:rPr>
                <w:rFonts w:ascii="Arial" w:hAnsi="Arial" w:cs="Arial"/>
                <w:sz w:val="18"/>
                <w:szCs w:val="18"/>
              </w:rPr>
              <w:t>. Write the decimal equivalent.</w:t>
            </w:r>
          </w:p>
          <w:p w:rsidR="00992E94" w:rsidRPr="00A002E4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27" type="#_x0000_t75" style="width:18pt;height:30.75pt" o:ole="">
                  <v:imagedata r:id="rId11" o:title=""/>
                </v:shape>
                <o:OLEObject Type="Embed" ProgID="Equation.3" ShapeID="_x0000_i1027" DrawAspect="Content" ObjectID="_1515206040" r:id="rId12"/>
              </w:object>
            </w:r>
          </w:p>
        </w:tc>
        <w:tc>
          <w:tcPr>
            <w:tcW w:w="1250" w:type="pct"/>
          </w:tcPr>
          <w:p w:rsidR="00992E94" w:rsidRPr="00C808EF" w:rsidRDefault="00992E94" w:rsidP="00880C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808EF">
              <w:rPr>
                <w:rFonts w:ascii="Arial" w:hAnsi="Arial" w:cs="Arial"/>
                <w:sz w:val="18"/>
                <w:szCs w:val="18"/>
              </w:rPr>
              <w:t>. Write the decimal equivalent.</w:t>
            </w:r>
          </w:p>
          <w:p w:rsidR="00992E94" w:rsidRPr="00A002E4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28" type="#_x0000_t75" style="width:18pt;height:30.75pt" o:ole="">
                  <v:imagedata r:id="rId13" o:title=""/>
                </v:shape>
                <o:OLEObject Type="Embed" ProgID="Equation.3" ShapeID="_x0000_i1028" DrawAspect="Content" ObjectID="_1515206041" r:id="rId14"/>
              </w:object>
            </w:r>
          </w:p>
        </w:tc>
      </w:tr>
      <w:tr w:rsidR="00992E94" w:rsidRPr="005E2F5C" w:rsidTr="00C808EF">
        <w:trPr>
          <w:trHeight w:val="1265"/>
        </w:trPr>
        <w:tc>
          <w:tcPr>
            <w:tcW w:w="1250" w:type="pct"/>
          </w:tcPr>
          <w:p w:rsidR="00992E94" w:rsidRDefault="00992E94" w:rsidP="00880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Divide. Is the fraction terminating, non-terminating, or repeating?</w:t>
            </w:r>
          </w:p>
          <w:p w:rsidR="00992E94" w:rsidRPr="00424CAD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29" type="#_x0000_t75" style="width:11.25pt;height:30.75pt" o:ole="">
                  <v:imagedata r:id="rId15" o:title=""/>
                </v:shape>
                <o:OLEObject Type="Embed" ProgID="Equation.3" ShapeID="_x0000_i1029" DrawAspect="Content" ObjectID="_1515206042" r:id="rId16"/>
              </w:object>
            </w:r>
          </w:p>
        </w:tc>
        <w:tc>
          <w:tcPr>
            <w:tcW w:w="1250" w:type="pct"/>
          </w:tcPr>
          <w:p w:rsidR="00992E94" w:rsidRDefault="00992E94" w:rsidP="00880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Divide. Is the fraction terminating, non-terminating, or repeating?</w:t>
            </w:r>
          </w:p>
          <w:p w:rsidR="00992E94" w:rsidRPr="00424CAD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00" w:dyaOrig="620">
                <v:shape id="_x0000_i1030" type="#_x0000_t75" style="width:15pt;height:30.75pt" o:ole="">
                  <v:imagedata r:id="rId17" o:title=""/>
                </v:shape>
                <o:OLEObject Type="Embed" ProgID="Equation.3" ShapeID="_x0000_i1030" DrawAspect="Content" ObjectID="_1515206043" r:id="rId18"/>
              </w:object>
            </w:r>
          </w:p>
        </w:tc>
        <w:tc>
          <w:tcPr>
            <w:tcW w:w="1250" w:type="pct"/>
          </w:tcPr>
          <w:p w:rsidR="00992E94" w:rsidRDefault="00992E94" w:rsidP="00880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Divide. Is the fraction terminating, non-terminating, or repeating?</w:t>
            </w:r>
          </w:p>
          <w:p w:rsidR="00992E94" w:rsidRPr="00424CAD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935">
              <w:rPr>
                <w:rFonts w:ascii="Arial" w:hAnsi="Arial" w:cs="Arial"/>
                <w:position w:val="-24"/>
                <w:sz w:val="18"/>
                <w:szCs w:val="18"/>
              </w:rPr>
              <w:object w:dxaOrig="240" w:dyaOrig="620">
                <v:shape id="_x0000_i1031" type="#_x0000_t75" style="width:12pt;height:30.75pt" o:ole="">
                  <v:imagedata r:id="rId19" o:title=""/>
                </v:shape>
                <o:OLEObject Type="Embed" ProgID="Equation.3" ShapeID="_x0000_i1031" DrawAspect="Content" ObjectID="_1515206044" r:id="rId20"/>
              </w:object>
            </w:r>
          </w:p>
        </w:tc>
        <w:tc>
          <w:tcPr>
            <w:tcW w:w="1250" w:type="pct"/>
          </w:tcPr>
          <w:p w:rsidR="00992E94" w:rsidRDefault="00992E94" w:rsidP="00880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Divide. Is the fraction terminating, non-terminating, or repeating?</w:t>
            </w:r>
          </w:p>
          <w:p w:rsidR="00992E94" w:rsidRPr="00424CAD" w:rsidRDefault="00992E94" w:rsidP="00880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32" type="#_x0000_t75" style="width:18pt;height:30.75pt" o:ole="">
                  <v:imagedata r:id="rId21" o:title=""/>
                </v:shape>
                <o:OLEObject Type="Embed" ProgID="Equation.3" ShapeID="_x0000_i1032" DrawAspect="Content" ObjectID="_1515206045" r:id="rId22"/>
              </w:object>
            </w:r>
          </w:p>
        </w:tc>
      </w:tr>
      <w:tr w:rsidR="00992E94" w:rsidRPr="005E2F5C" w:rsidTr="00675031">
        <w:trPr>
          <w:trHeight w:val="860"/>
        </w:trPr>
        <w:tc>
          <w:tcPr>
            <w:tcW w:w="1250" w:type="pct"/>
          </w:tcPr>
          <w:p w:rsidR="00992E94" w:rsidRDefault="00992E94" w:rsidP="00C774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675031" w:rsidRDefault="00992E94" w:rsidP="00C774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992E94" w:rsidRDefault="00992E94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33" type="#_x0000_t75" style="width:47.25pt;height:27pt" o:ole="">
                  <v:imagedata r:id="rId23" o:title=""/>
                </v:shape>
                <o:OLEObject Type="Embed" ProgID="Equation.3" ShapeID="_x0000_i1033" DrawAspect="Content" ObjectID="_1515206046" r:id="rId2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60" w:dyaOrig="620">
                <v:shape id="_x0000_i1034" type="#_x0000_t75" style="width:45.75pt;height:27pt" o:ole="">
                  <v:imagedata r:id="rId25" o:title=""/>
                </v:shape>
                <o:OLEObject Type="Embed" ProgID="Equation.3" ShapeID="_x0000_i1034" DrawAspect="Content" ObjectID="_1515206047" r:id="rId26"/>
              </w:object>
            </w:r>
          </w:p>
          <w:p w:rsidR="00992E94" w:rsidRPr="00675031" w:rsidRDefault="00992E94" w:rsidP="0067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992E94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675031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992E94" w:rsidRPr="00675031" w:rsidRDefault="00992E94" w:rsidP="00675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35" type="#_x0000_t75" style="width:47.25pt;height:27pt" o:ole="">
                  <v:imagedata r:id="rId27" o:title=""/>
                </v:shape>
                <o:OLEObject Type="Embed" ProgID="Equation.3" ShapeID="_x0000_i1035" DrawAspect="Content" ObjectID="_1515206048" r:id="rId28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200" w:dyaOrig="620">
                <v:shape id="_x0000_i1036" type="#_x0000_t75" style="width:51.75pt;height:27pt" o:ole="">
                  <v:imagedata r:id="rId29" o:title=""/>
                </v:shape>
                <o:OLEObject Type="Embed" ProgID="Equation.3" ShapeID="_x0000_i1036" DrawAspect="Content" ObjectID="_1515206049" r:id="rId30"/>
              </w:object>
            </w:r>
          </w:p>
        </w:tc>
        <w:tc>
          <w:tcPr>
            <w:tcW w:w="1250" w:type="pct"/>
          </w:tcPr>
          <w:p w:rsidR="00992E94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675031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992E94" w:rsidRPr="001328B5" w:rsidRDefault="00992E94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7" type="#_x0000_t75" style="width:48pt;height:27pt" o:ole="">
                  <v:imagedata r:id="rId31" o:title=""/>
                </v:shape>
                <o:OLEObject Type="Embed" ProgID="Equation.3" ShapeID="_x0000_i1037" DrawAspect="Content" ObjectID="_1515206050" r:id="rId3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60" w:dyaOrig="620">
                <v:shape id="_x0000_i1038" type="#_x0000_t75" style="width:45.75pt;height:27pt" o:ole="">
                  <v:imagedata r:id="rId33" o:title=""/>
                </v:shape>
                <o:OLEObject Type="Embed" ProgID="Equation.3" ShapeID="_x0000_i1038" DrawAspect="Content" ObjectID="_1515206051" r:id="rId34"/>
              </w:object>
            </w:r>
          </w:p>
        </w:tc>
        <w:tc>
          <w:tcPr>
            <w:tcW w:w="1250" w:type="pct"/>
          </w:tcPr>
          <w:p w:rsidR="00992E94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675031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992E94" w:rsidRPr="00716128" w:rsidRDefault="00992E94" w:rsidP="00675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39" type="#_x0000_t75" style="width:47.25pt;height:27pt" o:ole="">
                  <v:imagedata r:id="rId35" o:title=""/>
                </v:shape>
                <o:OLEObject Type="Embed" ProgID="Equation.3" ShapeID="_x0000_i1039" DrawAspect="Content" ObjectID="_1515206052" r:id="rId3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40" type="#_x0000_t75" style="width:48pt;height:27pt" o:ole="">
                  <v:imagedata r:id="rId37" o:title=""/>
                </v:shape>
                <o:OLEObject Type="Embed" ProgID="Equation.3" ShapeID="_x0000_i1040" DrawAspect="Content" ObjectID="_1515206053" r:id="rId38"/>
              </w:object>
            </w:r>
          </w:p>
        </w:tc>
      </w:tr>
      <w:tr w:rsidR="00992E94" w:rsidRPr="005E2F5C" w:rsidTr="00675031">
        <w:trPr>
          <w:trHeight w:val="887"/>
        </w:trPr>
        <w:tc>
          <w:tcPr>
            <w:tcW w:w="1250" w:type="pct"/>
          </w:tcPr>
          <w:p w:rsidR="00992E94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675031" w:rsidRDefault="00992E94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992E94" w:rsidRDefault="00992E94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859" w:dyaOrig="620">
                <v:shape id="_x0000_i1041" type="#_x0000_t75" style="width:37.5pt;height:27pt" o:ole="">
                  <v:imagedata r:id="rId39" o:title=""/>
                </v:shape>
                <o:OLEObject Type="Embed" ProgID="Equation.3" ShapeID="_x0000_i1041" DrawAspect="Content" ObjectID="_1515206054" r:id="rId4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880" w:dyaOrig="620">
                <v:shape id="_x0000_i1042" type="#_x0000_t75" style="width:37.5pt;height:27pt" o:ole="">
                  <v:imagedata r:id="rId41" o:title=""/>
                </v:shape>
                <o:OLEObject Type="Embed" ProgID="Equation.3" ShapeID="_x0000_i1042" DrawAspect="Content" ObjectID="_1515206055" r:id="rId42"/>
              </w:object>
            </w:r>
          </w:p>
          <w:p w:rsidR="00992E94" w:rsidRPr="00CA6E16" w:rsidRDefault="00992E94" w:rsidP="0067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992E94" w:rsidRPr="00675031" w:rsidRDefault="00992E94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992E94" w:rsidRPr="00CA6E16" w:rsidRDefault="00992E94" w:rsidP="00B8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20" w:dyaOrig="620">
                <v:shape id="_x0000_i1043" type="#_x0000_t75" style="width:45pt;height:27pt" o:ole="">
                  <v:imagedata r:id="rId43" o:title=""/>
                </v:shape>
                <o:OLEObject Type="Embed" ProgID="Equation.3" ShapeID="_x0000_i1043" DrawAspect="Content" ObjectID="_1515206056" r:id="rId4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40" w:dyaOrig="620">
                <v:shape id="_x0000_i1044" type="#_x0000_t75" style="width:45pt;height:27pt" o:ole="">
                  <v:imagedata r:id="rId45" o:title=""/>
                </v:shape>
                <o:OLEObject Type="Embed" ProgID="Equation.3" ShapeID="_x0000_i1044" DrawAspect="Content" ObjectID="_1515206057" r:id="rId46"/>
              </w:object>
            </w:r>
          </w:p>
        </w:tc>
        <w:tc>
          <w:tcPr>
            <w:tcW w:w="1250" w:type="pct"/>
          </w:tcPr>
          <w:p w:rsidR="00992E94" w:rsidRDefault="00992E94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675031" w:rsidRDefault="00992E94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992E94" w:rsidRPr="00CA6E16" w:rsidRDefault="00992E94" w:rsidP="00B8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60" w:dyaOrig="620">
                <v:shape id="_x0000_i1045" type="#_x0000_t75" style="width:46.5pt;height:27pt" o:ole="">
                  <v:imagedata r:id="rId47" o:title=""/>
                </v:shape>
                <o:OLEObject Type="Embed" ProgID="Equation.3" ShapeID="_x0000_i1045" DrawAspect="Content" ObjectID="_1515206058" r:id="rId48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940" w:dyaOrig="620">
                <v:shape id="_x0000_i1046" type="#_x0000_t75" style="width:41.25pt;height:27pt" o:ole="">
                  <v:imagedata r:id="rId49" o:title=""/>
                </v:shape>
                <o:OLEObject Type="Embed" ProgID="Equation.3" ShapeID="_x0000_i1046" DrawAspect="Content" ObjectID="_1515206059" r:id="rId50"/>
              </w:object>
            </w:r>
          </w:p>
        </w:tc>
        <w:tc>
          <w:tcPr>
            <w:tcW w:w="1250" w:type="pct"/>
          </w:tcPr>
          <w:p w:rsidR="00992E94" w:rsidRDefault="00992E94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675031" w:rsidRDefault="00992E94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992E94" w:rsidRPr="00675031" w:rsidRDefault="00992E94" w:rsidP="00B86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999" w:dyaOrig="620">
                <v:shape id="_x0000_i1047" type="#_x0000_t75" style="width:44.25pt;height:27pt" o:ole="">
                  <v:imagedata r:id="rId51" o:title=""/>
                </v:shape>
                <o:OLEObject Type="Embed" ProgID="Equation.3" ShapeID="_x0000_i1047" DrawAspect="Content" ObjectID="_1515206060" r:id="rId5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60" w:dyaOrig="620">
                <v:shape id="_x0000_i1048" type="#_x0000_t75" style="width:45.75pt;height:27pt" o:ole="">
                  <v:imagedata r:id="rId53" o:title=""/>
                </v:shape>
                <o:OLEObject Type="Embed" ProgID="Equation.3" ShapeID="_x0000_i1048" DrawAspect="Content" ObjectID="_1515206061" r:id="rId54"/>
              </w:object>
            </w:r>
          </w:p>
        </w:tc>
      </w:tr>
      <w:tr w:rsidR="00992E94" w:rsidRPr="005E2F5C" w:rsidTr="00CA6E16">
        <w:trPr>
          <w:trHeight w:val="10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992E94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4C7661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(-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        C.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520" w:dyaOrig="620">
                <v:shape id="_x0000_i1049" type="#_x0000_t75" style="width:23.25pt;height:27pt" o:ole="">
                  <v:imagedata r:id="rId55" o:title=""/>
                </v:shape>
                <o:OLEObject Type="Embed" ProgID="Equation.3" ShapeID="_x0000_i1049" DrawAspect="Content" ObjectID="_1515206062" r:id="rId56"/>
              </w:object>
            </w:r>
          </w:p>
          <w:p w:rsidR="00992E94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55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 D.  </w:t>
            </w:r>
            <w:r>
              <w:rPr>
                <w:rFonts w:ascii="Arial" w:hAnsi="Arial" w:cs="Arial"/>
                <w:sz w:val="16"/>
                <w:szCs w:val="16"/>
              </w:rPr>
              <w:t>-9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992E94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4C7661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540" w:dyaOrig="620">
                <v:shape id="_x0000_i1050" type="#_x0000_t75" style="width:24pt;height:27pt" o:ole="">
                  <v:imagedata r:id="rId57" o:title=""/>
                </v:shape>
                <o:OLEObject Type="Embed" ProgID="Equation.3" ShapeID="_x0000_i1050" DrawAspect="Content" ObjectID="_1515206063" r:id="rId58"/>
              </w:objec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4C7661">
              <w:rPr>
                <w:rFonts w:ascii="Arial" w:hAnsi="Arial" w:cs="Arial"/>
                <w:sz w:val="16"/>
                <w:szCs w:val="16"/>
              </w:rPr>
              <w:t>(-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</w:rPr>
              <w:t>-36+(</w:t>
            </w:r>
            <w:r w:rsidRPr="004C766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24)   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D. 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(-36)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992E94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992E94" w:rsidRPr="00345AB7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-24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-16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(-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345AB7">
              <w:rPr>
                <w:rFonts w:ascii="Arial" w:hAnsi="Arial" w:cs="Arial"/>
                <w:position w:val="-24"/>
                <w:sz w:val="16"/>
                <w:szCs w:val="16"/>
              </w:rPr>
              <w:object w:dxaOrig="520" w:dyaOrig="620">
                <v:shape id="_x0000_i1051" type="#_x0000_t75" style="width:23.25pt;height:27pt" o:ole="">
                  <v:imagedata r:id="rId59" o:title=""/>
                </v:shape>
                <o:OLEObject Type="Embed" ProgID="Equation.3" ShapeID="_x0000_i1051" DrawAspect="Content" ObjectID="_1515206064" r:id="rId60"/>
              </w:objec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     D.  </w:t>
            </w:r>
            <w:r>
              <w:rPr>
                <w:rFonts w:ascii="Arial" w:hAnsi="Arial" w:cs="Arial"/>
                <w:sz w:val="16"/>
                <w:szCs w:val="16"/>
              </w:rPr>
              <w:t>-26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C7661">
              <w:rPr>
                <w:rFonts w:ascii="Arial" w:hAnsi="Arial" w:cs="Arial"/>
                <w:sz w:val="16"/>
                <w:szCs w:val="16"/>
              </w:rPr>
              <w:t>(-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992E94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E94" w:rsidRPr="004C7661" w:rsidRDefault="00992E94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>A. -</w:t>
            </w:r>
            <w:r>
              <w:rPr>
                <w:rFonts w:ascii="Arial" w:hAnsi="Arial" w:cs="Arial"/>
                <w:sz w:val="16"/>
                <w:szCs w:val="16"/>
              </w:rPr>
              <w:t>4(-8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         C.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400" w:dyaOrig="620">
                <v:shape id="_x0000_i1052" type="#_x0000_t75" style="width:17.25pt;height:27pt" o:ole="">
                  <v:imagedata r:id="rId61" o:title=""/>
                </v:shape>
                <o:OLEObject Type="Embed" ProgID="Equation.3" ShapeID="_x0000_i1052" DrawAspect="Content" ObjectID="_1515206065" r:id="rId62"/>
              </w:object>
            </w:r>
          </w:p>
          <w:p w:rsidR="00992E94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>B. -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D. -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- (-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992E94" w:rsidRPr="004C7661" w:rsidRDefault="00992E94" w:rsidP="004D5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2E94" w:rsidRPr="004D2A8A" w:rsidRDefault="00992E94" w:rsidP="004D2A8A">
      <w:pPr>
        <w:rPr>
          <w:vanish/>
        </w:rPr>
      </w:pPr>
      <w:r>
        <w:rPr>
          <w:vanish/>
        </w:rPr>
        <w:br w:type="textWrapping" w:clear="all"/>
      </w:r>
    </w:p>
    <w:sectPr w:rsidR="00992E94" w:rsidRPr="004D2A8A" w:rsidSect="00F0240C">
      <w:footerReference w:type="default" r:id="rId63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94" w:rsidRDefault="00992E94" w:rsidP="00A855D4">
      <w:r>
        <w:separator/>
      </w:r>
    </w:p>
  </w:endnote>
  <w:endnote w:type="continuationSeparator" w:id="0">
    <w:p w:rsidR="00992E94" w:rsidRDefault="00992E94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94" w:rsidRDefault="00992E94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992E94" w:rsidRDefault="00992E94">
    <w:pPr>
      <w:pStyle w:val="Footer"/>
    </w:pPr>
  </w:p>
  <w:p w:rsidR="00992E94" w:rsidRDefault="00992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94" w:rsidRDefault="00992E94" w:rsidP="00A855D4">
      <w:r>
        <w:separator/>
      </w:r>
    </w:p>
  </w:footnote>
  <w:footnote w:type="continuationSeparator" w:id="0">
    <w:p w:rsidR="00992E94" w:rsidRDefault="00992E94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34704AC"/>
    <w:multiLevelType w:val="hybridMultilevel"/>
    <w:tmpl w:val="F54CF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FB5630"/>
    <w:multiLevelType w:val="hybridMultilevel"/>
    <w:tmpl w:val="8A76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091B"/>
    <w:multiLevelType w:val="hybridMultilevel"/>
    <w:tmpl w:val="869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F4B87"/>
    <w:multiLevelType w:val="hybridMultilevel"/>
    <w:tmpl w:val="87625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018"/>
    <w:rsid w:val="00000525"/>
    <w:rsid w:val="00003AAE"/>
    <w:rsid w:val="00005010"/>
    <w:rsid w:val="000127F0"/>
    <w:rsid w:val="000144F3"/>
    <w:rsid w:val="00014FDA"/>
    <w:rsid w:val="000235AA"/>
    <w:rsid w:val="00050426"/>
    <w:rsid w:val="000509FD"/>
    <w:rsid w:val="00053F8F"/>
    <w:rsid w:val="00054C80"/>
    <w:rsid w:val="000603EA"/>
    <w:rsid w:val="000646F4"/>
    <w:rsid w:val="0006687A"/>
    <w:rsid w:val="00071E04"/>
    <w:rsid w:val="0007320A"/>
    <w:rsid w:val="00080C73"/>
    <w:rsid w:val="00081C9D"/>
    <w:rsid w:val="000824A5"/>
    <w:rsid w:val="0009293F"/>
    <w:rsid w:val="000933F7"/>
    <w:rsid w:val="00095C0B"/>
    <w:rsid w:val="000A299F"/>
    <w:rsid w:val="000A6D46"/>
    <w:rsid w:val="000A7126"/>
    <w:rsid w:val="000A74A2"/>
    <w:rsid w:val="000B2B09"/>
    <w:rsid w:val="000B32B3"/>
    <w:rsid w:val="000B34A9"/>
    <w:rsid w:val="000B5192"/>
    <w:rsid w:val="000C5C0B"/>
    <w:rsid w:val="000D200E"/>
    <w:rsid w:val="000D359F"/>
    <w:rsid w:val="000D4A8E"/>
    <w:rsid w:val="000E0ACF"/>
    <w:rsid w:val="000E590C"/>
    <w:rsid w:val="000E6E7C"/>
    <w:rsid w:val="000F6852"/>
    <w:rsid w:val="001050FC"/>
    <w:rsid w:val="00106A0C"/>
    <w:rsid w:val="00106A98"/>
    <w:rsid w:val="00117459"/>
    <w:rsid w:val="00117C94"/>
    <w:rsid w:val="001226E0"/>
    <w:rsid w:val="00124FD7"/>
    <w:rsid w:val="0012627E"/>
    <w:rsid w:val="001328B5"/>
    <w:rsid w:val="00132956"/>
    <w:rsid w:val="00135C8A"/>
    <w:rsid w:val="00141DA1"/>
    <w:rsid w:val="001421BC"/>
    <w:rsid w:val="001448BF"/>
    <w:rsid w:val="0014755C"/>
    <w:rsid w:val="00160DB8"/>
    <w:rsid w:val="0016193D"/>
    <w:rsid w:val="0016263B"/>
    <w:rsid w:val="00173210"/>
    <w:rsid w:val="00177113"/>
    <w:rsid w:val="00177970"/>
    <w:rsid w:val="00181962"/>
    <w:rsid w:val="00182CA5"/>
    <w:rsid w:val="001849D5"/>
    <w:rsid w:val="00184BB1"/>
    <w:rsid w:val="001870E9"/>
    <w:rsid w:val="00197C4A"/>
    <w:rsid w:val="001A1C5D"/>
    <w:rsid w:val="001A58F9"/>
    <w:rsid w:val="001A77B3"/>
    <w:rsid w:val="001B34C7"/>
    <w:rsid w:val="001B3797"/>
    <w:rsid w:val="001B5C84"/>
    <w:rsid w:val="001C0154"/>
    <w:rsid w:val="001C5452"/>
    <w:rsid w:val="001D0435"/>
    <w:rsid w:val="001D7BD9"/>
    <w:rsid w:val="001D7E5A"/>
    <w:rsid w:val="001E3A6D"/>
    <w:rsid w:val="001E64BC"/>
    <w:rsid w:val="001F094A"/>
    <w:rsid w:val="001F390E"/>
    <w:rsid w:val="00202DFB"/>
    <w:rsid w:val="00202F53"/>
    <w:rsid w:val="0020387D"/>
    <w:rsid w:val="00207DB5"/>
    <w:rsid w:val="0021181D"/>
    <w:rsid w:val="002124C8"/>
    <w:rsid w:val="00215B4F"/>
    <w:rsid w:val="00220F8F"/>
    <w:rsid w:val="0022254E"/>
    <w:rsid w:val="002234E1"/>
    <w:rsid w:val="00234EDA"/>
    <w:rsid w:val="0023522E"/>
    <w:rsid w:val="00235D5A"/>
    <w:rsid w:val="00240E46"/>
    <w:rsid w:val="00243703"/>
    <w:rsid w:val="00244C9E"/>
    <w:rsid w:val="002458DA"/>
    <w:rsid w:val="002464DA"/>
    <w:rsid w:val="00247009"/>
    <w:rsid w:val="00253058"/>
    <w:rsid w:val="00253B4B"/>
    <w:rsid w:val="00256872"/>
    <w:rsid w:val="00261D4E"/>
    <w:rsid w:val="002626E8"/>
    <w:rsid w:val="00264716"/>
    <w:rsid w:val="0027033E"/>
    <w:rsid w:val="002745C8"/>
    <w:rsid w:val="00277B46"/>
    <w:rsid w:val="00287F82"/>
    <w:rsid w:val="002917C4"/>
    <w:rsid w:val="002931E6"/>
    <w:rsid w:val="0029758D"/>
    <w:rsid w:val="002A2491"/>
    <w:rsid w:val="002A24DA"/>
    <w:rsid w:val="002A4B42"/>
    <w:rsid w:val="002B118A"/>
    <w:rsid w:val="002B2709"/>
    <w:rsid w:val="002C4BBD"/>
    <w:rsid w:val="002D3AF7"/>
    <w:rsid w:val="002D4FAB"/>
    <w:rsid w:val="002E228B"/>
    <w:rsid w:val="002E31F1"/>
    <w:rsid w:val="002E6DBF"/>
    <w:rsid w:val="002E7168"/>
    <w:rsid w:val="002F072C"/>
    <w:rsid w:val="002F0930"/>
    <w:rsid w:val="002F4FC0"/>
    <w:rsid w:val="002F760E"/>
    <w:rsid w:val="003011F3"/>
    <w:rsid w:val="00301CA0"/>
    <w:rsid w:val="0030286C"/>
    <w:rsid w:val="00304E6A"/>
    <w:rsid w:val="00306448"/>
    <w:rsid w:val="00307B48"/>
    <w:rsid w:val="003126DF"/>
    <w:rsid w:val="0031430C"/>
    <w:rsid w:val="00315126"/>
    <w:rsid w:val="00321046"/>
    <w:rsid w:val="00322C72"/>
    <w:rsid w:val="00327692"/>
    <w:rsid w:val="00340599"/>
    <w:rsid w:val="003456FE"/>
    <w:rsid w:val="00345AB7"/>
    <w:rsid w:val="003470BE"/>
    <w:rsid w:val="003508E7"/>
    <w:rsid w:val="00360302"/>
    <w:rsid w:val="003604B9"/>
    <w:rsid w:val="00363471"/>
    <w:rsid w:val="00363D5D"/>
    <w:rsid w:val="00366E16"/>
    <w:rsid w:val="00367D12"/>
    <w:rsid w:val="003735E1"/>
    <w:rsid w:val="00373E15"/>
    <w:rsid w:val="00381296"/>
    <w:rsid w:val="003813C5"/>
    <w:rsid w:val="00382A39"/>
    <w:rsid w:val="0038477B"/>
    <w:rsid w:val="00386C7C"/>
    <w:rsid w:val="0039014A"/>
    <w:rsid w:val="003955E7"/>
    <w:rsid w:val="0039784E"/>
    <w:rsid w:val="003A11D9"/>
    <w:rsid w:val="003A2DFF"/>
    <w:rsid w:val="003B4024"/>
    <w:rsid w:val="003C4A5F"/>
    <w:rsid w:val="003D3284"/>
    <w:rsid w:val="003D3532"/>
    <w:rsid w:val="003D6F7A"/>
    <w:rsid w:val="003D701B"/>
    <w:rsid w:val="003E2350"/>
    <w:rsid w:val="003F3CD0"/>
    <w:rsid w:val="003F3DCA"/>
    <w:rsid w:val="003F57F9"/>
    <w:rsid w:val="003F5AFC"/>
    <w:rsid w:val="004006E9"/>
    <w:rsid w:val="004045B4"/>
    <w:rsid w:val="00411322"/>
    <w:rsid w:val="00416D9F"/>
    <w:rsid w:val="00420099"/>
    <w:rsid w:val="00421985"/>
    <w:rsid w:val="00422A5E"/>
    <w:rsid w:val="00424CAD"/>
    <w:rsid w:val="00425B1D"/>
    <w:rsid w:val="00434486"/>
    <w:rsid w:val="00436EB9"/>
    <w:rsid w:val="0043725D"/>
    <w:rsid w:val="004417F4"/>
    <w:rsid w:val="00441F0A"/>
    <w:rsid w:val="0044250E"/>
    <w:rsid w:val="00442F45"/>
    <w:rsid w:val="004516A2"/>
    <w:rsid w:val="00455DE2"/>
    <w:rsid w:val="00464007"/>
    <w:rsid w:val="00466935"/>
    <w:rsid w:val="00466CC0"/>
    <w:rsid w:val="0046719C"/>
    <w:rsid w:val="00474F74"/>
    <w:rsid w:val="004812C6"/>
    <w:rsid w:val="0048157B"/>
    <w:rsid w:val="0048257C"/>
    <w:rsid w:val="00482B6B"/>
    <w:rsid w:val="00486820"/>
    <w:rsid w:val="00490BE5"/>
    <w:rsid w:val="004949A3"/>
    <w:rsid w:val="00497F6F"/>
    <w:rsid w:val="004B2141"/>
    <w:rsid w:val="004B244E"/>
    <w:rsid w:val="004B2CE1"/>
    <w:rsid w:val="004B4604"/>
    <w:rsid w:val="004B69DA"/>
    <w:rsid w:val="004C3848"/>
    <w:rsid w:val="004C567D"/>
    <w:rsid w:val="004C7661"/>
    <w:rsid w:val="004D18D5"/>
    <w:rsid w:val="004D2A8A"/>
    <w:rsid w:val="004D3B03"/>
    <w:rsid w:val="004D4059"/>
    <w:rsid w:val="004D405D"/>
    <w:rsid w:val="004D5E89"/>
    <w:rsid w:val="004E011E"/>
    <w:rsid w:val="004E1DA1"/>
    <w:rsid w:val="004E263C"/>
    <w:rsid w:val="004E500B"/>
    <w:rsid w:val="004E6E3D"/>
    <w:rsid w:val="004F43DD"/>
    <w:rsid w:val="004F54A2"/>
    <w:rsid w:val="00500D2E"/>
    <w:rsid w:val="0050566F"/>
    <w:rsid w:val="00513903"/>
    <w:rsid w:val="005209D6"/>
    <w:rsid w:val="00521013"/>
    <w:rsid w:val="005222A6"/>
    <w:rsid w:val="00537B24"/>
    <w:rsid w:val="00540909"/>
    <w:rsid w:val="00540980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243A"/>
    <w:rsid w:val="00591FF7"/>
    <w:rsid w:val="0059735B"/>
    <w:rsid w:val="005A7CF0"/>
    <w:rsid w:val="005B1BDD"/>
    <w:rsid w:val="005B2EE0"/>
    <w:rsid w:val="005B3529"/>
    <w:rsid w:val="005B3C1E"/>
    <w:rsid w:val="005B6100"/>
    <w:rsid w:val="005C2651"/>
    <w:rsid w:val="005C3316"/>
    <w:rsid w:val="005D2719"/>
    <w:rsid w:val="005D2836"/>
    <w:rsid w:val="005D67DD"/>
    <w:rsid w:val="005E1978"/>
    <w:rsid w:val="005E2332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00B7E"/>
    <w:rsid w:val="006062DC"/>
    <w:rsid w:val="00610F45"/>
    <w:rsid w:val="0061180C"/>
    <w:rsid w:val="00614FDE"/>
    <w:rsid w:val="006153A7"/>
    <w:rsid w:val="00623507"/>
    <w:rsid w:val="00624C5A"/>
    <w:rsid w:val="0062543D"/>
    <w:rsid w:val="006270A9"/>
    <w:rsid w:val="00633FC1"/>
    <w:rsid w:val="0063791E"/>
    <w:rsid w:val="00640224"/>
    <w:rsid w:val="00645A68"/>
    <w:rsid w:val="006461BC"/>
    <w:rsid w:val="00650ADF"/>
    <w:rsid w:val="00661181"/>
    <w:rsid w:val="006655B6"/>
    <w:rsid w:val="00675031"/>
    <w:rsid w:val="006842EE"/>
    <w:rsid w:val="006903C8"/>
    <w:rsid w:val="006919C9"/>
    <w:rsid w:val="006940F9"/>
    <w:rsid w:val="006A4884"/>
    <w:rsid w:val="006B2047"/>
    <w:rsid w:val="006B5D5E"/>
    <w:rsid w:val="006B6646"/>
    <w:rsid w:val="006C423D"/>
    <w:rsid w:val="006C7B31"/>
    <w:rsid w:val="006E0B23"/>
    <w:rsid w:val="006E5C49"/>
    <w:rsid w:val="006F19BA"/>
    <w:rsid w:val="006F206D"/>
    <w:rsid w:val="006F2C08"/>
    <w:rsid w:val="006F7004"/>
    <w:rsid w:val="00703473"/>
    <w:rsid w:val="007079C0"/>
    <w:rsid w:val="00716128"/>
    <w:rsid w:val="007162B6"/>
    <w:rsid w:val="007209E9"/>
    <w:rsid w:val="00722835"/>
    <w:rsid w:val="00723BC8"/>
    <w:rsid w:val="0073032E"/>
    <w:rsid w:val="00730BE0"/>
    <w:rsid w:val="00730D37"/>
    <w:rsid w:val="00731EC3"/>
    <w:rsid w:val="0073212D"/>
    <w:rsid w:val="00734D06"/>
    <w:rsid w:val="00735D58"/>
    <w:rsid w:val="00736A47"/>
    <w:rsid w:val="007377C9"/>
    <w:rsid w:val="0074744F"/>
    <w:rsid w:val="00762B48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494C"/>
    <w:rsid w:val="007966D5"/>
    <w:rsid w:val="0079771F"/>
    <w:rsid w:val="007A2712"/>
    <w:rsid w:val="007A2AF1"/>
    <w:rsid w:val="007B1B30"/>
    <w:rsid w:val="007B32A4"/>
    <w:rsid w:val="007B5EF5"/>
    <w:rsid w:val="007C0752"/>
    <w:rsid w:val="007C2AB5"/>
    <w:rsid w:val="007D6018"/>
    <w:rsid w:val="007E3FEC"/>
    <w:rsid w:val="00800066"/>
    <w:rsid w:val="00807731"/>
    <w:rsid w:val="00813FDA"/>
    <w:rsid w:val="00814508"/>
    <w:rsid w:val="00817B30"/>
    <w:rsid w:val="0082184C"/>
    <w:rsid w:val="00822AAD"/>
    <w:rsid w:val="00824633"/>
    <w:rsid w:val="0082538A"/>
    <w:rsid w:val="00831CD8"/>
    <w:rsid w:val="0084254B"/>
    <w:rsid w:val="00845B81"/>
    <w:rsid w:val="00854093"/>
    <w:rsid w:val="008544D7"/>
    <w:rsid w:val="0086004A"/>
    <w:rsid w:val="00860200"/>
    <w:rsid w:val="0086182F"/>
    <w:rsid w:val="00866990"/>
    <w:rsid w:val="00871475"/>
    <w:rsid w:val="00871B55"/>
    <w:rsid w:val="00871F0A"/>
    <w:rsid w:val="00872255"/>
    <w:rsid w:val="0087562C"/>
    <w:rsid w:val="00880CA4"/>
    <w:rsid w:val="00882204"/>
    <w:rsid w:val="00882D82"/>
    <w:rsid w:val="008837DB"/>
    <w:rsid w:val="00887DA0"/>
    <w:rsid w:val="00892C93"/>
    <w:rsid w:val="00892FD0"/>
    <w:rsid w:val="00897AF3"/>
    <w:rsid w:val="008A000A"/>
    <w:rsid w:val="008A23DF"/>
    <w:rsid w:val="008A2E84"/>
    <w:rsid w:val="008A7430"/>
    <w:rsid w:val="008B3E1E"/>
    <w:rsid w:val="008C3CE7"/>
    <w:rsid w:val="008C7EE5"/>
    <w:rsid w:val="008D2E7A"/>
    <w:rsid w:val="008D75E1"/>
    <w:rsid w:val="008E6A37"/>
    <w:rsid w:val="008E6CC0"/>
    <w:rsid w:val="008F47C0"/>
    <w:rsid w:val="0090124D"/>
    <w:rsid w:val="00901601"/>
    <w:rsid w:val="009016AF"/>
    <w:rsid w:val="00902BCC"/>
    <w:rsid w:val="00904231"/>
    <w:rsid w:val="00911414"/>
    <w:rsid w:val="00912515"/>
    <w:rsid w:val="00914675"/>
    <w:rsid w:val="00914845"/>
    <w:rsid w:val="00915098"/>
    <w:rsid w:val="00916C9E"/>
    <w:rsid w:val="0092004E"/>
    <w:rsid w:val="00927A20"/>
    <w:rsid w:val="009317A6"/>
    <w:rsid w:val="00944B43"/>
    <w:rsid w:val="00945FE8"/>
    <w:rsid w:val="00947034"/>
    <w:rsid w:val="009479A2"/>
    <w:rsid w:val="009533DA"/>
    <w:rsid w:val="00954E57"/>
    <w:rsid w:val="00956B25"/>
    <w:rsid w:val="00964587"/>
    <w:rsid w:val="0098159C"/>
    <w:rsid w:val="0098341D"/>
    <w:rsid w:val="009926C2"/>
    <w:rsid w:val="00992E94"/>
    <w:rsid w:val="0099414C"/>
    <w:rsid w:val="009954A5"/>
    <w:rsid w:val="00997944"/>
    <w:rsid w:val="00997FB0"/>
    <w:rsid w:val="009B2545"/>
    <w:rsid w:val="009B5952"/>
    <w:rsid w:val="009C0240"/>
    <w:rsid w:val="009C7E45"/>
    <w:rsid w:val="009D17D8"/>
    <w:rsid w:val="009D5A19"/>
    <w:rsid w:val="009D61E7"/>
    <w:rsid w:val="009E6DEC"/>
    <w:rsid w:val="009E7B7E"/>
    <w:rsid w:val="00A002E4"/>
    <w:rsid w:val="00A02924"/>
    <w:rsid w:val="00A05360"/>
    <w:rsid w:val="00A12996"/>
    <w:rsid w:val="00A17887"/>
    <w:rsid w:val="00A25940"/>
    <w:rsid w:val="00A31B3D"/>
    <w:rsid w:val="00A32C84"/>
    <w:rsid w:val="00A40F50"/>
    <w:rsid w:val="00A63FD5"/>
    <w:rsid w:val="00A6606C"/>
    <w:rsid w:val="00A67D57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A6423"/>
    <w:rsid w:val="00AC22CC"/>
    <w:rsid w:val="00AC2EA4"/>
    <w:rsid w:val="00AC3761"/>
    <w:rsid w:val="00AC7BDB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58F5"/>
    <w:rsid w:val="00B36FA5"/>
    <w:rsid w:val="00B5030C"/>
    <w:rsid w:val="00B50A2B"/>
    <w:rsid w:val="00B538FA"/>
    <w:rsid w:val="00B553EB"/>
    <w:rsid w:val="00B55ABC"/>
    <w:rsid w:val="00B5714D"/>
    <w:rsid w:val="00B6060F"/>
    <w:rsid w:val="00B62062"/>
    <w:rsid w:val="00B71474"/>
    <w:rsid w:val="00B721AA"/>
    <w:rsid w:val="00B81451"/>
    <w:rsid w:val="00B8157C"/>
    <w:rsid w:val="00B8276C"/>
    <w:rsid w:val="00B855C5"/>
    <w:rsid w:val="00B86E88"/>
    <w:rsid w:val="00B92942"/>
    <w:rsid w:val="00B93A20"/>
    <w:rsid w:val="00B942D9"/>
    <w:rsid w:val="00BA0022"/>
    <w:rsid w:val="00BA1632"/>
    <w:rsid w:val="00BA4218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2E1C"/>
    <w:rsid w:val="00BD6AD4"/>
    <w:rsid w:val="00BE498F"/>
    <w:rsid w:val="00BF2158"/>
    <w:rsid w:val="00BF3207"/>
    <w:rsid w:val="00BF474F"/>
    <w:rsid w:val="00BF49BD"/>
    <w:rsid w:val="00C034EB"/>
    <w:rsid w:val="00C04DFE"/>
    <w:rsid w:val="00C06EBA"/>
    <w:rsid w:val="00C12B62"/>
    <w:rsid w:val="00C20041"/>
    <w:rsid w:val="00C23292"/>
    <w:rsid w:val="00C24A01"/>
    <w:rsid w:val="00C25344"/>
    <w:rsid w:val="00C26176"/>
    <w:rsid w:val="00C30CEF"/>
    <w:rsid w:val="00C31B7A"/>
    <w:rsid w:val="00C37850"/>
    <w:rsid w:val="00C378AF"/>
    <w:rsid w:val="00C426ED"/>
    <w:rsid w:val="00C438A7"/>
    <w:rsid w:val="00C43DB1"/>
    <w:rsid w:val="00C4616F"/>
    <w:rsid w:val="00C47EE8"/>
    <w:rsid w:val="00C54778"/>
    <w:rsid w:val="00C5523C"/>
    <w:rsid w:val="00C613A9"/>
    <w:rsid w:val="00C6166A"/>
    <w:rsid w:val="00C62578"/>
    <w:rsid w:val="00C62EF9"/>
    <w:rsid w:val="00C64690"/>
    <w:rsid w:val="00C75B25"/>
    <w:rsid w:val="00C7746F"/>
    <w:rsid w:val="00C808EF"/>
    <w:rsid w:val="00C82FDD"/>
    <w:rsid w:val="00C941CC"/>
    <w:rsid w:val="00C956C7"/>
    <w:rsid w:val="00C9645F"/>
    <w:rsid w:val="00CA4D8D"/>
    <w:rsid w:val="00CA6E16"/>
    <w:rsid w:val="00CB5BEA"/>
    <w:rsid w:val="00CC663F"/>
    <w:rsid w:val="00CD579B"/>
    <w:rsid w:val="00CD754E"/>
    <w:rsid w:val="00CE46EB"/>
    <w:rsid w:val="00CF53EC"/>
    <w:rsid w:val="00CF6E15"/>
    <w:rsid w:val="00D03423"/>
    <w:rsid w:val="00D0361C"/>
    <w:rsid w:val="00D05E19"/>
    <w:rsid w:val="00D068A5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0DA9"/>
    <w:rsid w:val="00D51F53"/>
    <w:rsid w:val="00D54B29"/>
    <w:rsid w:val="00D55038"/>
    <w:rsid w:val="00D5653C"/>
    <w:rsid w:val="00D60126"/>
    <w:rsid w:val="00D674D8"/>
    <w:rsid w:val="00D73E29"/>
    <w:rsid w:val="00D740CA"/>
    <w:rsid w:val="00D7489F"/>
    <w:rsid w:val="00D82643"/>
    <w:rsid w:val="00D847B5"/>
    <w:rsid w:val="00D859B5"/>
    <w:rsid w:val="00D91DB2"/>
    <w:rsid w:val="00D94BE9"/>
    <w:rsid w:val="00D95458"/>
    <w:rsid w:val="00DA2AA2"/>
    <w:rsid w:val="00DA2FA3"/>
    <w:rsid w:val="00DA5E6F"/>
    <w:rsid w:val="00DB4815"/>
    <w:rsid w:val="00DB503D"/>
    <w:rsid w:val="00DB53A9"/>
    <w:rsid w:val="00DC0022"/>
    <w:rsid w:val="00DC00B3"/>
    <w:rsid w:val="00DC03CA"/>
    <w:rsid w:val="00DD3C27"/>
    <w:rsid w:val="00DE1314"/>
    <w:rsid w:val="00DE1432"/>
    <w:rsid w:val="00DE3162"/>
    <w:rsid w:val="00DE63EF"/>
    <w:rsid w:val="00DF0650"/>
    <w:rsid w:val="00DF0B79"/>
    <w:rsid w:val="00DF2630"/>
    <w:rsid w:val="00DF4CC0"/>
    <w:rsid w:val="00DF6385"/>
    <w:rsid w:val="00DF6979"/>
    <w:rsid w:val="00E02C66"/>
    <w:rsid w:val="00E06536"/>
    <w:rsid w:val="00E074A3"/>
    <w:rsid w:val="00E10500"/>
    <w:rsid w:val="00E11D34"/>
    <w:rsid w:val="00E15333"/>
    <w:rsid w:val="00E17568"/>
    <w:rsid w:val="00E20E14"/>
    <w:rsid w:val="00E302FA"/>
    <w:rsid w:val="00E328B1"/>
    <w:rsid w:val="00E3383E"/>
    <w:rsid w:val="00E358A7"/>
    <w:rsid w:val="00E43193"/>
    <w:rsid w:val="00E451AE"/>
    <w:rsid w:val="00E51F25"/>
    <w:rsid w:val="00E55F01"/>
    <w:rsid w:val="00E820E9"/>
    <w:rsid w:val="00E82411"/>
    <w:rsid w:val="00E82A01"/>
    <w:rsid w:val="00E84666"/>
    <w:rsid w:val="00E848E0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2C08"/>
    <w:rsid w:val="00EC3890"/>
    <w:rsid w:val="00EC539B"/>
    <w:rsid w:val="00EC6D18"/>
    <w:rsid w:val="00ED01BA"/>
    <w:rsid w:val="00EE00E1"/>
    <w:rsid w:val="00EE0B10"/>
    <w:rsid w:val="00EE724E"/>
    <w:rsid w:val="00EF151C"/>
    <w:rsid w:val="00EF5B6D"/>
    <w:rsid w:val="00EF7ECF"/>
    <w:rsid w:val="00F0240C"/>
    <w:rsid w:val="00F03154"/>
    <w:rsid w:val="00F1089A"/>
    <w:rsid w:val="00F12251"/>
    <w:rsid w:val="00F12C91"/>
    <w:rsid w:val="00F13B7A"/>
    <w:rsid w:val="00F14F1D"/>
    <w:rsid w:val="00F168C3"/>
    <w:rsid w:val="00F2073A"/>
    <w:rsid w:val="00F24A40"/>
    <w:rsid w:val="00F24F82"/>
    <w:rsid w:val="00F34D6A"/>
    <w:rsid w:val="00F41BAD"/>
    <w:rsid w:val="00F44C8C"/>
    <w:rsid w:val="00F46546"/>
    <w:rsid w:val="00F54168"/>
    <w:rsid w:val="00F628CB"/>
    <w:rsid w:val="00F634E9"/>
    <w:rsid w:val="00F64E4C"/>
    <w:rsid w:val="00F715F9"/>
    <w:rsid w:val="00F74EFD"/>
    <w:rsid w:val="00F752CB"/>
    <w:rsid w:val="00F76307"/>
    <w:rsid w:val="00F879B3"/>
    <w:rsid w:val="00F92126"/>
    <w:rsid w:val="00FA0C31"/>
    <w:rsid w:val="00FA12AA"/>
    <w:rsid w:val="00FA3071"/>
    <w:rsid w:val="00FB0120"/>
    <w:rsid w:val="00FB5821"/>
    <w:rsid w:val="00FB58BC"/>
    <w:rsid w:val="00FD1787"/>
    <w:rsid w:val="00FD28DF"/>
    <w:rsid w:val="00FD4C0D"/>
    <w:rsid w:val="00FD5115"/>
    <w:rsid w:val="00FD6D2A"/>
    <w:rsid w:val="00FE1933"/>
    <w:rsid w:val="00FE39B5"/>
    <w:rsid w:val="00FE7E46"/>
    <w:rsid w:val="00FF0F2B"/>
    <w:rsid w:val="00FF2443"/>
    <w:rsid w:val="00FF2E0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642</Words>
  <Characters>3661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27</cp:revision>
  <cp:lastPrinted>2015-12-07T13:35:00Z</cp:lastPrinted>
  <dcterms:created xsi:type="dcterms:W3CDTF">2016-01-25T03:53:00Z</dcterms:created>
  <dcterms:modified xsi:type="dcterms:W3CDTF">2016-01-25T13:47:00Z</dcterms:modified>
</cp:coreProperties>
</file>