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A" w:rsidRPr="005654E0" w:rsidRDefault="00DC03CA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16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DC03CA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C03CA" w:rsidRPr="00B81451" w:rsidRDefault="00DC03CA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16)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C03CA" w:rsidRPr="00B81451" w:rsidRDefault="00DC03CA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16)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C03CA" w:rsidRPr="00C64690" w:rsidRDefault="00DC03CA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 xml:space="preserve">Wednesday (wk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16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C03CA" w:rsidRPr="00B81451" w:rsidRDefault="00DC03CA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16)</w:t>
            </w:r>
          </w:p>
        </w:tc>
      </w:tr>
      <w:tr w:rsidR="00DC03CA" w:rsidRPr="005E2F5C" w:rsidTr="005C3316">
        <w:trPr>
          <w:trHeight w:val="1692"/>
        </w:trPr>
        <w:tc>
          <w:tcPr>
            <w:tcW w:w="1250" w:type="pct"/>
          </w:tcPr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4D5E89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89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 w:rsidRPr="004D5E8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(-3)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-4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+ _____ = </w:t>
            </w: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C. _____ +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D5E8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4)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D. </w:t>
            </w:r>
            <w:r>
              <w:rPr>
                <w:rFonts w:ascii="Arial" w:hAnsi="Arial" w:cs="Arial"/>
                <w:sz w:val="18"/>
                <w:szCs w:val="18"/>
              </w:rPr>
              <w:t>-6 + 6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= ______</w:t>
            </w:r>
          </w:p>
        </w:tc>
        <w:tc>
          <w:tcPr>
            <w:tcW w:w="1250" w:type="pct"/>
          </w:tcPr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1. Fill in the value that makes each number sentence true. Which of these are </w:t>
            </w:r>
            <w:r w:rsidRPr="004D5E89">
              <w:rPr>
                <w:rFonts w:ascii="Arial" w:hAnsi="Arial" w:cs="Arial"/>
                <w:b/>
                <w:sz w:val="18"/>
                <w:szCs w:val="18"/>
              </w:rPr>
              <w:t>additive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89">
              <w:rPr>
                <w:rFonts w:ascii="Arial" w:hAnsi="Arial" w:cs="Arial"/>
                <w:b/>
                <w:sz w:val="18"/>
                <w:szCs w:val="18"/>
              </w:rPr>
              <w:t>inverses</w:t>
            </w:r>
            <w:r w:rsidRPr="004D5E8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+ (-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D5E89">
              <w:rPr>
                <w:rFonts w:ascii="Arial" w:hAnsi="Arial" w:cs="Arial"/>
                <w:sz w:val="18"/>
                <w:szCs w:val="18"/>
              </w:rPr>
              <w:t>) = ______</w:t>
            </w:r>
          </w:p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>B. 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+ _____ = 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- (-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5E89">
              <w:rPr>
                <w:rFonts w:ascii="Arial" w:hAnsi="Arial" w:cs="Arial"/>
                <w:sz w:val="18"/>
                <w:szCs w:val="18"/>
              </w:rPr>
              <w:t>) = _____</w:t>
            </w:r>
          </w:p>
          <w:p w:rsidR="00DC03CA" w:rsidRPr="004D5E89" w:rsidRDefault="00DC03CA" w:rsidP="0080006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D. ______ + </w:t>
            </w:r>
            <w:r>
              <w:rPr>
                <w:rFonts w:ascii="Arial" w:hAnsi="Arial" w:cs="Arial"/>
                <w:sz w:val="18"/>
                <w:szCs w:val="18"/>
              </w:rPr>
              <w:t>(-10)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= 0</w:t>
            </w:r>
          </w:p>
        </w:tc>
        <w:tc>
          <w:tcPr>
            <w:tcW w:w="1250" w:type="pct"/>
          </w:tcPr>
          <w:p w:rsidR="00DC03CA" w:rsidRPr="00CA6E16" w:rsidRDefault="00DC03CA" w:rsidP="00800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CA6E16">
              <w:rPr>
                <w:rFonts w:ascii="Arial" w:hAnsi="Arial" w:cs="Arial"/>
                <w:sz w:val="16"/>
                <w:szCs w:val="16"/>
              </w:rPr>
              <w:t>Which of the statements below could be represented by the expression 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(-4)</w:t>
            </w:r>
            <w:r w:rsidRPr="00CA6E16">
              <w:rPr>
                <w:rFonts w:ascii="Arial" w:hAnsi="Arial" w:cs="Arial"/>
                <w:sz w:val="16"/>
                <w:szCs w:val="16"/>
              </w:rPr>
              <w:t>? Write true or false and explain.</w:t>
            </w:r>
          </w:p>
          <w:p w:rsidR="00DC03CA" w:rsidRPr="00CA6E16" w:rsidRDefault="00DC03CA" w:rsidP="0080006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A. Jim dove down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feet, then swam up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feet</w:t>
            </w:r>
          </w:p>
          <w:p w:rsidR="00DC03CA" w:rsidRPr="00CA6E16" w:rsidRDefault="00DC03CA" w:rsidP="0080006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B. Ellie </w:t>
            </w:r>
            <w:r>
              <w:rPr>
                <w:rFonts w:ascii="Arial" w:hAnsi="Arial" w:cs="Arial"/>
                <w:sz w:val="16"/>
                <w:szCs w:val="16"/>
              </w:rPr>
              <w:t>lost 3 pounds one week, then lost 4 pounds the next week.</w:t>
            </w:r>
          </w:p>
        </w:tc>
        <w:tc>
          <w:tcPr>
            <w:tcW w:w="1250" w:type="pct"/>
          </w:tcPr>
          <w:p w:rsidR="00DC03CA" w:rsidRPr="00CA6E16" w:rsidRDefault="00DC03CA" w:rsidP="00800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CA6E16">
              <w:rPr>
                <w:rFonts w:ascii="Arial" w:hAnsi="Arial" w:cs="Arial"/>
                <w:sz w:val="16"/>
                <w:szCs w:val="16"/>
              </w:rPr>
              <w:t>Which of the statements below could be rep</w:t>
            </w:r>
            <w:r>
              <w:rPr>
                <w:rFonts w:ascii="Arial" w:hAnsi="Arial" w:cs="Arial"/>
                <w:sz w:val="16"/>
                <w:szCs w:val="16"/>
              </w:rPr>
              <w:t>resented by the expression 10 + (-4)</w:t>
            </w:r>
            <w:r w:rsidRPr="00CA6E16">
              <w:rPr>
                <w:rFonts w:ascii="Arial" w:hAnsi="Arial" w:cs="Arial"/>
                <w:sz w:val="16"/>
                <w:szCs w:val="16"/>
              </w:rPr>
              <w:t>? Write true or false and explain.</w:t>
            </w:r>
          </w:p>
          <w:p w:rsidR="00DC03CA" w:rsidRPr="00CA6E16" w:rsidRDefault="00DC03CA" w:rsidP="0080006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A. Frank bought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candy bars, then gave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away to his friends.</w:t>
            </w:r>
          </w:p>
          <w:p w:rsidR="00DC03CA" w:rsidRPr="00CA6E16" w:rsidRDefault="00DC03CA" w:rsidP="00800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Sandra earned $10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at her job, then </w:t>
            </w:r>
            <w:r>
              <w:rPr>
                <w:rFonts w:ascii="Arial" w:hAnsi="Arial" w:cs="Arial"/>
                <w:sz w:val="16"/>
                <w:szCs w:val="16"/>
              </w:rPr>
              <w:t>earned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$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>
              <w:rPr>
                <w:rFonts w:ascii="Arial" w:hAnsi="Arial" w:cs="Arial"/>
                <w:sz w:val="16"/>
                <w:szCs w:val="16"/>
              </w:rPr>
              <w:t>completing chores at home</w:t>
            </w:r>
            <w:r w:rsidRPr="00CA6E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03CA" w:rsidRPr="005E2F5C" w:rsidTr="00381296">
        <w:trPr>
          <w:trHeight w:val="747"/>
        </w:trPr>
        <w:tc>
          <w:tcPr>
            <w:tcW w:w="1250" w:type="pct"/>
          </w:tcPr>
          <w:p w:rsidR="00DC03CA" w:rsidRPr="00CA6E16" w:rsidRDefault="00DC03CA" w:rsidP="005F0B5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CA6E16">
              <w:rPr>
                <w:rFonts w:ascii="Arial" w:hAnsi="Arial" w:cs="Arial"/>
                <w:sz w:val="16"/>
                <w:szCs w:val="16"/>
              </w:rPr>
              <w:t>The maximum</w:t>
            </w: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6E16">
              <w:rPr>
                <w:rFonts w:ascii="Arial" w:hAnsi="Arial" w:cs="Arial"/>
                <w:sz w:val="16"/>
                <w:szCs w:val="16"/>
              </w:rPr>
              <w:t>number of</w:t>
            </w: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people allowed in the school lunch room is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00. At 11:00, the lunchroom had </w:t>
            </w:r>
            <w:r>
              <w:rPr>
                <w:rFonts w:ascii="Arial" w:hAnsi="Arial" w:cs="Arial"/>
                <w:sz w:val="16"/>
                <w:szCs w:val="16"/>
              </w:rPr>
              <w:t>360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people.  </w:t>
            </w: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7pt" o:ole="">
                  <v:imagedata r:id="rId7" o:title=""/>
                </v:shape>
                <o:OLEObject Type="Embed" ProgID="Equation.3" ShapeID="_x0000_i1025" DrawAspect="Content" ObjectID="_1510971727" r:id="rId8"/>
              </w:objec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of these people left and </w:t>
            </w:r>
            <w:r>
              <w:rPr>
                <w:rFonts w:ascii="Arial" w:hAnsi="Arial" w:cs="Arial"/>
                <w:sz w:val="16"/>
                <w:szCs w:val="16"/>
              </w:rPr>
              <w:t>220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more people came. Does the new amount exceed 300?</w:t>
            </w:r>
          </w:p>
        </w:tc>
        <w:tc>
          <w:tcPr>
            <w:tcW w:w="1250" w:type="pct"/>
          </w:tcPr>
          <w:p w:rsidR="00DC03CA" w:rsidRPr="00CA6E16" w:rsidRDefault="00DC03CA" w:rsidP="00945FE8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2.  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During first lunch, the lunch room had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tables with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people and another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tables with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people. How many people all together were in the lunchroom?</w:t>
            </w:r>
          </w:p>
        </w:tc>
        <w:tc>
          <w:tcPr>
            <w:tcW w:w="1250" w:type="pct"/>
          </w:tcPr>
          <w:p w:rsidR="00DC03CA" w:rsidRPr="00CA6E16" w:rsidRDefault="00DC03CA" w:rsidP="009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The maximum</w:t>
            </w: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6E16">
              <w:rPr>
                <w:rFonts w:ascii="Arial" w:hAnsi="Arial" w:cs="Arial"/>
                <w:sz w:val="16"/>
                <w:szCs w:val="16"/>
              </w:rPr>
              <w:t>number of</w:t>
            </w: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people allowed in the school lunch room is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00. At 12:00, the lunchroom had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people.  </w:t>
            </w: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240" w:dyaOrig="620">
                <v:shape id="_x0000_i1026" type="#_x0000_t75" style="width:10.5pt;height:27pt" o:ole="">
                  <v:imagedata r:id="rId9" o:title=""/>
                </v:shape>
                <o:OLEObject Type="Embed" ProgID="Equation.3" ShapeID="_x0000_i1026" DrawAspect="Content" ObjectID="_1510971728" r:id="rId10"/>
              </w:objec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of these people left and 1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more people came. Does the new amount exceed 300?</w:t>
            </w:r>
          </w:p>
        </w:tc>
        <w:tc>
          <w:tcPr>
            <w:tcW w:w="1250" w:type="pct"/>
          </w:tcPr>
          <w:p w:rsidR="00DC03CA" w:rsidRPr="00CA6E16" w:rsidRDefault="00DC03CA" w:rsidP="00B50A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2.  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During first lunch, the lunch room had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tables with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people and another 18 tables with 6 people. How many people all together were in the lunchroom?</w:t>
            </w:r>
          </w:p>
        </w:tc>
      </w:tr>
      <w:tr w:rsidR="00DC03CA" w:rsidRPr="005E2F5C" w:rsidTr="004D5E89">
        <w:trPr>
          <w:trHeight w:val="3740"/>
        </w:trPr>
        <w:tc>
          <w:tcPr>
            <w:tcW w:w="1250" w:type="pct"/>
          </w:tcPr>
          <w:p w:rsidR="00DC03CA" w:rsidRPr="00CA6E16" w:rsidRDefault="00DC03CA" w:rsidP="005F0B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t>Michele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wanted to compare her daily minutes of </w:t>
            </w:r>
            <w:r>
              <w:rPr>
                <w:rFonts w:ascii="Arial" w:hAnsi="Arial" w:cs="Arial"/>
                <w:sz w:val="16"/>
                <w:szCs w:val="16"/>
              </w:rPr>
              <w:t>on her phone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for a week to the monthly average of her friends.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842"/>
            </w:tblGrid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Minutes from Friends' Monthly Average 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-10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DC03CA" w:rsidRPr="00CA6E16" w:rsidRDefault="00DC03CA" w:rsidP="0052101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Find the average of the values in the table.</w:t>
            </w:r>
          </w:p>
          <w:p w:rsidR="00DC03CA" w:rsidRPr="00CA6E16" w:rsidRDefault="00DC03CA" w:rsidP="0052101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Explain what the average value means in terms of </w:t>
            </w:r>
            <w:r>
              <w:rPr>
                <w:rFonts w:ascii="Arial" w:hAnsi="Arial" w:cs="Arial"/>
                <w:sz w:val="16"/>
                <w:szCs w:val="16"/>
              </w:rPr>
              <w:t>Michele's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minutes </w:t>
            </w:r>
            <w:r>
              <w:rPr>
                <w:rFonts w:ascii="Arial" w:hAnsi="Arial" w:cs="Arial"/>
                <w:sz w:val="16"/>
                <w:szCs w:val="16"/>
              </w:rPr>
              <w:t>on her phone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for the week.</w:t>
            </w: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</w:tcPr>
          <w:p w:rsidR="00DC03CA" w:rsidRPr="00CA6E16" w:rsidRDefault="00DC03CA" w:rsidP="00521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t>Mark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wanted to compare his daily  minutes spent </w:t>
            </w:r>
            <w:r>
              <w:rPr>
                <w:rFonts w:ascii="Arial" w:hAnsi="Arial" w:cs="Arial"/>
                <w:sz w:val="16"/>
                <w:szCs w:val="16"/>
              </w:rPr>
              <w:t>biking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for a week to the monthly average of his friends who </w:t>
            </w:r>
            <w:r>
              <w:rPr>
                <w:rFonts w:ascii="Arial" w:hAnsi="Arial" w:cs="Arial"/>
                <w:sz w:val="16"/>
                <w:szCs w:val="16"/>
              </w:rPr>
              <w:t>also go biking</w:t>
            </w:r>
            <w:r w:rsidRPr="00CA6E16">
              <w:rPr>
                <w:rFonts w:ascii="Arial" w:hAnsi="Arial" w:cs="Arial"/>
                <w:sz w:val="16"/>
                <w:szCs w:val="16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842"/>
            </w:tblGrid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Minutes from Friends' Monthly Average 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-9</w:t>
                  </w:r>
                </w:p>
              </w:tc>
            </w:tr>
          </w:tbl>
          <w:p w:rsidR="00DC03CA" w:rsidRPr="00CA6E16" w:rsidRDefault="00DC03CA" w:rsidP="0052101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Find the average of the values in the table.</w:t>
            </w:r>
          </w:p>
          <w:p w:rsidR="00DC03CA" w:rsidRPr="00CA6E16" w:rsidRDefault="00DC03CA" w:rsidP="0052101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Explain what the average value means in terms </w:t>
            </w:r>
            <w:r>
              <w:rPr>
                <w:rFonts w:ascii="Arial" w:hAnsi="Arial" w:cs="Arial"/>
                <w:sz w:val="16"/>
                <w:szCs w:val="16"/>
              </w:rPr>
              <w:t>Mark's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minutes of </w:t>
            </w:r>
            <w:r>
              <w:rPr>
                <w:rFonts w:ascii="Arial" w:hAnsi="Arial" w:cs="Arial"/>
                <w:sz w:val="16"/>
                <w:szCs w:val="16"/>
              </w:rPr>
              <w:t>biking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for the week.</w:t>
            </w: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</w:tcPr>
          <w:p w:rsidR="00DC03CA" w:rsidRPr="00CA6E16" w:rsidRDefault="00DC03CA" w:rsidP="00521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Chad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wanted to compare his daily minutes spent practicing his </w:t>
            </w:r>
            <w:r>
              <w:rPr>
                <w:rFonts w:ascii="Arial" w:hAnsi="Arial" w:cs="Arial"/>
                <w:sz w:val="16"/>
                <w:szCs w:val="16"/>
              </w:rPr>
              <w:t>trumpet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 for a week to the monthly average of his friends who play in the band with him.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842"/>
            </w:tblGrid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Minutes from Friends' Monthly Average 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DC03CA" w:rsidRPr="00CA6E16" w:rsidRDefault="00DC03CA" w:rsidP="0052101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Find the average of the values in the table.</w:t>
            </w:r>
          </w:p>
          <w:p w:rsidR="00DC03CA" w:rsidRPr="00CA6E16" w:rsidRDefault="00DC03CA" w:rsidP="0052101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Explain what the average value means in terms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Chad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's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time practicing his </w:t>
            </w:r>
            <w:r>
              <w:rPr>
                <w:rFonts w:ascii="Arial" w:hAnsi="Arial" w:cs="Arial"/>
                <w:sz w:val="16"/>
                <w:szCs w:val="16"/>
              </w:rPr>
              <w:t>trumpet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for the week. </w:t>
            </w: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</w:tcPr>
          <w:p w:rsidR="00DC03CA" w:rsidRPr="00CA6E16" w:rsidRDefault="00DC03CA" w:rsidP="00521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t xml:space="preserve">Brianne 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wanted to compare her daily time spent </w:t>
            </w:r>
            <w:r>
              <w:rPr>
                <w:rFonts w:ascii="Arial" w:hAnsi="Arial" w:cs="Arial"/>
                <w:sz w:val="16"/>
                <w:szCs w:val="16"/>
              </w:rPr>
              <w:t>at the gym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for a week to the monthly average of her friends who also spend time </w:t>
            </w:r>
            <w:r>
              <w:rPr>
                <w:rFonts w:ascii="Arial" w:hAnsi="Arial" w:cs="Arial"/>
                <w:sz w:val="16"/>
                <w:szCs w:val="16"/>
              </w:rPr>
              <w:t>at the same gym.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5"/>
              <w:gridCol w:w="1842"/>
            </w:tblGrid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Difference in Minutes from Friends' Monthly Average 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Sun.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Tues.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Thur.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Fri.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DC03CA" w:rsidRPr="00CA6E16" w:rsidTr="001849D5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Sat.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CA6E16" w:rsidRDefault="00DC03CA" w:rsidP="001849D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A6E16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DC03CA" w:rsidRPr="00CA6E16" w:rsidRDefault="00DC03CA" w:rsidP="0052101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Find the average of the values in the table.</w:t>
            </w:r>
          </w:p>
          <w:p w:rsidR="00DC03CA" w:rsidRPr="00CA6E16" w:rsidRDefault="00DC03CA" w:rsidP="00521013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Explain what the average value means in terms of </w:t>
            </w:r>
            <w:r>
              <w:rPr>
                <w:rFonts w:ascii="Arial" w:hAnsi="Arial" w:cs="Arial"/>
                <w:sz w:val="16"/>
                <w:szCs w:val="16"/>
              </w:rPr>
              <w:t>Brianne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's minutes </w:t>
            </w:r>
            <w:r>
              <w:rPr>
                <w:rFonts w:ascii="Arial" w:hAnsi="Arial" w:cs="Arial"/>
                <w:sz w:val="16"/>
                <w:szCs w:val="16"/>
              </w:rPr>
              <w:t>at the gym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for the week.</w:t>
            </w: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C03CA" w:rsidRPr="005E2F5C" w:rsidTr="00C808EF">
        <w:trPr>
          <w:trHeight w:val="1265"/>
        </w:trPr>
        <w:tc>
          <w:tcPr>
            <w:tcW w:w="1250" w:type="pct"/>
          </w:tcPr>
          <w:p w:rsidR="00DC03CA" w:rsidRPr="00716128" w:rsidRDefault="00DC03CA" w:rsidP="005F0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E89">
              <w:rPr>
                <w:rFonts w:ascii="Arial" w:hAnsi="Arial" w:cs="Arial"/>
                <w:b/>
                <w:sz w:val="18"/>
                <w:szCs w:val="18"/>
              </w:rPr>
              <w:t>4. Solve.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Show 2 ways.</w:t>
            </w:r>
          </w:p>
          <w:p w:rsidR="00DC03CA" w:rsidRPr="00716128" w:rsidRDefault="00DC03CA" w:rsidP="005F0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Renee ran a total of </w:t>
            </w: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380" w:dyaOrig="620">
                <v:shape id="_x0000_i1027" type="#_x0000_t75" style="width:15.75pt;height:24.75pt" o:ole="">
                  <v:imagedata r:id="rId11" o:title=""/>
                </v:shape>
                <o:OLEObject Type="Embed" ProgID="Equation.3" ShapeID="_x0000_i1027" DrawAspect="Content" ObjectID="_1510971729" r:id="rId1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miles. She stopped every </w:t>
            </w: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220" w:dyaOrig="620">
                <v:shape id="_x0000_i1028" type="#_x0000_t75" style="width:9pt;height:24.75pt" o:ole="">
                  <v:imagedata r:id="rId13" o:title=""/>
                </v:shape>
                <o:OLEObject Type="Embed" ProgID="Equation.3" ShapeID="_x0000_i1028" DrawAspect="Content" ObjectID="_1510971730" r:id="rId14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mile to drink water.  how many times did she stop?</w:t>
            </w:r>
          </w:p>
        </w:tc>
        <w:tc>
          <w:tcPr>
            <w:tcW w:w="1250" w:type="pct"/>
          </w:tcPr>
          <w:p w:rsidR="00DC03CA" w:rsidRPr="00CA6E16" w:rsidRDefault="00DC03CA" w:rsidP="005C331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4. A recipe calls for these ingredients: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9"/>
              <w:gridCol w:w="1279"/>
            </w:tblGrid>
            <w:tr w:rsidR="00DC03CA" w:rsidRPr="00CA6E16" w:rsidTr="00235D5A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Flour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1/2 cup</w:t>
                  </w:r>
                </w:p>
              </w:tc>
            </w:tr>
            <w:tr w:rsidR="00DC03CA" w:rsidRPr="00CA6E16" w:rsidTr="00235D5A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Sugar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1 1//3</w:t>
                  </w:r>
                </w:p>
              </w:tc>
            </w:tr>
            <w:tr w:rsidR="00DC03CA" w:rsidRPr="00CA6E16" w:rsidTr="00235D5A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Oil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.5 cup</w:t>
                  </w:r>
                </w:p>
              </w:tc>
            </w:tr>
          </w:tbl>
          <w:p w:rsidR="00DC03CA" w:rsidRPr="00CA6E16" w:rsidRDefault="00DC03CA" w:rsidP="005C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Sue needs 3 batches. How much does she need of each?</w:t>
            </w:r>
          </w:p>
        </w:tc>
        <w:tc>
          <w:tcPr>
            <w:tcW w:w="1250" w:type="pct"/>
          </w:tcPr>
          <w:p w:rsidR="00DC03CA" w:rsidRPr="004D5E89" w:rsidRDefault="00DC03CA" w:rsidP="00945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E89">
              <w:rPr>
                <w:rFonts w:ascii="Arial" w:hAnsi="Arial" w:cs="Arial"/>
                <w:b/>
                <w:sz w:val="18"/>
                <w:szCs w:val="18"/>
              </w:rPr>
              <w:t xml:space="preserve">4. Solve. </w:t>
            </w:r>
            <w:r>
              <w:rPr>
                <w:rFonts w:ascii="Arial" w:hAnsi="Arial" w:cs="Arial"/>
                <w:b/>
                <w:sz w:val="18"/>
                <w:szCs w:val="18"/>
              </w:rPr>
              <w:t>Show 2 ways.</w:t>
            </w:r>
          </w:p>
          <w:p w:rsidR="00DC03CA" w:rsidRPr="00CA6E16" w:rsidRDefault="00DC03CA" w:rsidP="00576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Josh wrote a total of </w:t>
            </w: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380" w:dyaOrig="620">
                <v:shape id="_x0000_i1029" type="#_x0000_t75" style="width:15.75pt;height:24.75pt" o:ole="">
                  <v:imagedata r:id="rId15" o:title=""/>
                </v:shape>
                <o:OLEObject Type="Embed" ProgID="Equation.3" ShapeID="_x0000_i1029" DrawAspect="Content" ObjectID="_1510971731" r:id="rId1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pages of an essay. He stopped every </w:t>
            </w: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240" w:dyaOrig="620">
                <v:shape id="_x0000_i1030" type="#_x0000_t75" style="width:9.75pt;height:24.75pt" o:ole="">
                  <v:imagedata r:id="rId17" o:title=""/>
                </v:shape>
                <o:OLEObject Type="Embed" ProgID="Equation.3" ShapeID="_x0000_i1030" DrawAspect="Content" ObjectID="_1510971732" r:id="rId18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a page for a break.  how many times did he stop?</w:t>
            </w:r>
          </w:p>
        </w:tc>
        <w:tc>
          <w:tcPr>
            <w:tcW w:w="1250" w:type="pct"/>
          </w:tcPr>
          <w:p w:rsidR="00DC03CA" w:rsidRPr="00CA6E16" w:rsidRDefault="00DC03CA" w:rsidP="0016263B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4. A recipe calls for these ingredients: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9"/>
              <w:gridCol w:w="1279"/>
            </w:tblGrid>
            <w:tr w:rsidR="00DC03CA" w:rsidRPr="00CA6E16" w:rsidTr="00235D5A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Flour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1/2 cup</w:t>
                  </w:r>
                </w:p>
              </w:tc>
            </w:tr>
            <w:tr w:rsidR="00DC03CA" w:rsidRPr="00CA6E16" w:rsidTr="00235D5A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Sugar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1 1//3</w:t>
                  </w:r>
                </w:p>
              </w:tc>
            </w:tr>
            <w:tr w:rsidR="00DC03CA" w:rsidRPr="00CA6E16" w:rsidTr="00235D5A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Oil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CA" w:rsidRPr="00235D5A" w:rsidRDefault="00DC03CA" w:rsidP="00235D5A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D5A">
                    <w:rPr>
                      <w:rFonts w:ascii="Arial" w:hAnsi="Arial" w:cs="Arial"/>
                      <w:sz w:val="16"/>
                      <w:szCs w:val="16"/>
                    </w:rPr>
                    <w:t>.5 cup</w:t>
                  </w:r>
                </w:p>
              </w:tc>
            </w:tr>
          </w:tbl>
          <w:p w:rsidR="00DC03CA" w:rsidRPr="00CA6E16" w:rsidRDefault="00DC03CA" w:rsidP="00C808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Sue needs 5 batches. How much does she need of each?</w:t>
            </w:r>
          </w:p>
        </w:tc>
      </w:tr>
      <w:tr w:rsidR="00DC03CA" w:rsidRPr="005E2F5C" w:rsidTr="00F12C91">
        <w:trPr>
          <w:trHeight w:val="860"/>
        </w:trPr>
        <w:tc>
          <w:tcPr>
            <w:tcW w:w="1250" w:type="pct"/>
          </w:tcPr>
          <w:p w:rsidR="00DC03CA" w:rsidRPr="004D5E89" w:rsidRDefault="00DC03CA" w:rsidP="00F12C91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DC03CA" w:rsidRPr="00CA6E16" w:rsidRDefault="00DC03CA" w:rsidP="00A00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360" w:dyaOrig="620">
                <v:shape id="_x0000_i1031" type="#_x0000_t75" style="width:18pt;height:30.75pt" o:ole="">
                  <v:imagedata r:id="rId19" o:title=""/>
                </v:shape>
                <o:OLEObject Type="Embed" ProgID="Equation.3" ShapeID="_x0000_i1031" DrawAspect="Content" ObjectID="_1510971733" r:id="rId20"/>
              </w:object>
            </w:r>
          </w:p>
        </w:tc>
        <w:tc>
          <w:tcPr>
            <w:tcW w:w="1250" w:type="pct"/>
          </w:tcPr>
          <w:p w:rsidR="00DC03CA" w:rsidRPr="00716128" w:rsidRDefault="00DC03CA" w:rsidP="007161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D5E89">
              <w:rPr>
                <w:rFonts w:ascii="Arial" w:hAnsi="Arial" w:cs="Arial"/>
                <w:b/>
                <w:sz w:val="18"/>
                <w:szCs w:val="18"/>
              </w:rPr>
              <w:t>. Divide. Is the fraction terminating, non-terminating, or repeating?</w:t>
            </w: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220" w:dyaOrig="620">
                <v:shape id="_x0000_i1032" type="#_x0000_t75" style="width:10.5pt;height:30.75pt" o:ole="">
                  <v:imagedata r:id="rId21" o:title=""/>
                </v:shape>
                <o:OLEObject Type="Embed" ProgID="Equation.3" ShapeID="_x0000_i1032" DrawAspect="Content" ObjectID="_1510971734" r:id="rId22"/>
              </w:object>
            </w:r>
          </w:p>
        </w:tc>
        <w:tc>
          <w:tcPr>
            <w:tcW w:w="1250" w:type="pct"/>
          </w:tcPr>
          <w:p w:rsidR="00DC03CA" w:rsidRPr="004D5E89" w:rsidRDefault="00DC03CA" w:rsidP="00C808EF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>5. Write the decimal equivalent.</w:t>
            </w:r>
          </w:p>
          <w:p w:rsidR="00DC03CA" w:rsidRPr="00CA6E16" w:rsidRDefault="00DC03CA" w:rsidP="00A00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240" w:dyaOrig="620">
                <v:shape id="_x0000_i1033" type="#_x0000_t75" style="width:12pt;height:30.75pt" o:ole="">
                  <v:imagedata r:id="rId23" o:title=""/>
                </v:shape>
                <o:OLEObject Type="Embed" ProgID="Equation.3" ShapeID="_x0000_i1033" DrawAspect="Content" ObjectID="_1510971735" r:id="rId24"/>
              </w:object>
            </w:r>
          </w:p>
        </w:tc>
        <w:tc>
          <w:tcPr>
            <w:tcW w:w="1250" w:type="pct"/>
          </w:tcPr>
          <w:p w:rsidR="00DC03CA" w:rsidRPr="00716128" w:rsidRDefault="00DC03CA" w:rsidP="007161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D5E89">
              <w:rPr>
                <w:rFonts w:ascii="Arial" w:hAnsi="Arial" w:cs="Arial"/>
                <w:b/>
                <w:sz w:val="18"/>
                <w:szCs w:val="18"/>
              </w:rPr>
              <w:t>. Divide. Is the fraction terminating, non-terminating, or repeating?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6E16">
              <w:rPr>
                <w:rFonts w:ascii="Arial" w:hAnsi="Arial" w:cs="Arial"/>
                <w:position w:val="-24"/>
                <w:sz w:val="16"/>
                <w:szCs w:val="16"/>
              </w:rPr>
              <w:object w:dxaOrig="240" w:dyaOrig="620">
                <v:shape id="_x0000_i1034" type="#_x0000_t75" style="width:12pt;height:30.75pt" o:ole="">
                  <v:imagedata r:id="rId25" o:title=""/>
                </v:shape>
                <o:OLEObject Type="Embed" ProgID="Equation.3" ShapeID="_x0000_i1034" DrawAspect="Content" ObjectID="_1510971736" r:id="rId26"/>
              </w:object>
            </w:r>
          </w:p>
        </w:tc>
      </w:tr>
      <w:tr w:rsidR="00DC03CA" w:rsidRPr="005E2F5C" w:rsidTr="00424CAD">
        <w:trPr>
          <w:trHeight w:val="1265"/>
        </w:trPr>
        <w:tc>
          <w:tcPr>
            <w:tcW w:w="1250" w:type="pct"/>
          </w:tcPr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CA6E16">
              <w:rPr>
                <w:rFonts w:ascii="Arial" w:hAnsi="Arial" w:cs="Arial"/>
                <w:sz w:val="16"/>
                <w:szCs w:val="16"/>
              </w:rPr>
              <w:t>Write the letter that corresponds to each value on the chart.</w:t>
            </w: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quarters and 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pennies</w:t>
            </w: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B.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dimes and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quarters</w:t>
            </w: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C. 2</w:t>
            </w:r>
            <w:r>
              <w:rPr>
                <w:rFonts w:ascii="Arial" w:hAnsi="Arial" w:cs="Arial"/>
                <w:sz w:val="16"/>
                <w:szCs w:val="16"/>
              </w:rPr>
              <w:t>2 nickels and 8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quarters</w:t>
            </w:r>
          </w:p>
          <w:p w:rsidR="00DC03CA" w:rsidRPr="00CA6E16" w:rsidRDefault="00DC03CA" w:rsidP="00CA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5pt;margin-top:3.05pt;width:122.4pt;height:38.8pt;z-index:251658240" stroked="f">
                  <v:textbox style="mso-next-textbox:#_x0000_s1026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DC03CA" w:rsidTr="006903C8">
                          <w:tc>
                            <w:tcPr>
                              <w:tcW w:w="1008" w:type="dxa"/>
                            </w:tcPr>
                            <w:p w:rsidR="00DC03CA" w:rsidRPr="004D5E89" w:rsidRDefault="00DC03CA" w:rsidP="00954E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Less than</w:t>
                              </w:r>
                            </w:p>
                            <w:p w:rsidR="00DC03CA" w:rsidRPr="004D5E89" w:rsidRDefault="00DC03CA" w:rsidP="00954E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$3.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C03CA" w:rsidRPr="004D5E89" w:rsidRDefault="00DC03CA" w:rsidP="006903C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Greater than</w:t>
                              </w:r>
                            </w:p>
                            <w:p w:rsidR="00DC03CA" w:rsidRPr="004D5E89" w:rsidRDefault="00DC03CA" w:rsidP="006903C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$3.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</w:tc>
                        </w:tr>
                        <w:tr w:rsidR="00DC03CA" w:rsidTr="00135C8A">
                          <w:trPr>
                            <w:trHeight w:val="422"/>
                          </w:trPr>
                          <w:tc>
                            <w:tcPr>
                              <w:tcW w:w="1008" w:type="dxa"/>
                            </w:tcPr>
                            <w:p w:rsidR="00DC03CA" w:rsidRPr="004D5E89" w:rsidRDefault="00DC03CA" w:rsidP="00954E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C03CA" w:rsidRPr="004D5E89" w:rsidRDefault="00DC03CA" w:rsidP="00954E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C03CA" w:rsidRDefault="00DC03CA" w:rsidP="006903C8"/>
                    </w:txbxContent>
                  </v:textbox>
                </v:shape>
              </w:pict>
            </w:r>
          </w:p>
          <w:p w:rsidR="00DC03CA" w:rsidRPr="00CA6E16" w:rsidRDefault="00DC03CA" w:rsidP="00CA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DC03CA" w:rsidRPr="004D5E89" w:rsidRDefault="00DC03CA" w:rsidP="00CA6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4D5E89">
              <w:rPr>
                <w:rFonts w:ascii="Arial" w:hAnsi="Arial" w:cs="Arial"/>
                <w:sz w:val="18"/>
                <w:szCs w:val="18"/>
              </w:rPr>
              <w:t>Which number makes this true? 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D5E8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+ _____ = a positive number. </w:t>
            </w:r>
            <w:r>
              <w:rPr>
                <w:rFonts w:ascii="Arial" w:hAnsi="Arial" w:cs="Arial"/>
                <w:sz w:val="18"/>
                <w:szCs w:val="18"/>
              </w:rPr>
              <w:t>Solve each.</w:t>
            </w:r>
          </w:p>
          <w:p w:rsidR="00DC03CA" w:rsidRPr="004D5E89" w:rsidRDefault="00DC03CA" w:rsidP="00CA6E1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>A. 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5E89">
              <w:rPr>
                <w:rFonts w:ascii="Arial" w:hAnsi="Arial" w:cs="Arial"/>
                <w:sz w:val="18"/>
                <w:szCs w:val="18"/>
              </w:rPr>
              <w:t>.6</w:t>
            </w:r>
          </w:p>
          <w:p w:rsidR="00DC03CA" w:rsidRPr="004D5E89" w:rsidRDefault="00DC03CA" w:rsidP="00CA6E16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</w:p>
          <w:p w:rsidR="00DC03CA" w:rsidRPr="00CA6E16" w:rsidRDefault="00DC03CA" w:rsidP="00CA6E16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CA6E16">
              <w:rPr>
                <w:rFonts w:ascii="Arial" w:hAnsi="Arial" w:cs="Arial"/>
                <w:sz w:val="16"/>
                <w:szCs w:val="16"/>
              </w:rPr>
              <w:t>Write the letter that corresponds to each value on the chart.</w:t>
            </w: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quarters and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dimes</w:t>
            </w: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nickels and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 dimes</w:t>
            </w:r>
          </w:p>
          <w:p w:rsidR="00DC03CA" w:rsidRPr="00CA6E16" w:rsidRDefault="00DC03CA" w:rsidP="00CA6E16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sz w:val="16"/>
                <w:szCs w:val="16"/>
              </w:rPr>
              <w:t>C. 1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CA6E16">
              <w:rPr>
                <w:rFonts w:ascii="Arial" w:hAnsi="Arial" w:cs="Arial"/>
                <w:sz w:val="16"/>
                <w:szCs w:val="16"/>
              </w:rPr>
              <w:t xml:space="preserve">quarters and  </w:t>
            </w:r>
            <w:r>
              <w:rPr>
                <w:rFonts w:ascii="Arial" w:hAnsi="Arial" w:cs="Arial"/>
                <w:sz w:val="16"/>
                <w:szCs w:val="16"/>
              </w:rPr>
              <w:t>72 pennies</w:t>
            </w:r>
          </w:p>
          <w:p w:rsidR="00DC03CA" w:rsidRPr="00CA6E16" w:rsidRDefault="00DC03CA" w:rsidP="00CA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3.75pt;margin-top:.65pt;width:122.4pt;height:41.2pt;z-index:251659264" stroked="f">
                  <v:textbox style="mso-next-textbox:#_x0000_s1027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DC03CA" w:rsidTr="006903C8">
                          <w:tc>
                            <w:tcPr>
                              <w:tcW w:w="1008" w:type="dxa"/>
                            </w:tcPr>
                            <w:p w:rsidR="00DC03CA" w:rsidRPr="004D5E89" w:rsidRDefault="00DC03CA" w:rsidP="00954E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Less than</w:t>
                              </w:r>
                            </w:p>
                            <w:p w:rsidR="00DC03CA" w:rsidRPr="004D5E89" w:rsidRDefault="00DC03CA" w:rsidP="00954E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$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C03CA" w:rsidRPr="004D5E89" w:rsidRDefault="00DC03CA" w:rsidP="006903C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Greater than</w:t>
                              </w:r>
                            </w:p>
                            <w:p w:rsidR="00DC03CA" w:rsidRPr="004D5E89" w:rsidRDefault="00DC03CA" w:rsidP="006903C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$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D5E8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  <w:tr w:rsidR="00DC03CA" w:rsidTr="00135C8A">
                          <w:trPr>
                            <w:trHeight w:val="425"/>
                          </w:trPr>
                          <w:tc>
                            <w:tcPr>
                              <w:tcW w:w="1008" w:type="dxa"/>
                            </w:tcPr>
                            <w:p w:rsidR="00DC03CA" w:rsidRPr="004D5E89" w:rsidRDefault="00DC03CA" w:rsidP="00954E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C03CA" w:rsidRPr="004D5E89" w:rsidRDefault="00DC03CA" w:rsidP="00954E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C03CA" w:rsidRDefault="00DC03CA" w:rsidP="00CA6E16"/>
                    </w:txbxContent>
                  </v:textbox>
                </v:shape>
              </w:pict>
            </w:r>
          </w:p>
        </w:tc>
        <w:tc>
          <w:tcPr>
            <w:tcW w:w="1250" w:type="pct"/>
          </w:tcPr>
          <w:p w:rsidR="00DC03CA" w:rsidRPr="004D5E89" w:rsidRDefault="00DC03CA" w:rsidP="00CA6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Which number makes this true?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D5E89">
              <w:rPr>
                <w:rFonts w:ascii="Arial" w:hAnsi="Arial" w:cs="Arial"/>
                <w:sz w:val="18"/>
                <w:szCs w:val="18"/>
              </w:rPr>
              <w:t>.8 + _____ = a negative number.</w:t>
            </w:r>
            <w:r>
              <w:rPr>
                <w:rFonts w:ascii="Arial" w:hAnsi="Arial" w:cs="Arial"/>
                <w:sz w:val="18"/>
                <w:szCs w:val="18"/>
              </w:rPr>
              <w:t xml:space="preserve"> Solve each.</w:t>
            </w:r>
          </w:p>
          <w:p w:rsidR="00DC03CA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-5.2</w: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>B. 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D5E8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</w:tr>
      <w:tr w:rsidR="00DC03CA" w:rsidRPr="005E2F5C" w:rsidTr="00381296">
        <w:trPr>
          <w:trHeight w:val="770"/>
        </w:trPr>
        <w:tc>
          <w:tcPr>
            <w:tcW w:w="1250" w:type="pct"/>
          </w:tcPr>
          <w:p w:rsidR="00DC03CA" w:rsidRDefault="00DC03CA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Write the result of each situation. </w:t>
            </w:r>
          </w:p>
          <w:p w:rsidR="00DC03CA" w:rsidRDefault="00DC03CA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FD6D2A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I grilled 1 1/2 lb. steak after I bought 3 1/4 lb.</w:t>
            </w:r>
          </w:p>
          <w:p w:rsidR="00DC03CA" w:rsidRPr="00FD6D2A" w:rsidRDefault="00DC03CA" w:rsidP="004D5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 I ran 2 3/4 miles, then ran another 1 1/4 miles. </w:t>
            </w:r>
          </w:p>
        </w:tc>
        <w:tc>
          <w:tcPr>
            <w:tcW w:w="1250" w:type="pct"/>
          </w:tcPr>
          <w:p w:rsidR="00DC03CA" w:rsidRDefault="00DC03CA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Write the result of each situation. </w:t>
            </w:r>
          </w:p>
          <w:p w:rsidR="00DC03CA" w:rsidRDefault="00DC03CA" w:rsidP="002D4FAB">
            <w:pPr>
              <w:rPr>
                <w:rFonts w:ascii="Arial" w:hAnsi="Arial" w:cs="Arial"/>
                <w:sz w:val="16"/>
                <w:szCs w:val="16"/>
              </w:rPr>
            </w:pPr>
            <w:r w:rsidRPr="00FD6D2A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I drank 2 1/3 lb. bottles of juice, then I bought 4 bottles</w:t>
            </w:r>
          </w:p>
          <w:p w:rsidR="00DC03CA" w:rsidRPr="002D4FAB" w:rsidRDefault="00DC03CA" w:rsidP="002D4F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 I trimmed 4 1/2 inches off of my tree, then it grew 3 1/4 inches. </w:t>
            </w:r>
          </w:p>
        </w:tc>
        <w:tc>
          <w:tcPr>
            <w:tcW w:w="1250" w:type="pct"/>
          </w:tcPr>
          <w:p w:rsidR="00DC03CA" w:rsidRDefault="00DC03CA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Write the result of each situation. </w:t>
            </w:r>
          </w:p>
          <w:p w:rsidR="00DC03CA" w:rsidRDefault="00DC03CA" w:rsidP="002D4FAB">
            <w:pPr>
              <w:rPr>
                <w:rFonts w:ascii="Arial" w:hAnsi="Arial" w:cs="Arial"/>
                <w:sz w:val="16"/>
                <w:szCs w:val="16"/>
              </w:rPr>
            </w:pPr>
            <w:r w:rsidRPr="00FD6D2A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 xml:space="preserve">I gained 3 1/4 pounds, then lost  5 1/2 pounds. </w:t>
            </w:r>
          </w:p>
          <w:p w:rsidR="00DC03CA" w:rsidRPr="002D4FAB" w:rsidRDefault="00DC03CA" w:rsidP="002D4F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 I bought 3 2/3 pounds of oranges, then ate 1 1/3 pounds. </w:t>
            </w:r>
          </w:p>
        </w:tc>
        <w:tc>
          <w:tcPr>
            <w:tcW w:w="1250" w:type="pct"/>
          </w:tcPr>
          <w:p w:rsidR="00DC03CA" w:rsidRDefault="00DC03CA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CA6E16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Write the result of each situation. </w:t>
            </w:r>
          </w:p>
          <w:p w:rsidR="00DC03CA" w:rsidRDefault="00DC03CA" w:rsidP="002D4FAB">
            <w:pPr>
              <w:rPr>
                <w:rFonts w:ascii="Arial" w:hAnsi="Arial" w:cs="Arial"/>
                <w:sz w:val="16"/>
                <w:szCs w:val="16"/>
              </w:rPr>
            </w:pPr>
            <w:r w:rsidRPr="00FD6D2A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I drove 4 1/4 miles, then another 2 3/4.</w:t>
            </w:r>
          </w:p>
          <w:p w:rsidR="00DC03CA" w:rsidRPr="002D4FAB" w:rsidRDefault="00DC03CA" w:rsidP="002D4F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 I bought 3 1/4 pounds of chicken, and ate 2 1/2 pounds. </w:t>
            </w:r>
          </w:p>
        </w:tc>
      </w:tr>
      <w:tr w:rsidR="00DC03CA" w:rsidRPr="005E2F5C" w:rsidTr="00CA6E16">
        <w:trPr>
          <w:trHeight w:val="1070"/>
        </w:trPr>
        <w:tc>
          <w:tcPr>
            <w:tcW w:w="1250" w:type="pct"/>
            <w:tcBorders>
              <w:bottom w:val="single" w:sz="24" w:space="0" w:color="auto"/>
            </w:tcBorders>
          </w:tcPr>
          <w:p w:rsidR="00DC03CA" w:rsidRPr="004D5E89" w:rsidRDefault="00DC03CA" w:rsidP="004D5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E89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>A. -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(-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)         C. </w:t>
            </w:r>
            <w:r w:rsidRPr="004D405D">
              <w:rPr>
                <w:rFonts w:ascii="Arial" w:hAnsi="Arial" w:cs="Arial"/>
                <w:position w:val="-24"/>
                <w:sz w:val="18"/>
                <w:szCs w:val="18"/>
              </w:rPr>
              <w:object w:dxaOrig="540" w:dyaOrig="620">
                <v:shape id="_x0000_i1035" type="#_x0000_t75" style="width:24pt;height:27pt" o:ole="">
                  <v:imagedata r:id="rId27" o:title=""/>
                </v:shape>
                <o:OLEObject Type="Embed" ProgID="Equation.3" ShapeID="_x0000_i1035" DrawAspect="Content" ObjectID="_1510971737" r:id="rId28"/>
              </w:objec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16 +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(-</w:t>
            </w:r>
            <w:r>
              <w:rPr>
                <w:rFonts w:ascii="Arial" w:hAnsi="Arial" w:cs="Arial"/>
                <w:sz w:val="18"/>
                <w:szCs w:val="18"/>
              </w:rPr>
              <w:t>35)           D.  7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(-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D5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DC03CA" w:rsidRPr="004D5E89" w:rsidRDefault="00DC03CA" w:rsidP="004D5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E89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4D5E89">
              <w:rPr>
                <w:rFonts w:ascii="Arial" w:hAnsi="Arial" w:cs="Arial"/>
                <w:position w:val="-24"/>
                <w:sz w:val="18"/>
                <w:szCs w:val="18"/>
              </w:rPr>
              <w:object w:dxaOrig="540" w:dyaOrig="620">
                <v:shape id="_x0000_i1036" type="#_x0000_t75" style="width:24pt;height:27pt" o:ole="">
                  <v:imagedata r:id="rId29" o:title=""/>
                </v:shape>
                <o:OLEObject Type="Embed" ProgID="Equation.3" ShapeID="_x0000_i1036" DrawAspect="Content" ObjectID="_1510971738" r:id="rId30"/>
              </w:objec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       C. </w:t>
            </w:r>
            <w:r>
              <w:rPr>
                <w:rFonts w:ascii="Arial" w:hAnsi="Arial" w:cs="Arial"/>
                <w:sz w:val="18"/>
                <w:szCs w:val="18"/>
              </w:rPr>
              <w:t>-6</w:t>
            </w:r>
            <w:r w:rsidRPr="004D5E89">
              <w:rPr>
                <w:rFonts w:ascii="Arial" w:hAnsi="Arial" w:cs="Arial"/>
                <w:sz w:val="18"/>
                <w:szCs w:val="18"/>
              </w:rPr>
              <w:t>(-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D5E8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4D5E8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        D.  -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+(-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D5E89">
              <w:rPr>
                <w:rFonts w:ascii="Arial" w:hAnsi="Arial" w:cs="Arial"/>
                <w:sz w:val="18"/>
                <w:szCs w:val="18"/>
              </w:rPr>
              <w:t>)</w:t>
            </w:r>
            <w:r w:rsidRPr="004D5E89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37" type="#_x0000_t75" style="width:9pt;height:17.25pt" o:ole="">
                  <v:imagedata r:id="rId31" o:title=""/>
                </v:shape>
                <o:OLEObject Type="Embed" ProgID="Equation.3" ShapeID="_x0000_i1037" DrawAspect="Content" ObjectID="_1510971739" r:id="rId32"/>
              </w:object>
            </w:r>
            <w:r w:rsidRPr="004D5E89">
              <w:rPr>
                <w:rFonts w:ascii="Arial" w:hAnsi="Arial" w:cs="Arial"/>
                <w:position w:val="-10"/>
                <w:sz w:val="18"/>
                <w:szCs w:val="18"/>
              </w:rPr>
              <w:object w:dxaOrig="180" w:dyaOrig="340">
                <v:shape id="_x0000_i1038" type="#_x0000_t75" style="width:9pt;height:17.25pt" o:ole="">
                  <v:imagedata r:id="rId31" o:title=""/>
                </v:shape>
                <o:OLEObject Type="Embed" ProgID="Equation.3" ShapeID="_x0000_i1038" DrawAspect="Content" ObjectID="_1510971740" r:id="rId33"/>
              </w:objec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DC03CA" w:rsidRPr="004D5E89" w:rsidRDefault="00DC03CA" w:rsidP="004D5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E89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- (-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D5E89">
              <w:rPr>
                <w:rFonts w:ascii="Arial" w:hAnsi="Arial" w:cs="Arial"/>
                <w:sz w:val="18"/>
                <w:szCs w:val="18"/>
              </w:rPr>
              <w:t>)         C. 8 (-9)</w: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4D5E89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39" type="#_x0000_t75" style="width:23.25pt;height:27pt" o:ole="">
                  <v:imagedata r:id="rId34" o:title=""/>
                </v:shape>
                <o:OLEObject Type="Embed" ProgID="Equation.3" ShapeID="_x0000_i1039" DrawAspect="Content" ObjectID="_1510971741" r:id="rId35"/>
              </w:objec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             D.  </w:t>
            </w:r>
            <w:r>
              <w:rPr>
                <w:rFonts w:ascii="Arial" w:hAnsi="Arial" w:cs="Arial"/>
                <w:sz w:val="18"/>
                <w:szCs w:val="18"/>
              </w:rPr>
              <w:t>34 +(</w:t>
            </w:r>
            <w:r w:rsidRPr="004D5E8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72)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DC03CA" w:rsidRPr="004D5E89" w:rsidRDefault="00DC03CA" w:rsidP="004D5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E89">
              <w:rPr>
                <w:rFonts w:ascii="Arial" w:hAnsi="Arial" w:cs="Arial"/>
                <w:b/>
                <w:sz w:val="18"/>
                <w:szCs w:val="18"/>
              </w:rPr>
              <w:t>8. Solve:</w: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Pr="004D5E89">
              <w:rPr>
                <w:rFonts w:ascii="Arial" w:hAnsi="Arial" w:cs="Arial"/>
                <w:sz w:val="18"/>
                <w:szCs w:val="18"/>
              </w:rPr>
              <w:t>(-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)          C. </w:t>
            </w:r>
            <w:r w:rsidRPr="004D5E89">
              <w:rPr>
                <w:rFonts w:ascii="Arial" w:hAnsi="Arial" w:cs="Arial"/>
                <w:position w:val="-24"/>
                <w:sz w:val="18"/>
                <w:szCs w:val="18"/>
              </w:rPr>
              <w:object w:dxaOrig="400" w:dyaOrig="620">
                <v:shape id="_x0000_i1040" type="#_x0000_t75" style="width:17.25pt;height:27pt" o:ole="">
                  <v:imagedata r:id="rId36" o:title=""/>
                </v:shape>
                <o:OLEObject Type="Embed" ProgID="Equation.3" ShapeID="_x0000_i1040" DrawAspect="Content" ObjectID="_1510971742" r:id="rId37"/>
              </w:object>
            </w:r>
          </w:p>
          <w:p w:rsidR="00DC03CA" w:rsidRPr="004D5E89" w:rsidRDefault="00DC03CA" w:rsidP="004D5E89">
            <w:pPr>
              <w:rPr>
                <w:rFonts w:ascii="Arial" w:hAnsi="Arial" w:cs="Arial"/>
                <w:sz w:val="18"/>
                <w:szCs w:val="18"/>
              </w:rPr>
            </w:pPr>
            <w:r w:rsidRPr="004D5E89">
              <w:rPr>
                <w:rFonts w:ascii="Arial" w:hAnsi="Arial" w:cs="Arial"/>
                <w:sz w:val="18"/>
                <w:szCs w:val="18"/>
              </w:rPr>
              <w:t>B. -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      D. -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 - (-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D5E8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</w:tbl>
    <w:p w:rsidR="00DC03CA" w:rsidRPr="004D2A8A" w:rsidRDefault="00DC03CA" w:rsidP="004D2A8A">
      <w:pPr>
        <w:rPr>
          <w:vanish/>
        </w:rPr>
      </w:pPr>
      <w:r>
        <w:rPr>
          <w:vanish/>
        </w:rPr>
        <w:br w:type="textWrapping" w:clear="all"/>
      </w:r>
    </w:p>
    <w:sectPr w:rsidR="00DC03CA" w:rsidRPr="004D2A8A" w:rsidSect="00F0240C">
      <w:footerReference w:type="default" r:id="rId38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CA" w:rsidRDefault="00DC03CA" w:rsidP="00A855D4">
      <w:r>
        <w:separator/>
      </w:r>
    </w:p>
  </w:endnote>
  <w:endnote w:type="continuationSeparator" w:id="0">
    <w:p w:rsidR="00DC03CA" w:rsidRDefault="00DC03CA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CA" w:rsidRDefault="00DC03CA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DC03CA" w:rsidRDefault="00DC03CA">
    <w:pPr>
      <w:pStyle w:val="Footer"/>
    </w:pPr>
  </w:p>
  <w:p w:rsidR="00DC03CA" w:rsidRDefault="00DC0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CA" w:rsidRDefault="00DC03CA" w:rsidP="00A855D4">
      <w:r>
        <w:separator/>
      </w:r>
    </w:p>
  </w:footnote>
  <w:footnote w:type="continuationSeparator" w:id="0">
    <w:p w:rsidR="00DC03CA" w:rsidRDefault="00DC03CA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685091B"/>
    <w:multiLevelType w:val="hybridMultilevel"/>
    <w:tmpl w:val="869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0525"/>
    <w:rsid w:val="00003AAE"/>
    <w:rsid w:val="00005010"/>
    <w:rsid w:val="000127F0"/>
    <w:rsid w:val="000144F3"/>
    <w:rsid w:val="00014FDA"/>
    <w:rsid w:val="000235AA"/>
    <w:rsid w:val="00050426"/>
    <w:rsid w:val="00053F8F"/>
    <w:rsid w:val="00054C80"/>
    <w:rsid w:val="000603EA"/>
    <w:rsid w:val="000646F4"/>
    <w:rsid w:val="0006687A"/>
    <w:rsid w:val="00071E04"/>
    <w:rsid w:val="0007320A"/>
    <w:rsid w:val="00080C73"/>
    <w:rsid w:val="00081C9D"/>
    <w:rsid w:val="000824A5"/>
    <w:rsid w:val="0009293F"/>
    <w:rsid w:val="000933F7"/>
    <w:rsid w:val="00095C0B"/>
    <w:rsid w:val="000A299F"/>
    <w:rsid w:val="000A6D46"/>
    <w:rsid w:val="000A7126"/>
    <w:rsid w:val="000A74A2"/>
    <w:rsid w:val="000B2B09"/>
    <w:rsid w:val="000B32B3"/>
    <w:rsid w:val="000B34A9"/>
    <w:rsid w:val="000B5192"/>
    <w:rsid w:val="000C5C0B"/>
    <w:rsid w:val="000D200E"/>
    <w:rsid w:val="000D359F"/>
    <w:rsid w:val="000D4A8E"/>
    <w:rsid w:val="000E0ACF"/>
    <w:rsid w:val="000E590C"/>
    <w:rsid w:val="000E6E7C"/>
    <w:rsid w:val="000F6852"/>
    <w:rsid w:val="001050FC"/>
    <w:rsid w:val="00106A0C"/>
    <w:rsid w:val="00106A98"/>
    <w:rsid w:val="00117459"/>
    <w:rsid w:val="00117C94"/>
    <w:rsid w:val="001226E0"/>
    <w:rsid w:val="00124FD7"/>
    <w:rsid w:val="0012627E"/>
    <w:rsid w:val="00132956"/>
    <w:rsid w:val="00135C8A"/>
    <w:rsid w:val="00141DA1"/>
    <w:rsid w:val="001421BC"/>
    <w:rsid w:val="001448BF"/>
    <w:rsid w:val="0014755C"/>
    <w:rsid w:val="00160DB8"/>
    <w:rsid w:val="0016193D"/>
    <w:rsid w:val="0016263B"/>
    <w:rsid w:val="00173210"/>
    <w:rsid w:val="00177113"/>
    <w:rsid w:val="00177970"/>
    <w:rsid w:val="00181962"/>
    <w:rsid w:val="00182CA5"/>
    <w:rsid w:val="001849D5"/>
    <w:rsid w:val="00184BB1"/>
    <w:rsid w:val="001870E9"/>
    <w:rsid w:val="00197C4A"/>
    <w:rsid w:val="001A1C5D"/>
    <w:rsid w:val="001A58F9"/>
    <w:rsid w:val="001A77B3"/>
    <w:rsid w:val="001B34C7"/>
    <w:rsid w:val="001B3797"/>
    <w:rsid w:val="001B5C84"/>
    <w:rsid w:val="001C0154"/>
    <w:rsid w:val="001C5452"/>
    <w:rsid w:val="001D0435"/>
    <w:rsid w:val="001D7BD9"/>
    <w:rsid w:val="001D7E5A"/>
    <w:rsid w:val="001E64BC"/>
    <w:rsid w:val="001F094A"/>
    <w:rsid w:val="001F390E"/>
    <w:rsid w:val="00202DFB"/>
    <w:rsid w:val="00202F53"/>
    <w:rsid w:val="0020387D"/>
    <w:rsid w:val="00207DB5"/>
    <w:rsid w:val="00215B4F"/>
    <w:rsid w:val="00220F8F"/>
    <w:rsid w:val="0022254E"/>
    <w:rsid w:val="00234EDA"/>
    <w:rsid w:val="00235D5A"/>
    <w:rsid w:val="00240E46"/>
    <w:rsid w:val="00243703"/>
    <w:rsid w:val="00244C9E"/>
    <w:rsid w:val="002458DA"/>
    <w:rsid w:val="002464DA"/>
    <w:rsid w:val="00247009"/>
    <w:rsid w:val="00253B4B"/>
    <w:rsid w:val="00256872"/>
    <w:rsid w:val="00261D4E"/>
    <w:rsid w:val="002626E8"/>
    <w:rsid w:val="00264716"/>
    <w:rsid w:val="0027033E"/>
    <w:rsid w:val="002745C8"/>
    <w:rsid w:val="00287F82"/>
    <w:rsid w:val="002917C4"/>
    <w:rsid w:val="002931E6"/>
    <w:rsid w:val="0029758D"/>
    <w:rsid w:val="002A2491"/>
    <w:rsid w:val="002A24DA"/>
    <w:rsid w:val="002A4B42"/>
    <w:rsid w:val="002B118A"/>
    <w:rsid w:val="002B2709"/>
    <w:rsid w:val="002C4BBD"/>
    <w:rsid w:val="002D3AF7"/>
    <w:rsid w:val="002D4FAB"/>
    <w:rsid w:val="002E228B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06448"/>
    <w:rsid w:val="00307B48"/>
    <w:rsid w:val="003126DF"/>
    <w:rsid w:val="0031430C"/>
    <w:rsid w:val="00315126"/>
    <w:rsid w:val="00321046"/>
    <w:rsid w:val="00322C72"/>
    <w:rsid w:val="00327692"/>
    <w:rsid w:val="00340599"/>
    <w:rsid w:val="003456FE"/>
    <w:rsid w:val="003470BE"/>
    <w:rsid w:val="003508E7"/>
    <w:rsid w:val="00360302"/>
    <w:rsid w:val="003604B9"/>
    <w:rsid w:val="00363471"/>
    <w:rsid w:val="00366E16"/>
    <w:rsid w:val="00367D12"/>
    <w:rsid w:val="003735E1"/>
    <w:rsid w:val="00373E15"/>
    <w:rsid w:val="00381296"/>
    <w:rsid w:val="003813C5"/>
    <w:rsid w:val="0038477B"/>
    <w:rsid w:val="00386C7C"/>
    <w:rsid w:val="0039014A"/>
    <w:rsid w:val="003955E7"/>
    <w:rsid w:val="0039784E"/>
    <w:rsid w:val="003A11D9"/>
    <w:rsid w:val="003A2DFF"/>
    <w:rsid w:val="003C4A5F"/>
    <w:rsid w:val="003D3284"/>
    <w:rsid w:val="003D3532"/>
    <w:rsid w:val="003D701B"/>
    <w:rsid w:val="003E2350"/>
    <w:rsid w:val="003F3CD0"/>
    <w:rsid w:val="003F3DCA"/>
    <w:rsid w:val="003F57F9"/>
    <w:rsid w:val="003F5AFC"/>
    <w:rsid w:val="004006E9"/>
    <w:rsid w:val="004045B4"/>
    <w:rsid w:val="00411322"/>
    <w:rsid w:val="00416D9F"/>
    <w:rsid w:val="00420099"/>
    <w:rsid w:val="00421985"/>
    <w:rsid w:val="00422A5E"/>
    <w:rsid w:val="00424CAD"/>
    <w:rsid w:val="00425B1D"/>
    <w:rsid w:val="00434486"/>
    <w:rsid w:val="00436EB9"/>
    <w:rsid w:val="0043725D"/>
    <w:rsid w:val="00441F0A"/>
    <w:rsid w:val="0044250E"/>
    <w:rsid w:val="00442F45"/>
    <w:rsid w:val="00455DE2"/>
    <w:rsid w:val="00464007"/>
    <w:rsid w:val="00466CC0"/>
    <w:rsid w:val="0046719C"/>
    <w:rsid w:val="00474F74"/>
    <w:rsid w:val="004812C6"/>
    <w:rsid w:val="0048157B"/>
    <w:rsid w:val="0048257C"/>
    <w:rsid w:val="00482B6B"/>
    <w:rsid w:val="00486820"/>
    <w:rsid w:val="004949A3"/>
    <w:rsid w:val="00497F6F"/>
    <w:rsid w:val="004B2141"/>
    <w:rsid w:val="004B4604"/>
    <w:rsid w:val="004B69DA"/>
    <w:rsid w:val="004C567D"/>
    <w:rsid w:val="004D18D5"/>
    <w:rsid w:val="004D2A8A"/>
    <w:rsid w:val="004D3B03"/>
    <w:rsid w:val="004D4059"/>
    <w:rsid w:val="004D405D"/>
    <w:rsid w:val="004D5E89"/>
    <w:rsid w:val="004E1DA1"/>
    <w:rsid w:val="004E263C"/>
    <w:rsid w:val="004E500B"/>
    <w:rsid w:val="004E6E3D"/>
    <w:rsid w:val="004F43DD"/>
    <w:rsid w:val="004F54A2"/>
    <w:rsid w:val="00500D2E"/>
    <w:rsid w:val="0050566F"/>
    <w:rsid w:val="00513903"/>
    <w:rsid w:val="00521013"/>
    <w:rsid w:val="005222A6"/>
    <w:rsid w:val="00537B24"/>
    <w:rsid w:val="005624CB"/>
    <w:rsid w:val="00563306"/>
    <w:rsid w:val="005654E0"/>
    <w:rsid w:val="00566D05"/>
    <w:rsid w:val="005714C8"/>
    <w:rsid w:val="005742DC"/>
    <w:rsid w:val="0057466A"/>
    <w:rsid w:val="00576031"/>
    <w:rsid w:val="0057682F"/>
    <w:rsid w:val="0057713B"/>
    <w:rsid w:val="0058243A"/>
    <w:rsid w:val="00591FF7"/>
    <w:rsid w:val="0059735B"/>
    <w:rsid w:val="005A7CF0"/>
    <w:rsid w:val="005B1BDD"/>
    <w:rsid w:val="005B3529"/>
    <w:rsid w:val="005B6100"/>
    <w:rsid w:val="005C3316"/>
    <w:rsid w:val="005D2719"/>
    <w:rsid w:val="005D2836"/>
    <w:rsid w:val="005D67DD"/>
    <w:rsid w:val="005E1978"/>
    <w:rsid w:val="005E2332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062DC"/>
    <w:rsid w:val="00610F45"/>
    <w:rsid w:val="0061180C"/>
    <w:rsid w:val="00614FDE"/>
    <w:rsid w:val="006153A7"/>
    <w:rsid w:val="00623507"/>
    <w:rsid w:val="00624C5A"/>
    <w:rsid w:val="00633FC1"/>
    <w:rsid w:val="0063791E"/>
    <w:rsid w:val="00640224"/>
    <w:rsid w:val="00645A68"/>
    <w:rsid w:val="006461BC"/>
    <w:rsid w:val="006655B6"/>
    <w:rsid w:val="006903C8"/>
    <w:rsid w:val="006919C9"/>
    <w:rsid w:val="006940F9"/>
    <w:rsid w:val="006A4884"/>
    <w:rsid w:val="006B5D5E"/>
    <w:rsid w:val="006B6646"/>
    <w:rsid w:val="006C423D"/>
    <w:rsid w:val="006C7B31"/>
    <w:rsid w:val="006E0B23"/>
    <w:rsid w:val="006E5C49"/>
    <w:rsid w:val="006F19BA"/>
    <w:rsid w:val="006F206D"/>
    <w:rsid w:val="006F2C08"/>
    <w:rsid w:val="006F7004"/>
    <w:rsid w:val="00703473"/>
    <w:rsid w:val="007079C0"/>
    <w:rsid w:val="00716128"/>
    <w:rsid w:val="007162B6"/>
    <w:rsid w:val="007209E9"/>
    <w:rsid w:val="00722835"/>
    <w:rsid w:val="00723BC8"/>
    <w:rsid w:val="0073032E"/>
    <w:rsid w:val="00730BE0"/>
    <w:rsid w:val="00731EC3"/>
    <w:rsid w:val="0073212D"/>
    <w:rsid w:val="00735D58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9771F"/>
    <w:rsid w:val="007A2712"/>
    <w:rsid w:val="007A2AF1"/>
    <w:rsid w:val="007B32A4"/>
    <w:rsid w:val="007B5EF5"/>
    <w:rsid w:val="007C0752"/>
    <w:rsid w:val="007C2AB5"/>
    <w:rsid w:val="007D6018"/>
    <w:rsid w:val="007E3FEC"/>
    <w:rsid w:val="00800066"/>
    <w:rsid w:val="00807731"/>
    <w:rsid w:val="00813FDA"/>
    <w:rsid w:val="00814508"/>
    <w:rsid w:val="00817B30"/>
    <w:rsid w:val="0082184C"/>
    <w:rsid w:val="00822AAD"/>
    <w:rsid w:val="00824633"/>
    <w:rsid w:val="0082538A"/>
    <w:rsid w:val="00831CD8"/>
    <w:rsid w:val="0084254B"/>
    <w:rsid w:val="00845B81"/>
    <w:rsid w:val="00854093"/>
    <w:rsid w:val="008544D7"/>
    <w:rsid w:val="00860200"/>
    <w:rsid w:val="0086182F"/>
    <w:rsid w:val="00866990"/>
    <w:rsid w:val="00871475"/>
    <w:rsid w:val="00871B55"/>
    <w:rsid w:val="00871F0A"/>
    <w:rsid w:val="00872255"/>
    <w:rsid w:val="0087562C"/>
    <w:rsid w:val="00882D82"/>
    <w:rsid w:val="008837DB"/>
    <w:rsid w:val="00887DA0"/>
    <w:rsid w:val="00892C93"/>
    <w:rsid w:val="00892FD0"/>
    <w:rsid w:val="00897AF3"/>
    <w:rsid w:val="008B3E1E"/>
    <w:rsid w:val="008C3CE7"/>
    <w:rsid w:val="008C7EE5"/>
    <w:rsid w:val="008D2E7A"/>
    <w:rsid w:val="008D75E1"/>
    <w:rsid w:val="008E6A37"/>
    <w:rsid w:val="008E6CC0"/>
    <w:rsid w:val="008F47C0"/>
    <w:rsid w:val="0090124D"/>
    <w:rsid w:val="00901601"/>
    <w:rsid w:val="00902BCC"/>
    <w:rsid w:val="00911414"/>
    <w:rsid w:val="00912515"/>
    <w:rsid w:val="00914675"/>
    <w:rsid w:val="00914845"/>
    <w:rsid w:val="00916C9E"/>
    <w:rsid w:val="0092004E"/>
    <w:rsid w:val="00927A20"/>
    <w:rsid w:val="009317A6"/>
    <w:rsid w:val="00944B43"/>
    <w:rsid w:val="00945FE8"/>
    <w:rsid w:val="00947034"/>
    <w:rsid w:val="009479A2"/>
    <w:rsid w:val="009533DA"/>
    <w:rsid w:val="00954E57"/>
    <w:rsid w:val="00964587"/>
    <w:rsid w:val="0098159C"/>
    <w:rsid w:val="0098341D"/>
    <w:rsid w:val="009926C2"/>
    <w:rsid w:val="0099414C"/>
    <w:rsid w:val="009954A5"/>
    <w:rsid w:val="00997944"/>
    <w:rsid w:val="00997FB0"/>
    <w:rsid w:val="009B2545"/>
    <w:rsid w:val="009B5952"/>
    <w:rsid w:val="009C0240"/>
    <w:rsid w:val="009C7E45"/>
    <w:rsid w:val="009D17D8"/>
    <w:rsid w:val="009D5A19"/>
    <w:rsid w:val="009D61E7"/>
    <w:rsid w:val="009E6DEC"/>
    <w:rsid w:val="009E7B7E"/>
    <w:rsid w:val="00A002E4"/>
    <w:rsid w:val="00A02924"/>
    <w:rsid w:val="00A05360"/>
    <w:rsid w:val="00A17887"/>
    <w:rsid w:val="00A25940"/>
    <w:rsid w:val="00A31B3D"/>
    <w:rsid w:val="00A32C84"/>
    <w:rsid w:val="00A40F50"/>
    <w:rsid w:val="00A63FD5"/>
    <w:rsid w:val="00A6606C"/>
    <w:rsid w:val="00A67D57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A6423"/>
    <w:rsid w:val="00AC2EA4"/>
    <w:rsid w:val="00AC3761"/>
    <w:rsid w:val="00AC7BDB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030C"/>
    <w:rsid w:val="00B50A2B"/>
    <w:rsid w:val="00B538FA"/>
    <w:rsid w:val="00B553EB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2942"/>
    <w:rsid w:val="00B93A20"/>
    <w:rsid w:val="00B942D9"/>
    <w:rsid w:val="00BA0022"/>
    <w:rsid w:val="00BA1632"/>
    <w:rsid w:val="00BA4218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2E1C"/>
    <w:rsid w:val="00BD6AD4"/>
    <w:rsid w:val="00BE498F"/>
    <w:rsid w:val="00BF2158"/>
    <w:rsid w:val="00BF49BD"/>
    <w:rsid w:val="00C034EB"/>
    <w:rsid w:val="00C04DFE"/>
    <w:rsid w:val="00C06EBA"/>
    <w:rsid w:val="00C12B62"/>
    <w:rsid w:val="00C20041"/>
    <w:rsid w:val="00C23292"/>
    <w:rsid w:val="00C24A01"/>
    <w:rsid w:val="00C26176"/>
    <w:rsid w:val="00C30CEF"/>
    <w:rsid w:val="00C31B7A"/>
    <w:rsid w:val="00C37850"/>
    <w:rsid w:val="00C426ED"/>
    <w:rsid w:val="00C438A7"/>
    <w:rsid w:val="00C43DB1"/>
    <w:rsid w:val="00C4616F"/>
    <w:rsid w:val="00C47EE8"/>
    <w:rsid w:val="00C54778"/>
    <w:rsid w:val="00C5523C"/>
    <w:rsid w:val="00C613A9"/>
    <w:rsid w:val="00C6166A"/>
    <w:rsid w:val="00C62578"/>
    <w:rsid w:val="00C64690"/>
    <w:rsid w:val="00C75B25"/>
    <w:rsid w:val="00C808EF"/>
    <w:rsid w:val="00C82FDD"/>
    <w:rsid w:val="00C941CC"/>
    <w:rsid w:val="00C956C7"/>
    <w:rsid w:val="00CA4D8D"/>
    <w:rsid w:val="00CA6E16"/>
    <w:rsid w:val="00CB5BEA"/>
    <w:rsid w:val="00CC663F"/>
    <w:rsid w:val="00CD579B"/>
    <w:rsid w:val="00CD754E"/>
    <w:rsid w:val="00CE46EB"/>
    <w:rsid w:val="00CF53EC"/>
    <w:rsid w:val="00CF6E15"/>
    <w:rsid w:val="00D0361C"/>
    <w:rsid w:val="00D05E19"/>
    <w:rsid w:val="00D068A5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5D13"/>
    <w:rsid w:val="00D41DFE"/>
    <w:rsid w:val="00D449D5"/>
    <w:rsid w:val="00D50DA9"/>
    <w:rsid w:val="00D51F53"/>
    <w:rsid w:val="00D55038"/>
    <w:rsid w:val="00D5653C"/>
    <w:rsid w:val="00D60126"/>
    <w:rsid w:val="00D73E29"/>
    <w:rsid w:val="00D740CA"/>
    <w:rsid w:val="00D7489F"/>
    <w:rsid w:val="00D82643"/>
    <w:rsid w:val="00D847B5"/>
    <w:rsid w:val="00D859B5"/>
    <w:rsid w:val="00D91DB2"/>
    <w:rsid w:val="00D95458"/>
    <w:rsid w:val="00DA2AA2"/>
    <w:rsid w:val="00DA2FA3"/>
    <w:rsid w:val="00DA5E6F"/>
    <w:rsid w:val="00DB4815"/>
    <w:rsid w:val="00DB503D"/>
    <w:rsid w:val="00DB53A9"/>
    <w:rsid w:val="00DC0022"/>
    <w:rsid w:val="00DC00B3"/>
    <w:rsid w:val="00DC03CA"/>
    <w:rsid w:val="00DD3C27"/>
    <w:rsid w:val="00DE1314"/>
    <w:rsid w:val="00DE1432"/>
    <w:rsid w:val="00DE3162"/>
    <w:rsid w:val="00DF0650"/>
    <w:rsid w:val="00DF0B79"/>
    <w:rsid w:val="00DF2630"/>
    <w:rsid w:val="00DF6385"/>
    <w:rsid w:val="00DF6979"/>
    <w:rsid w:val="00E02C66"/>
    <w:rsid w:val="00E06536"/>
    <w:rsid w:val="00E074A3"/>
    <w:rsid w:val="00E10500"/>
    <w:rsid w:val="00E11D34"/>
    <w:rsid w:val="00E15333"/>
    <w:rsid w:val="00E17568"/>
    <w:rsid w:val="00E20E14"/>
    <w:rsid w:val="00E302FA"/>
    <w:rsid w:val="00E328B1"/>
    <w:rsid w:val="00E3383E"/>
    <w:rsid w:val="00E358A7"/>
    <w:rsid w:val="00E43193"/>
    <w:rsid w:val="00E451AE"/>
    <w:rsid w:val="00E51F25"/>
    <w:rsid w:val="00E55F01"/>
    <w:rsid w:val="00E820E9"/>
    <w:rsid w:val="00E82411"/>
    <w:rsid w:val="00E82A01"/>
    <w:rsid w:val="00E84666"/>
    <w:rsid w:val="00E848E0"/>
    <w:rsid w:val="00EA1047"/>
    <w:rsid w:val="00EA2561"/>
    <w:rsid w:val="00EA3759"/>
    <w:rsid w:val="00EA3AF5"/>
    <w:rsid w:val="00EA57C7"/>
    <w:rsid w:val="00EB27D2"/>
    <w:rsid w:val="00EB298F"/>
    <w:rsid w:val="00EB46DC"/>
    <w:rsid w:val="00EB4CBB"/>
    <w:rsid w:val="00EB5B55"/>
    <w:rsid w:val="00EC1C94"/>
    <w:rsid w:val="00EC2C08"/>
    <w:rsid w:val="00EC539B"/>
    <w:rsid w:val="00EC6D18"/>
    <w:rsid w:val="00ED01BA"/>
    <w:rsid w:val="00EE00E1"/>
    <w:rsid w:val="00EE0B10"/>
    <w:rsid w:val="00EE724E"/>
    <w:rsid w:val="00EF151C"/>
    <w:rsid w:val="00EF5B6D"/>
    <w:rsid w:val="00EF7ECF"/>
    <w:rsid w:val="00F0240C"/>
    <w:rsid w:val="00F03154"/>
    <w:rsid w:val="00F1089A"/>
    <w:rsid w:val="00F12C91"/>
    <w:rsid w:val="00F13B7A"/>
    <w:rsid w:val="00F14F1D"/>
    <w:rsid w:val="00F2073A"/>
    <w:rsid w:val="00F24A40"/>
    <w:rsid w:val="00F24F82"/>
    <w:rsid w:val="00F34D6A"/>
    <w:rsid w:val="00F41BAD"/>
    <w:rsid w:val="00F44C8C"/>
    <w:rsid w:val="00F46546"/>
    <w:rsid w:val="00F54168"/>
    <w:rsid w:val="00F634E9"/>
    <w:rsid w:val="00F64E4C"/>
    <w:rsid w:val="00F715F9"/>
    <w:rsid w:val="00F74EFD"/>
    <w:rsid w:val="00F752CB"/>
    <w:rsid w:val="00F76307"/>
    <w:rsid w:val="00F879B3"/>
    <w:rsid w:val="00F92126"/>
    <w:rsid w:val="00FA12AA"/>
    <w:rsid w:val="00FA3071"/>
    <w:rsid w:val="00FB0120"/>
    <w:rsid w:val="00FB5821"/>
    <w:rsid w:val="00FD1787"/>
    <w:rsid w:val="00FD28DF"/>
    <w:rsid w:val="00FD4C0D"/>
    <w:rsid w:val="00FD5115"/>
    <w:rsid w:val="00FD6D2A"/>
    <w:rsid w:val="00FE1933"/>
    <w:rsid w:val="00FE39B5"/>
    <w:rsid w:val="00FE7E46"/>
    <w:rsid w:val="00FF0F2B"/>
    <w:rsid w:val="00FF2443"/>
    <w:rsid w:val="00FF2E0A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858</Words>
  <Characters>4896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23</cp:revision>
  <cp:lastPrinted>2015-12-07T13:35:00Z</cp:lastPrinted>
  <dcterms:created xsi:type="dcterms:W3CDTF">2015-12-07T10:40:00Z</dcterms:created>
  <dcterms:modified xsi:type="dcterms:W3CDTF">2015-12-07T13:35:00Z</dcterms:modified>
</cp:coreProperties>
</file>