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12" w:rsidRPr="005654E0" w:rsidRDefault="00991612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13   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3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2789"/>
        <w:gridCol w:w="2789"/>
        <w:gridCol w:w="2789"/>
      </w:tblGrid>
      <w:tr w:rsidR="00991612" w:rsidRPr="009D17D8" w:rsidTr="00381296">
        <w:trPr>
          <w:trHeight w:val="355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91612" w:rsidRPr="00B81451" w:rsidRDefault="00991612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13)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91612" w:rsidRPr="00B81451" w:rsidRDefault="00991612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13)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91612" w:rsidRPr="00C64690" w:rsidRDefault="00991612" w:rsidP="0070347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64690">
              <w:rPr>
                <w:rFonts w:ascii="Century Gothic" w:hAnsi="Century Gothic"/>
                <w:b/>
                <w:sz w:val="26"/>
                <w:szCs w:val="26"/>
              </w:rPr>
              <w:t>Wednesday (wk 1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3</w:t>
            </w:r>
            <w:r w:rsidRPr="00C64690">
              <w:rPr>
                <w:rFonts w:ascii="Century Gothic" w:hAnsi="Century Gothic"/>
                <w:b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91612" w:rsidRPr="00B81451" w:rsidRDefault="00991612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13)</w:t>
            </w:r>
          </w:p>
        </w:tc>
      </w:tr>
      <w:tr w:rsidR="00991612" w:rsidRPr="005E2F5C" w:rsidTr="00CB4D37">
        <w:trPr>
          <w:trHeight w:val="4032"/>
        </w:trPr>
        <w:tc>
          <w:tcPr>
            <w:tcW w:w="1250" w:type="pct"/>
          </w:tcPr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temperature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Boston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was -4° F. Which of the following situations could explain how it became -4° F? Write  an equation for each answer choice.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The temperature decreased by 2° from a high of -2° F earlier that day. 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The temperature was 2° in the morning, then dropped 2°.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In the afternoon, the temperature was 2°, then dropped 6° overnight.</w:t>
            </w:r>
          </w:p>
          <w:p w:rsidR="00991612" w:rsidRPr="00854093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Tuesday, the high temperature was -2°. By Wednesday, the temperature had dropped  6°.</w:t>
            </w:r>
          </w:p>
        </w:tc>
        <w:tc>
          <w:tcPr>
            <w:tcW w:w="1250" w:type="pct"/>
            <w:vMerge w:val="restart"/>
          </w:tcPr>
          <w:p w:rsidR="00991612" w:rsidRDefault="00991612" w:rsidP="007D59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91612" w:rsidRPr="00C80A85" w:rsidRDefault="00991612" w:rsidP="007D59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 Homework</w:t>
            </w:r>
          </w:p>
        </w:tc>
        <w:tc>
          <w:tcPr>
            <w:tcW w:w="1250" w:type="pct"/>
            <w:vMerge w:val="restart"/>
          </w:tcPr>
          <w:p w:rsidR="00991612" w:rsidRPr="00C80A85" w:rsidRDefault="00991612" w:rsidP="007D59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91612" w:rsidRDefault="00991612" w:rsidP="007D59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80A85">
              <w:rPr>
                <w:rFonts w:ascii="Arial" w:hAnsi="Arial" w:cs="Arial"/>
                <w:sz w:val="40"/>
                <w:szCs w:val="40"/>
              </w:rPr>
              <w:t>No Homework</w:t>
            </w:r>
          </w:p>
          <w:p w:rsidR="00991612" w:rsidRPr="00381296" w:rsidRDefault="00991612" w:rsidP="007D5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Veterans Day </w:t>
            </w:r>
            <w:smartTag w:uri="urn:schemas-microsoft-com:office:smarttags" w:element="place">
              <w:r>
                <w:rPr>
                  <w:rFonts w:ascii="Arial" w:hAnsi="Arial" w:cs="Arial"/>
                  <w:sz w:val="40"/>
                  <w:szCs w:val="40"/>
                </w:rPr>
                <w:t>Holiday</w:t>
              </w:r>
            </w:smartTag>
            <w:r>
              <w:rPr>
                <w:rFonts w:ascii="Arial" w:hAnsi="Arial" w:cs="Arial"/>
                <w:sz w:val="40"/>
                <w:szCs w:val="40"/>
              </w:rPr>
              <w:t>!</w:t>
            </w:r>
          </w:p>
        </w:tc>
        <w:tc>
          <w:tcPr>
            <w:tcW w:w="1250" w:type="pct"/>
          </w:tcPr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temperature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</w:rPr>
                  <w:t>Chicago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was -8° F. Which of the following situations could explain how it became -8° F? Write  an equation for each answer choice.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The temperature was 2° in the morning, then dropped 6°.</w:t>
            </w:r>
          </w:p>
          <w:p w:rsidR="00991612" w:rsidRDefault="00991612" w:rsidP="009260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The temperature decreased by 4° from a high of -4° F earlier that day. 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In the morning, the temperature was -10°, then rose 2° overnight.</w:t>
            </w:r>
          </w:p>
          <w:p w:rsidR="00991612" w:rsidRPr="00854093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Friday, the high temperature was -2°. By Saturday, the temperature had dropped  6°.</w:t>
            </w:r>
          </w:p>
        </w:tc>
      </w:tr>
      <w:tr w:rsidR="00991612" w:rsidRPr="005E2F5C" w:rsidTr="00CB4D37">
        <w:trPr>
          <w:trHeight w:val="1508"/>
        </w:trPr>
        <w:tc>
          <w:tcPr>
            <w:tcW w:w="1250" w:type="pct"/>
          </w:tcPr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 w:rsidRPr="00216DCD">
              <w:rPr>
                <w:rFonts w:ascii="Arial" w:hAnsi="Arial" w:cs="Arial"/>
                <w:sz w:val="18"/>
                <w:szCs w:val="18"/>
              </w:rPr>
              <w:t xml:space="preserve">Choose the expressions that have a value less than -3. Show your </w:t>
            </w:r>
            <w:r>
              <w:rPr>
                <w:rFonts w:ascii="Arial" w:hAnsi="Arial" w:cs="Arial"/>
                <w:sz w:val="18"/>
                <w:szCs w:val="18"/>
              </w:rPr>
              <w:t>calculation</w:t>
            </w:r>
            <w:r w:rsidRPr="00216DCD">
              <w:rPr>
                <w:rFonts w:ascii="Arial" w:hAnsi="Arial" w:cs="Arial"/>
                <w:sz w:val="18"/>
                <w:szCs w:val="18"/>
              </w:rPr>
              <w:t xml:space="preserve"> for each choice.</w:t>
            </w:r>
          </w:p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-2.75 + 1.25=</w:t>
            </w:r>
          </w:p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-1.50 - 1.75=</w:t>
            </w:r>
          </w:p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-5.75 + 2.25=</w:t>
            </w:r>
          </w:p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-1.25 - 1.75=</w:t>
            </w:r>
          </w:p>
        </w:tc>
        <w:tc>
          <w:tcPr>
            <w:tcW w:w="1250" w:type="pct"/>
            <w:vMerge/>
          </w:tcPr>
          <w:p w:rsidR="00991612" w:rsidRPr="00381296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</w:tcPr>
          <w:p w:rsidR="00991612" w:rsidRPr="00D55038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 w:rsidRPr="00216DCD">
              <w:rPr>
                <w:rFonts w:ascii="Arial" w:hAnsi="Arial" w:cs="Arial"/>
                <w:sz w:val="18"/>
                <w:szCs w:val="18"/>
              </w:rPr>
              <w:t>Choose the expressions that have a value less than 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16DCD">
              <w:rPr>
                <w:rFonts w:ascii="Arial" w:hAnsi="Arial" w:cs="Arial"/>
                <w:sz w:val="18"/>
                <w:szCs w:val="18"/>
              </w:rPr>
              <w:t xml:space="preserve">. Show your </w:t>
            </w:r>
            <w:r>
              <w:rPr>
                <w:rFonts w:ascii="Arial" w:hAnsi="Arial" w:cs="Arial"/>
                <w:sz w:val="18"/>
                <w:szCs w:val="18"/>
              </w:rPr>
              <w:t>calculation</w:t>
            </w:r>
            <w:r w:rsidRPr="00216DCD">
              <w:rPr>
                <w:rFonts w:ascii="Arial" w:hAnsi="Arial" w:cs="Arial"/>
                <w:sz w:val="18"/>
                <w:szCs w:val="18"/>
              </w:rPr>
              <w:t xml:space="preserve"> for each choice.</w:t>
            </w:r>
          </w:p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-1.50 + .50=</w:t>
            </w:r>
          </w:p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 2.50 - 5.25=</w:t>
            </w:r>
          </w:p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-4.50 + 2.25=</w:t>
            </w:r>
          </w:p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-2.50 - 1.50=</w:t>
            </w:r>
          </w:p>
        </w:tc>
      </w:tr>
      <w:tr w:rsidR="00991612" w:rsidRPr="005E2F5C" w:rsidTr="00CB4D37">
        <w:trPr>
          <w:trHeight w:val="1463"/>
        </w:trPr>
        <w:tc>
          <w:tcPr>
            <w:tcW w:w="1250" w:type="pct"/>
          </w:tcPr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 w:rsidRPr="00216DCD">
              <w:rPr>
                <w:rFonts w:ascii="Arial" w:hAnsi="Arial" w:cs="Arial"/>
                <w:sz w:val="18"/>
                <w:szCs w:val="18"/>
              </w:rPr>
              <w:t>Choose the expressions that have a value less than 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16DCD">
              <w:rPr>
                <w:rFonts w:ascii="Arial" w:hAnsi="Arial" w:cs="Arial"/>
                <w:sz w:val="18"/>
                <w:szCs w:val="18"/>
              </w:rPr>
              <w:t xml:space="preserve">. Show your </w:t>
            </w:r>
            <w:r>
              <w:rPr>
                <w:rFonts w:ascii="Arial" w:hAnsi="Arial" w:cs="Arial"/>
                <w:sz w:val="18"/>
                <w:szCs w:val="18"/>
              </w:rPr>
              <w:t>calculation</w:t>
            </w:r>
            <w:r w:rsidRPr="00216DCD">
              <w:rPr>
                <w:rFonts w:ascii="Arial" w:hAnsi="Arial" w:cs="Arial"/>
                <w:sz w:val="18"/>
                <w:szCs w:val="18"/>
              </w:rPr>
              <w:t xml:space="preserve"> for each choice.</w:t>
            </w:r>
          </w:p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-1.50 - 2.25=</w:t>
            </w:r>
          </w:p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1.50 - 6.75=</w:t>
            </w:r>
          </w:p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-4.25 - 1.50=</w:t>
            </w:r>
          </w:p>
          <w:p w:rsidR="00991612" w:rsidRPr="00A002E4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-3.25 + 1.25=</w:t>
            </w:r>
          </w:p>
        </w:tc>
        <w:tc>
          <w:tcPr>
            <w:tcW w:w="1250" w:type="pct"/>
            <w:vMerge/>
          </w:tcPr>
          <w:p w:rsidR="00991612" w:rsidRPr="00A002E4" w:rsidRDefault="00991612" w:rsidP="007D5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</w:tcPr>
          <w:p w:rsidR="00991612" w:rsidRPr="00A002E4" w:rsidRDefault="00991612" w:rsidP="007D5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 w:rsidRPr="00216DCD">
              <w:rPr>
                <w:rFonts w:ascii="Arial" w:hAnsi="Arial" w:cs="Arial"/>
                <w:sz w:val="18"/>
                <w:szCs w:val="18"/>
              </w:rPr>
              <w:t>Choose the expressions that have a value less than -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16DCD">
              <w:rPr>
                <w:rFonts w:ascii="Arial" w:hAnsi="Arial" w:cs="Arial"/>
                <w:sz w:val="18"/>
                <w:szCs w:val="18"/>
              </w:rPr>
              <w:t xml:space="preserve">. Show your </w:t>
            </w:r>
            <w:r>
              <w:rPr>
                <w:rFonts w:ascii="Arial" w:hAnsi="Arial" w:cs="Arial"/>
                <w:sz w:val="18"/>
                <w:szCs w:val="18"/>
              </w:rPr>
              <w:t>calculation</w:t>
            </w:r>
            <w:r w:rsidRPr="00216DCD">
              <w:rPr>
                <w:rFonts w:ascii="Arial" w:hAnsi="Arial" w:cs="Arial"/>
                <w:sz w:val="18"/>
                <w:szCs w:val="18"/>
              </w:rPr>
              <w:t xml:space="preserve"> for each choice.</w:t>
            </w:r>
          </w:p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 .50 - 6.75=</w:t>
            </w:r>
          </w:p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-1.50 - 3.75=</w:t>
            </w:r>
          </w:p>
          <w:p w:rsidR="00991612" w:rsidRPr="00216DCD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-1.25 + 4.50=</w:t>
            </w:r>
          </w:p>
          <w:p w:rsidR="00991612" w:rsidRPr="00A002E4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-4.25 + 1.50=</w:t>
            </w:r>
          </w:p>
        </w:tc>
      </w:tr>
      <w:tr w:rsidR="00991612" w:rsidRPr="005E2F5C" w:rsidTr="00CB5BEA">
        <w:trPr>
          <w:trHeight w:val="887"/>
        </w:trPr>
        <w:tc>
          <w:tcPr>
            <w:tcW w:w="1250" w:type="pct"/>
          </w:tcPr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Choose the expressions that are equivalent to -8. Write the answer for each.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-2(-4) =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-24 ÷ 3 =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Pr="00F100DF">
              <w:rPr>
                <w:rFonts w:ascii="Arial" w:hAnsi="Arial" w:cs="Arial"/>
                <w:position w:val="-24"/>
                <w:sz w:val="18"/>
                <w:szCs w:val="18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5.5pt" o:ole="">
                  <v:imagedata r:id="rId7" o:title=""/>
                </v:shape>
                <o:OLEObject Type="Embed" ProgID="Equation.3" ShapeID="_x0000_i1025" DrawAspect="Content" ObjectID="_1508550602" r:id="rId8"/>
              </w:objec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991612" w:rsidRPr="00CB4D37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4(-2) =</w:t>
            </w:r>
          </w:p>
        </w:tc>
        <w:tc>
          <w:tcPr>
            <w:tcW w:w="1250" w:type="pct"/>
            <w:vMerge/>
          </w:tcPr>
          <w:p w:rsidR="00991612" w:rsidRPr="00A002E4" w:rsidRDefault="00991612" w:rsidP="007D5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</w:tcPr>
          <w:p w:rsidR="00991612" w:rsidRPr="00A002E4" w:rsidRDefault="00991612" w:rsidP="007D5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Choose the expressions that are equivalent to -6. Write the answer for each.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-2(-3) =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-36 ÷ -6 =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Pr="00F100DF">
              <w:rPr>
                <w:rFonts w:ascii="Arial" w:hAnsi="Arial" w:cs="Arial"/>
                <w:position w:val="-24"/>
                <w:sz w:val="18"/>
                <w:szCs w:val="18"/>
              </w:rPr>
              <w:object w:dxaOrig="499" w:dyaOrig="620">
                <v:shape id="_x0000_i1026" type="#_x0000_t75" style="width:21pt;height:25.5pt" o:ole="">
                  <v:imagedata r:id="rId9" o:title=""/>
                </v:shape>
                <o:OLEObject Type="Embed" ProgID="Equation.3" ShapeID="_x0000_i1026" DrawAspect="Content" ObjectID="_1508550603" r:id="rId10"/>
              </w:objec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991612" w:rsidRPr="00CB4D37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3(-2) =</w:t>
            </w:r>
          </w:p>
        </w:tc>
      </w:tr>
      <w:tr w:rsidR="00991612" w:rsidRPr="005E2F5C" w:rsidTr="00CB4D37">
        <w:trPr>
          <w:trHeight w:val="1805"/>
        </w:trPr>
        <w:tc>
          <w:tcPr>
            <w:tcW w:w="1250" w:type="pct"/>
          </w:tcPr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Choose the expressions that are equivalent to -15 Write the answer for each.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3(-5) =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-45 ÷ -3 =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Pr="00F100DF">
              <w:rPr>
                <w:rFonts w:ascii="Arial" w:hAnsi="Arial" w:cs="Arial"/>
                <w:position w:val="-24"/>
                <w:sz w:val="18"/>
                <w:szCs w:val="18"/>
              </w:rPr>
              <w:object w:dxaOrig="520" w:dyaOrig="620">
                <v:shape id="_x0000_i1027" type="#_x0000_t75" style="width:21.75pt;height:25.5pt" o:ole="">
                  <v:imagedata r:id="rId11" o:title=""/>
                </v:shape>
                <o:OLEObject Type="Embed" ProgID="Equation.3" ShapeID="_x0000_i1027" DrawAspect="Content" ObjectID="_1508550604" r:id="rId12"/>
              </w:objec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991612" w:rsidRPr="00CB4D37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-5(-3) =</w:t>
            </w:r>
          </w:p>
        </w:tc>
        <w:tc>
          <w:tcPr>
            <w:tcW w:w="1250" w:type="pct"/>
            <w:vMerge/>
          </w:tcPr>
          <w:p w:rsidR="00991612" w:rsidRPr="00381296" w:rsidRDefault="00991612" w:rsidP="007D59C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</w:tcPr>
          <w:p w:rsidR="00991612" w:rsidRPr="00381296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Choose the expressions that are equivalent to -10 Write the answer for each.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-2(-5) =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30 ÷ -3 =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Pr="00F100DF">
              <w:rPr>
                <w:rFonts w:ascii="Arial" w:hAnsi="Arial" w:cs="Arial"/>
                <w:position w:val="-24"/>
                <w:sz w:val="18"/>
                <w:szCs w:val="18"/>
              </w:rPr>
              <w:object w:dxaOrig="400" w:dyaOrig="620">
                <v:shape id="_x0000_i1028" type="#_x0000_t75" style="width:16.5pt;height:25.5pt" o:ole="">
                  <v:imagedata r:id="rId13" o:title=""/>
                </v:shape>
                <o:OLEObject Type="Embed" ProgID="Equation.3" ShapeID="_x0000_i1028" DrawAspect="Content" ObjectID="_1508550605" r:id="rId14"/>
              </w:objec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991612" w:rsidRPr="00CB4D37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-5(2) =</w:t>
            </w:r>
          </w:p>
        </w:tc>
      </w:tr>
      <w:tr w:rsidR="00991612" w:rsidRPr="005E2F5C" w:rsidTr="00685D8D">
        <w:trPr>
          <w:trHeight w:val="617"/>
        </w:trPr>
        <w:tc>
          <w:tcPr>
            <w:tcW w:w="1250" w:type="pct"/>
          </w:tcPr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 w:rsidRPr="00CB4D37">
              <w:rPr>
                <w:rFonts w:ascii="Arial" w:hAnsi="Arial" w:cs="Arial"/>
                <w:sz w:val="18"/>
                <w:szCs w:val="18"/>
              </w:rPr>
              <w:t xml:space="preserve">Find the </w:t>
            </w:r>
            <w:r w:rsidRPr="00FD0C6B">
              <w:rPr>
                <w:rFonts w:ascii="Arial" w:hAnsi="Arial" w:cs="Arial"/>
                <w:b/>
                <w:sz w:val="18"/>
                <w:szCs w:val="18"/>
              </w:rPr>
              <w:t>average</w:t>
            </w:r>
            <w:r w:rsidRPr="00CB4D37">
              <w:rPr>
                <w:rFonts w:ascii="Arial" w:hAnsi="Arial" w:cs="Arial"/>
                <w:sz w:val="18"/>
                <w:szCs w:val="18"/>
              </w:rPr>
              <w:t xml:space="preserve"> of the following numbers. Use an N/P chart. 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 5, -6, 3, -10, -5, -7, 6</w:t>
            </w:r>
          </w:p>
          <w:p w:rsidR="00991612" w:rsidRPr="00CB4D37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</w:tcPr>
          <w:p w:rsidR="00991612" w:rsidRPr="00381296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</w:tcPr>
          <w:p w:rsidR="00991612" w:rsidRPr="00381296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 w:rsidRPr="00CB4D37">
              <w:rPr>
                <w:rFonts w:ascii="Arial" w:hAnsi="Arial" w:cs="Arial"/>
                <w:sz w:val="18"/>
                <w:szCs w:val="18"/>
              </w:rPr>
              <w:t xml:space="preserve">Find the </w:t>
            </w:r>
            <w:r w:rsidRPr="00FD0C6B">
              <w:rPr>
                <w:rFonts w:ascii="Arial" w:hAnsi="Arial" w:cs="Arial"/>
                <w:b/>
                <w:sz w:val="18"/>
                <w:szCs w:val="18"/>
              </w:rPr>
              <w:t>average</w:t>
            </w:r>
            <w:r w:rsidRPr="00CB4D37">
              <w:rPr>
                <w:rFonts w:ascii="Arial" w:hAnsi="Arial" w:cs="Arial"/>
                <w:sz w:val="18"/>
                <w:szCs w:val="18"/>
              </w:rPr>
              <w:t xml:space="preserve"> of the following numbers. Use an N/P chart. 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-3, 6, -4, 8, 7, -5, 5, 10</w:t>
            </w:r>
          </w:p>
          <w:p w:rsidR="00991612" w:rsidRPr="00CB4D37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612" w:rsidRPr="005E2F5C" w:rsidTr="00FD0C6B">
        <w:trPr>
          <w:trHeight w:val="1247"/>
        </w:trPr>
        <w:tc>
          <w:tcPr>
            <w:tcW w:w="1250" w:type="pct"/>
            <w:tcBorders>
              <w:bottom w:val="single" w:sz="24" w:space="0" w:color="auto"/>
            </w:tcBorders>
          </w:tcPr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 w:rsidRPr="00CB4D37">
              <w:rPr>
                <w:rFonts w:ascii="Arial" w:hAnsi="Arial" w:cs="Arial"/>
                <w:sz w:val="18"/>
                <w:szCs w:val="18"/>
              </w:rPr>
              <w:t xml:space="preserve">Find the </w:t>
            </w:r>
            <w:r w:rsidRPr="00FD0C6B">
              <w:rPr>
                <w:rFonts w:ascii="Arial" w:hAnsi="Arial" w:cs="Arial"/>
                <w:b/>
                <w:sz w:val="18"/>
                <w:szCs w:val="18"/>
              </w:rPr>
              <w:t>average</w:t>
            </w:r>
            <w:r w:rsidRPr="00CB4D37">
              <w:rPr>
                <w:rFonts w:ascii="Arial" w:hAnsi="Arial" w:cs="Arial"/>
                <w:sz w:val="18"/>
                <w:szCs w:val="18"/>
              </w:rPr>
              <w:t xml:space="preserve"> of the following numbers. Use an N/P chart.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 8, -6, 4, 2, 10, -8, 7, 9, -2</w:t>
            </w:r>
          </w:p>
          <w:p w:rsidR="00991612" w:rsidRPr="00685D8D" w:rsidRDefault="00991612" w:rsidP="007D5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bottom w:val="single" w:sz="24" w:space="0" w:color="auto"/>
            </w:tcBorders>
          </w:tcPr>
          <w:p w:rsidR="00991612" w:rsidRPr="00381296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bottom w:val="single" w:sz="24" w:space="0" w:color="auto"/>
            </w:tcBorders>
          </w:tcPr>
          <w:p w:rsidR="00991612" w:rsidRPr="00381296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 w:rsidRPr="00CB4D37">
              <w:rPr>
                <w:rFonts w:ascii="Arial" w:hAnsi="Arial" w:cs="Arial"/>
                <w:sz w:val="18"/>
                <w:szCs w:val="18"/>
              </w:rPr>
              <w:t xml:space="preserve">Find the </w:t>
            </w:r>
            <w:r w:rsidRPr="00FD0C6B">
              <w:rPr>
                <w:rFonts w:ascii="Arial" w:hAnsi="Arial" w:cs="Arial"/>
                <w:b/>
                <w:sz w:val="18"/>
                <w:szCs w:val="18"/>
              </w:rPr>
              <w:t>average</w:t>
            </w:r>
            <w:r w:rsidRPr="00CB4D37">
              <w:rPr>
                <w:rFonts w:ascii="Arial" w:hAnsi="Arial" w:cs="Arial"/>
                <w:sz w:val="18"/>
                <w:szCs w:val="18"/>
              </w:rPr>
              <w:t xml:space="preserve"> of the following numbers. Use an N/P chart.</w:t>
            </w: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1612" w:rsidRDefault="00991612" w:rsidP="007D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 4, 8, -3, 6, 10, -4, 5, 3, -7</w:t>
            </w:r>
          </w:p>
          <w:p w:rsidR="00991612" w:rsidRPr="00685D8D" w:rsidRDefault="00991612" w:rsidP="007D5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1612" w:rsidRPr="004D2A8A" w:rsidRDefault="00991612" w:rsidP="004D2A8A">
      <w:pPr>
        <w:rPr>
          <w:vanish/>
        </w:rPr>
      </w:pPr>
      <w:r>
        <w:rPr>
          <w:vanish/>
        </w:rPr>
        <w:br w:type="textWrapping" w:clear="all"/>
      </w:r>
    </w:p>
    <w:sectPr w:rsidR="00991612" w:rsidRPr="004D2A8A" w:rsidSect="00F0240C">
      <w:footerReference w:type="default" r:id="rId15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12" w:rsidRDefault="00991612" w:rsidP="00A855D4">
      <w:r>
        <w:separator/>
      </w:r>
    </w:p>
  </w:endnote>
  <w:endnote w:type="continuationSeparator" w:id="0">
    <w:p w:rsidR="00991612" w:rsidRDefault="00991612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12" w:rsidRDefault="00991612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991612" w:rsidRDefault="00991612">
    <w:pPr>
      <w:pStyle w:val="Footer"/>
    </w:pPr>
  </w:p>
  <w:p w:rsidR="00991612" w:rsidRDefault="00991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12" w:rsidRDefault="00991612" w:rsidP="00A855D4">
      <w:r>
        <w:separator/>
      </w:r>
    </w:p>
  </w:footnote>
  <w:footnote w:type="continuationSeparator" w:id="0">
    <w:p w:rsidR="00991612" w:rsidRDefault="00991612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03AAE"/>
    <w:rsid w:val="00005010"/>
    <w:rsid w:val="000127F0"/>
    <w:rsid w:val="000144F3"/>
    <w:rsid w:val="00014FDA"/>
    <w:rsid w:val="000235AA"/>
    <w:rsid w:val="00050426"/>
    <w:rsid w:val="00054C80"/>
    <w:rsid w:val="000603EA"/>
    <w:rsid w:val="000646F4"/>
    <w:rsid w:val="00071E04"/>
    <w:rsid w:val="0007320A"/>
    <w:rsid w:val="00080C73"/>
    <w:rsid w:val="00081C9D"/>
    <w:rsid w:val="000824A5"/>
    <w:rsid w:val="0009293F"/>
    <w:rsid w:val="000933F7"/>
    <w:rsid w:val="00097280"/>
    <w:rsid w:val="000A6D46"/>
    <w:rsid w:val="000A7126"/>
    <w:rsid w:val="000A74A2"/>
    <w:rsid w:val="000B34A9"/>
    <w:rsid w:val="000B5192"/>
    <w:rsid w:val="000C5C0B"/>
    <w:rsid w:val="000D200E"/>
    <w:rsid w:val="000D359F"/>
    <w:rsid w:val="000E0ACF"/>
    <w:rsid w:val="000E590C"/>
    <w:rsid w:val="000E6E7C"/>
    <w:rsid w:val="000F6852"/>
    <w:rsid w:val="000F6A33"/>
    <w:rsid w:val="001050FC"/>
    <w:rsid w:val="00106A98"/>
    <w:rsid w:val="00117459"/>
    <w:rsid w:val="00117C94"/>
    <w:rsid w:val="001226E0"/>
    <w:rsid w:val="00124FD7"/>
    <w:rsid w:val="0012627E"/>
    <w:rsid w:val="00132956"/>
    <w:rsid w:val="00135C8A"/>
    <w:rsid w:val="00141DA1"/>
    <w:rsid w:val="001421BC"/>
    <w:rsid w:val="00160DB8"/>
    <w:rsid w:val="0016193D"/>
    <w:rsid w:val="00173210"/>
    <w:rsid w:val="00177113"/>
    <w:rsid w:val="00177970"/>
    <w:rsid w:val="00181962"/>
    <w:rsid w:val="00182CA5"/>
    <w:rsid w:val="00184BB1"/>
    <w:rsid w:val="001870E9"/>
    <w:rsid w:val="00197C4A"/>
    <w:rsid w:val="001A1C5D"/>
    <w:rsid w:val="001A58F9"/>
    <w:rsid w:val="001B34C7"/>
    <w:rsid w:val="001B3797"/>
    <w:rsid w:val="001B5C84"/>
    <w:rsid w:val="001C0154"/>
    <w:rsid w:val="001C5452"/>
    <w:rsid w:val="001D0435"/>
    <w:rsid w:val="001D7BD9"/>
    <w:rsid w:val="001D7E5A"/>
    <w:rsid w:val="001E64BC"/>
    <w:rsid w:val="001F094A"/>
    <w:rsid w:val="001F390E"/>
    <w:rsid w:val="00202F53"/>
    <w:rsid w:val="00207DB5"/>
    <w:rsid w:val="00215B4F"/>
    <w:rsid w:val="00216DCD"/>
    <w:rsid w:val="00220F8F"/>
    <w:rsid w:val="0022254E"/>
    <w:rsid w:val="00234EDA"/>
    <w:rsid w:val="00240E46"/>
    <w:rsid w:val="00243703"/>
    <w:rsid w:val="00244C9E"/>
    <w:rsid w:val="002458DA"/>
    <w:rsid w:val="002464DA"/>
    <w:rsid w:val="00247009"/>
    <w:rsid w:val="00253B4B"/>
    <w:rsid w:val="00256872"/>
    <w:rsid w:val="00261D4E"/>
    <w:rsid w:val="002626E8"/>
    <w:rsid w:val="0027033E"/>
    <w:rsid w:val="00287F82"/>
    <w:rsid w:val="002917C4"/>
    <w:rsid w:val="002931E6"/>
    <w:rsid w:val="0029758D"/>
    <w:rsid w:val="002A2491"/>
    <w:rsid w:val="002A24DA"/>
    <w:rsid w:val="002B118A"/>
    <w:rsid w:val="002B2709"/>
    <w:rsid w:val="002C4BBD"/>
    <w:rsid w:val="002D39A0"/>
    <w:rsid w:val="002E228B"/>
    <w:rsid w:val="002E6DBF"/>
    <w:rsid w:val="002E7168"/>
    <w:rsid w:val="002F072C"/>
    <w:rsid w:val="002F0930"/>
    <w:rsid w:val="002F4FC0"/>
    <w:rsid w:val="002F760E"/>
    <w:rsid w:val="003011F3"/>
    <w:rsid w:val="0030286C"/>
    <w:rsid w:val="00304E6A"/>
    <w:rsid w:val="00306448"/>
    <w:rsid w:val="00307B48"/>
    <w:rsid w:val="003126DF"/>
    <w:rsid w:val="00315126"/>
    <w:rsid w:val="00321046"/>
    <w:rsid w:val="00322C72"/>
    <w:rsid w:val="00327692"/>
    <w:rsid w:val="0034387C"/>
    <w:rsid w:val="003456FE"/>
    <w:rsid w:val="003508E7"/>
    <w:rsid w:val="00360302"/>
    <w:rsid w:val="003604B9"/>
    <w:rsid w:val="00363471"/>
    <w:rsid w:val="00366E16"/>
    <w:rsid w:val="00367D12"/>
    <w:rsid w:val="00373E15"/>
    <w:rsid w:val="00381296"/>
    <w:rsid w:val="003813C5"/>
    <w:rsid w:val="0038477B"/>
    <w:rsid w:val="00386C7C"/>
    <w:rsid w:val="0039014A"/>
    <w:rsid w:val="003A11D9"/>
    <w:rsid w:val="003C4A5F"/>
    <w:rsid w:val="003D3284"/>
    <w:rsid w:val="003D3532"/>
    <w:rsid w:val="003D701B"/>
    <w:rsid w:val="003E2350"/>
    <w:rsid w:val="003F3DCA"/>
    <w:rsid w:val="003F57F9"/>
    <w:rsid w:val="003F5AFC"/>
    <w:rsid w:val="004006E9"/>
    <w:rsid w:val="00411322"/>
    <w:rsid w:val="00413434"/>
    <w:rsid w:val="00416D9F"/>
    <w:rsid w:val="00421985"/>
    <w:rsid w:val="00425B1D"/>
    <w:rsid w:val="00434486"/>
    <w:rsid w:val="0043725D"/>
    <w:rsid w:val="00441F0A"/>
    <w:rsid w:val="00442F45"/>
    <w:rsid w:val="00464007"/>
    <w:rsid w:val="00466CC0"/>
    <w:rsid w:val="0046719C"/>
    <w:rsid w:val="00474F74"/>
    <w:rsid w:val="004812C6"/>
    <w:rsid w:val="0048157B"/>
    <w:rsid w:val="00482B6B"/>
    <w:rsid w:val="00486820"/>
    <w:rsid w:val="004949A3"/>
    <w:rsid w:val="00497F6F"/>
    <w:rsid w:val="004B2141"/>
    <w:rsid w:val="004B25E8"/>
    <w:rsid w:val="004C567D"/>
    <w:rsid w:val="004D18D5"/>
    <w:rsid w:val="004D2A8A"/>
    <w:rsid w:val="004D3B03"/>
    <w:rsid w:val="004D4059"/>
    <w:rsid w:val="004E500B"/>
    <w:rsid w:val="004E6E3D"/>
    <w:rsid w:val="004F43DD"/>
    <w:rsid w:val="004F54A2"/>
    <w:rsid w:val="00500D2E"/>
    <w:rsid w:val="0050526C"/>
    <w:rsid w:val="0050566F"/>
    <w:rsid w:val="00512634"/>
    <w:rsid w:val="005222A6"/>
    <w:rsid w:val="00537B24"/>
    <w:rsid w:val="005624CB"/>
    <w:rsid w:val="00563306"/>
    <w:rsid w:val="005654E0"/>
    <w:rsid w:val="00566D05"/>
    <w:rsid w:val="005714C8"/>
    <w:rsid w:val="005742DC"/>
    <w:rsid w:val="0057466A"/>
    <w:rsid w:val="00576031"/>
    <w:rsid w:val="0057682F"/>
    <w:rsid w:val="0057713B"/>
    <w:rsid w:val="0058243A"/>
    <w:rsid w:val="0059735B"/>
    <w:rsid w:val="005A2A1C"/>
    <w:rsid w:val="005A7CF0"/>
    <w:rsid w:val="005B1BDD"/>
    <w:rsid w:val="005B3529"/>
    <w:rsid w:val="005B6100"/>
    <w:rsid w:val="005D2719"/>
    <w:rsid w:val="005D2836"/>
    <w:rsid w:val="005E1978"/>
    <w:rsid w:val="005E2332"/>
    <w:rsid w:val="005E2F5C"/>
    <w:rsid w:val="005E4724"/>
    <w:rsid w:val="005E54C7"/>
    <w:rsid w:val="005E5684"/>
    <w:rsid w:val="005E6002"/>
    <w:rsid w:val="005E6241"/>
    <w:rsid w:val="005E7BB6"/>
    <w:rsid w:val="005F0B53"/>
    <w:rsid w:val="005F4E0D"/>
    <w:rsid w:val="0061180C"/>
    <w:rsid w:val="00614FDE"/>
    <w:rsid w:val="006153A7"/>
    <w:rsid w:val="00623507"/>
    <w:rsid w:val="00624C5A"/>
    <w:rsid w:val="00633FC1"/>
    <w:rsid w:val="0063791E"/>
    <w:rsid w:val="00645A68"/>
    <w:rsid w:val="006461BC"/>
    <w:rsid w:val="006655B6"/>
    <w:rsid w:val="00685D8D"/>
    <w:rsid w:val="006903C8"/>
    <w:rsid w:val="006919C9"/>
    <w:rsid w:val="006940F9"/>
    <w:rsid w:val="006A4884"/>
    <w:rsid w:val="006B5D5E"/>
    <w:rsid w:val="006B6646"/>
    <w:rsid w:val="006C423D"/>
    <w:rsid w:val="006E0B23"/>
    <w:rsid w:val="006E5C49"/>
    <w:rsid w:val="006F19BA"/>
    <w:rsid w:val="006F2C08"/>
    <w:rsid w:val="00703473"/>
    <w:rsid w:val="007077FA"/>
    <w:rsid w:val="007162B6"/>
    <w:rsid w:val="007209E9"/>
    <w:rsid w:val="00722835"/>
    <w:rsid w:val="00723BC8"/>
    <w:rsid w:val="0073032E"/>
    <w:rsid w:val="00731EC3"/>
    <w:rsid w:val="0073212D"/>
    <w:rsid w:val="00736A47"/>
    <w:rsid w:val="007377C9"/>
    <w:rsid w:val="0074744F"/>
    <w:rsid w:val="00763B90"/>
    <w:rsid w:val="00766011"/>
    <w:rsid w:val="00766C02"/>
    <w:rsid w:val="00767837"/>
    <w:rsid w:val="007706A5"/>
    <w:rsid w:val="0077157D"/>
    <w:rsid w:val="0077538B"/>
    <w:rsid w:val="00792C20"/>
    <w:rsid w:val="00794857"/>
    <w:rsid w:val="007966D5"/>
    <w:rsid w:val="007A2AF1"/>
    <w:rsid w:val="007B32A4"/>
    <w:rsid w:val="007B5EF5"/>
    <w:rsid w:val="007C0752"/>
    <w:rsid w:val="007C2AB5"/>
    <w:rsid w:val="007D59CD"/>
    <w:rsid w:val="007D6018"/>
    <w:rsid w:val="007E3FEC"/>
    <w:rsid w:val="00807731"/>
    <w:rsid w:val="00814508"/>
    <w:rsid w:val="00817B30"/>
    <w:rsid w:val="00822AAD"/>
    <w:rsid w:val="00824633"/>
    <w:rsid w:val="0082538A"/>
    <w:rsid w:val="00831CD8"/>
    <w:rsid w:val="00845B81"/>
    <w:rsid w:val="00854093"/>
    <w:rsid w:val="008544D7"/>
    <w:rsid w:val="00860200"/>
    <w:rsid w:val="0086182F"/>
    <w:rsid w:val="00866990"/>
    <w:rsid w:val="00871475"/>
    <w:rsid w:val="00871F0A"/>
    <w:rsid w:val="00872255"/>
    <w:rsid w:val="0087562C"/>
    <w:rsid w:val="00882D82"/>
    <w:rsid w:val="008837DB"/>
    <w:rsid w:val="00887DA0"/>
    <w:rsid w:val="00892C93"/>
    <w:rsid w:val="00892FD0"/>
    <w:rsid w:val="00897AF3"/>
    <w:rsid w:val="008B3E1E"/>
    <w:rsid w:val="008C3CE7"/>
    <w:rsid w:val="008C7EE5"/>
    <w:rsid w:val="008D2E7A"/>
    <w:rsid w:val="008D75E1"/>
    <w:rsid w:val="008E6A37"/>
    <w:rsid w:val="008E6CC0"/>
    <w:rsid w:val="008F47C0"/>
    <w:rsid w:val="00901601"/>
    <w:rsid w:val="00902BCC"/>
    <w:rsid w:val="00911414"/>
    <w:rsid w:val="00912515"/>
    <w:rsid w:val="00912A92"/>
    <w:rsid w:val="00914675"/>
    <w:rsid w:val="00914845"/>
    <w:rsid w:val="00916C9E"/>
    <w:rsid w:val="0092004E"/>
    <w:rsid w:val="00926053"/>
    <w:rsid w:val="00927A20"/>
    <w:rsid w:val="009317A6"/>
    <w:rsid w:val="00944B43"/>
    <w:rsid w:val="00945FE8"/>
    <w:rsid w:val="00947034"/>
    <w:rsid w:val="009479A2"/>
    <w:rsid w:val="009533DA"/>
    <w:rsid w:val="00954E57"/>
    <w:rsid w:val="0098159C"/>
    <w:rsid w:val="00991612"/>
    <w:rsid w:val="009926C2"/>
    <w:rsid w:val="0099414C"/>
    <w:rsid w:val="009954A5"/>
    <w:rsid w:val="00997944"/>
    <w:rsid w:val="009B2545"/>
    <w:rsid w:val="009B3E3C"/>
    <w:rsid w:val="009B5952"/>
    <w:rsid w:val="009C0240"/>
    <w:rsid w:val="009C7E45"/>
    <w:rsid w:val="009D17D8"/>
    <w:rsid w:val="009D5A19"/>
    <w:rsid w:val="009D61E7"/>
    <w:rsid w:val="009E6DEC"/>
    <w:rsid w:val="009E7B7E"/>
    <w:rsid w:val="00A002E4"/>
    <w:rsid w:val="00A02924"/>
    <w:rsid w:val="00A05360"/>
    <w:rsid w:val="00A17887"/>
    <w:rsid w:val="00A31B3D"/>
    <w:rsid w:val="00A40F50"/>
    <w:rsid w:val="00A63FD5"/>
    <w:rsid w:val="00A6606C"/>
    <w:rsid w:val="00A70105"/>
    <w:rsid w:val="00A72A19"/>
    <w:rsid w:val="00A73142"/>
    <w:rsid w:val="00A766C8"/>
    <w:rsid w:val="00A80568"/>
    <w:rsid w:val="00A83E97"/>
    <w:rsid w:val="00A855D4"/>
    <w:rsid w:val="00A9629A"/>
    <w:rsid w:val="00AA0F6C"/>
    <w:rsid w:val="00AA6423"/>
    <w:rsid w:val="00AB4FB6"/>
    <w:rsid w:val="00AC2EA4"/>
    <w:rsid w:val="00AC3761"/>
    <w:rsid w:val="00AC7BDB"/>
    <w:rsid w:val="00AD11B9"/>
    <w:rsid w:val="00AD45CD"/>
    <w:rsid w:val="00AD73A8"/>
    <w:rsid w:val="00AE0EB9"/>
    <w:rsid w:val="00AE122F"/>
    <w:rsid w:val="00AE1BB1"/>
    <w:rsid w:val="00AE25B7"/>
    <w:rsid w:val="00AE5D80"/>
    <w:rsid w:val="00AF4A4A"/>
    <w:rsid w:val="00AF5E67"/>
    <w:rsid w:val="00B0062F"/>
    <w:rsid w:val="00B019A2"/>
    <w:rsid w:val="00B0235D"/>
    <w:rsid w:val="00B02A52"/>
    <w:rsid w:val="00B057A6"/>
    <w:rsid w:val="00B23895"/>
    <w:rsid w:val="00B36FA5"/>
    <w:rsid w:val="00B5030C"/>
    <w:rsid w:val="00B50A2B"/>
    <w:rsid w:val="00B55ABC"/>
    <w:rsid w:val="00B5714D"/>
    <w:rsid w:val="00B6060F"/>
    <w:rsid w:val="00B71474"/>
    <w:rsid w:val="00B721AA"/>
    <w:rsid w:val="00B81451"/>
    <w:rsid w:val="00B8157C"/>
    <w:rsid w:val="00B8276C"/>
    <w:rsid w:val="00B855C5"/>
    <w:rsid w:val="00B93A20"/>
    <w:rsid w:val="00B942D9"/>
    <w:rsid w:val="00BA1632"/>
    <w:rsid w:val="00BA5DC7"/>
    <w:rsid w:val="00BA6878"/>
    <w:rsid w:val="00BB271A"/>
    <w:rsid w:val="00BB5668"/>
    <w:rsid w:val="00BC0576"/>
    <w:rsid w:val="00BC2F2B"/>
    <w:rsid w:val="00BC3F8D"/>
    <w:rsid w:val="00BC7CFC"/>
    <w:rsid w:val="00BD2796"/>
    <w:rsid w:val="00BD2831"/>
    <w:rsid w:val="00BD34BF"/>
    <w:rsid w:val="00BD6AD4"/>
    <w:rsid w:val="00BE498F"/>
    <w:rsid w:val="00BF2158"/>
    <w:rsid w:val="00BF49BD"/>
    <w:rsid w:val="00C034EB"/>
    <w:rsid w:val="00C04DFE"/>
    <w:rsid w:val="00C06EBA"/>
    <w:rsid w:val="00C12B62"/>
    <w:rsid w:val="00C20041"/>
    <w:rsid w:val="00C23292"/>
    <w:rsid w:val="00C24A01"/>
    <w:rsid w:val="00C26176"/>
    <w:rsid w:val="00C30CEF"/>
    <w:rsid w:val="00C31B7A"/>
    <w:rsid w:val="00C426ED"/>
    <w:rsid w:val="00C438A7"/>
    <w:rsid w:val="00C4616F"/>
    <w:rsid w:val="00C54778"/>
    <w:rsid w:val="00C5523C"/>
    <w:rsid w:val="00C613A9"/>
    <w:rsid w:val="00C6166A"/>
    <w:rsid w:val="00C62578"/>
    <w:rsid w:val="00C64690"/>
    <w:rsid w:val="00C75B25"/>
    <w:rsid w:val="00C80A85"/>
    <w:rsid w:val="00C82FDD"/>
    <w:rsid w:val="00C941CC"/>
    <w:rsid w:val="00C956C7"/>
    <w:rsid w:val="00CA4D8D"/>
    <w:rsid w:val="00CB4D37"/>
    <w:rsid w:val="00CB5BEA"/>
    <w:rsid w:val="00CC663F"/>
    <w:rsid w:val="00CD579B"/>
    <w:rsid w:val="00CD754E"/>
    <w:rsid w:val="00CE46EB"/>
    <w:rsid w:val="00CF53EC"/>
    <w:rsid w:val="00CF6E15"/>
    <w:rsid w:val="00D0361C"/>
    <w:rsid w:val="00D05E19"/>
    <w:rsid w:val="00D10150"/>
    <w:rsid w:val="00D14A27"/>
    <w:rsid w:val="00D16149"/>
    <w:rsid w:val="00D17921"/>
    <w:rsid w:val="00D2168D"/>
    <w:rsid w:val="00D22C8A"/>
    <w:rsid w:val="00D30E00"/>
    <w:rsid w:val="00D3120D"/>
    <w:rsid w:val="00D3192C"/>
    <w:rsid w:val="00D325B5"/>
    <w:rsid w:val="00D35D13"/>
    <w:rsid w:val="00D41DFE"/>
    <w:rsid w:val="00D449D5"/>
    <w:rsid w:val="00D51F53"/>
    <w:rsid w:val="00D55038"/>
    <w:rsid w:val="00D5653C"/>
    <w:rsid w:val="00D60126"/>
    <w:rsid w:val="00D73E29"/>
    <w:rsid w:val="00D740CA"/>
    <w:rsid w:val="00D7489F"/>
    <w:rsid w:val="00D82643"/>
    <w:rsid w:val="00D847B5"/>
    <w:rsid w:val="00D859B5"/>
    <w:rsid w:val="00DA2AA2"/>
    <w:rsid w:val="00DA2FA3"/>
    <w:rsid w:val="00DA5E6F"/>
    <w:rsid w:val="00DB4815"/>
    <w:rsid w:val="00DB503D"/>
    <w:rsid w:val="00DB53A9"/>
    <w:rsid w:val="00DC00B3"/>
    <w:rsid w:val="00DC39A6"/>
    <w:rsid w:val="00DE1314"/>
    <w:rsid w:val="00DE1432"/>
    <w:rsid w:val="00DF0650"/>
    <w:rsid w:val="00DF0B79"/>
    <w:rsid w:val="00DF6385"/>
    <w:rsid w:val="00DF6979"/>
    <w:rsid w:val="00E06536"/>
    <w:rsid w:val="00E074A3"/>
    <w:rsid w:val="00E15333"/>
    <w:rsid w:val="00E17568"/>
    <w:rsid w:val="00E20E14"/>
    <w:rsid w:val="00E328B1"/>
    <w:rsid w:val="00E3383E"/>
    <w:rsid w:val="00E358A7"/>
    <w:rsid w:val="00E43193"/>
    <w:rsid w:val="00E451AE"/>
    <w:rsid w:val="00E51F25"/>
    <w:rsid w:val="00E55F01"/>
    <w:rsid w:val="00E820E9"/>
    <w:rsid w:val="00E82411"/>
    <w:rsid w:val="00E82A01"/>
    <w:rsid w:val="00E84666"/>
    <w:rsid w:val="00EA1047"/>
    <w:rsid w:val="00EA2561"/>
    <w:rsid w:val="00EA3AF5"/>
    <w:rsid w:val="00EA57C7"/>
    <w:rsid w:val="00EB27D2"/>
    <w:rsid w:val="00EB298F"/>
    <w:rsid w:val="00EB46DC"/>
    <w:rsid w:val="00EB5B55"/>
    <w:rsid w:val="00EC1C94"/>
    <w:rsid w:val="00EC539B"/>
    <w:rsid w:val="00EC6D18"/>
    <w:rsid w:val="00ED01BA"/>
    <w:rsid w:val="00EE00E1"/>
    <w:rsid w:val="00EE724E"/>
    <w:rsid w:val="00EF151C"/>
    <w:rsid w:val="00EF5B6D"/>
    <w:rsid w:val="00EF7ECF"/>
    <w:rsid w:val="00F0240C"/>
    <w:rsid w:val="00F03154"/>
    <w:rsid w:val="00F100DF"/>
    <w:rsid w:val="00F12057"/>
    <w:rsid w:val="00F12C91"/>
    <w:rsid w:val="00F13B7A"/>
    <w:rsid w:val="00F14F1D"/>
    <w:rsid w:val="00F2073A"/>
    <w:rsid w:val="00F24A40"/>
    <w:rsid w:val="00F24F82"/>
    <w:rsid w:val="00F34D6A"/>
    <w:rsid w:val="00F353E4"/>
    <w:rsid w:val="00F41BAD"/>
    <w:rsid w:val="00F44C8C"/>
    <w:rsid w:val="00F46546"/>
    <w:rsid w:val="00F54168"/>
    <w:rsid w:val="00F634E9"/>
    <w:rsid w:val="00F64E4C"/>
    <w:rsid w:val="00F74EFD"/>
    <w:rsid w:val="00F752CB"/>
    <w:rsid w:val="00F76307"/>
    <w:rsid w:val="00FA3071"/>
    <w:rsid w:val="00FB0120"/>
    <w:rsid w:val="00FB5821"/>
    <w:rsid w:val="00FB5962"/>
    <w:rsid w:val="00FD0C6B"/>
    <w:rsid w:val="00FD28DF"/>
    <w:rsid w:val="00FD4C0D"/>
    <w:rsid w:val="00FD5115"/>
    <w:rsid w:val="00FE1933"/>
    <w:rsid w:val="00FE39B5"/>
    <w:rsid w:val="00FE7E46"/>
    <w:rsid w:val="00FF0F2B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403</Words>
  <Characters>2302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19</cp:revision>
  <cp:lastPrinted>2010-10-25T17:27:00Z</cp:lastPrinted>
  <dcterms:created xsi:type="dcterms:W3CDTF">2015-11-09T11:37:00Z</dcterms:created>
  <dcterms:modified xsi:type="dcterms:W3CDTF">2015-11-09T13:04:00Z</dcterms:modified>
</cp:coreProperties>
</file>