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FEC" w:rsidRPr="005654E0" w:rsidRDefault="007E3FEC" w:rsidP="005654E0">
      <w:pPr>
        <w:ind w:left="-360" w:firstLine="360"/>
        <w:rPr>
          <w:rFonts w:ascii="Corbel" w:hAnsi="Corbel"/>
          <w:b/>
        </w:rPr>
      </w:pPr>
      <w:r w:rsidRPr="009D17D8">
        <w:rPr>
          <w:rFonts w:ascii="Century Gothic" w:hAnsi="Century Gothic" w:cs="Calibri"/>
        </w:rPr>
        <w:t xml:space="preserve">Name:                                     </w:t>
      </w:r>
      <w:r>
        <w:rPr>
          <w:rFonts w:ascii="Century Gothic" w:hAnsi="Century Gothic" w:cs="Calibri"/>
        </w:rPr>
        <w:t xml:space="preserve">          </w:t>
      </w:r>
      <w:r w:rsidRPr="009D17D8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>Weekly</w:t>
      </w:r>
      <w:r w:rsidRPr="009D17D8">
        <w:rPr>
          <w:rFonts w:ascii="Century Gothic" w:hAnsi="Century Gothic" w:cs="Calibri"/>
        </w:rPr>
        <w:t xml:space="preserve"> Math Homework - </w:t>
      </w:r>
      <w:r>
        <w:rPr>
          <w:rFonts w:ascii="Century Gothic" w:hAnsi="Century Gothic" w:cs="Calibri"/>
        </w:rPr>
        <w:t xml:space="preserve">12       </w:t>
      </w:r>
      <w:r w:rsidRPr="009D17D8">
        <w:rPr>
          <w:rFonts w:ascii="Century Gothic" w:hAnsi="Century Gothic" w:cs="Calibri"/>
        </w:rPr>
        <w:t xml:space="preserve">  </w:t>
      </w:r>
      <w:r>
        <w:rPr>
          <w:rFonts w:ascii="Century Gothic" w:hAnsi="Century Gothic" w:cs="Calibri"/>
        </w:rPr>
        <w:t>Teacher</w:t>
      </w:r>
      <w:r w:rsidRPr="009D17D8">
        <w:rPr>
          <w:rFonts w:ascii="Century Gothic" w:hAnsi="Century Gothic" w:cs="Calibri"/>
        </w:rPr>
        <w:t>:</w:t>
      </w:r>
    </w:p>
    <w:tbl>
      <w:tblPr>
        <w:tblpPr w:leftFromText="180" w:rightFromText="180" w:vertAnchor="text" w:tblpX="108" w:tblpY="1"/>
        <w:tblOverlap w:val="never"/>
        <w:tblW w:w="4934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88"/>
        <w:gridCol w:w="2789"/>
        <w:gridCol w:w="2789"/>
        <w:gridCol w:w="2789"/>
      </w:tblGrid>
      <w:tr w:rsidR="007E3FEC" w:rsidRPr="009D17D8" w:rsidTr="00381296">
        <w:trPr>
          <w:trHeight w:val="355"/>
        </w:trPr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7E3FEC" w:rsidRPr="00B81451" w:rsidRDefault="007E3FEC" w:rsidP="0070347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81451">
              <w:rPr>
                <w:rFonts w:ascii="Century Gothic" w:hAnsi="Century Gothic"/>
                <w:b/>
                <w:sz w:val="28"/>
                <w:szCs w:val="28"/>
              </w:rPr>
              <w:t xml:space="preserve">Monday 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(wk 12)</w:t>
            </w:r>
          </w:p>
        </w:tc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7E3FEC" w:rsidRPr="00B81451" w:rsidRDefault="007E3FEC" w:rsidP="0070347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81451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(wk 12)</w:t>
            </w:r>
          </w:p>
        </w:tc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7E3FEC" w:rsidRPr="00C64690" w:rsidRDefault="007E3FEC" w:rsidP="00703473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C64690">
              <w:rPr>
                <w:rFonts w:ascii="Century Gothic" w:hAnsi="Century Gothic"/>
                <w:b/>
                <w:sz w:val="26"/>
                <w:szCs w:val="26"/>
              </w:rPr>
              <w:t>Wednesday (wk 1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2</w:t>
            </w:r>
            <w:r w:rsidRPr="00C64690">
              <w:rPr>
                <w:rFonts w:ascii="Century Gothic" w:hAnsi="Century Gothic"/>
                <w:b/>
                <w:sz w:val="26"/>
                <w:szCs w:val="26"/>
              </w:rPr>
              <w:t>)</w:t>
            </w:r>
          </w:p>
        </w:tc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7E3FEC" w:rsidRPr="00B81451" w:rsidRDefault="007E3FEC" w:rsidP="0070347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81451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(wk 12)</w:t>
            </w:r>
          </w:p>
        </w:tc>
      </w:tr>
      <w:tr w:rsidR="007E3FEC" w:rsidRPr="005E2F5C" w:rsidTr="00CB5BEA">
        <w:trPr>
          <w:trHeight w:val="3312"/>
        </w:trPr>
        <w:tc>
          <w:tcPr>
            <w:tcW w:w="1250" w:type="pct"/>
          </w:tcPr>
          <w:p w:rsidR="007E3FEC" w:rsidRPr="001C5452" w:rsidRDefault="007E3FEC" w:rsidP="00C64690">
            <w:pPr>
              <w:rPr>
                <w:rFonts w:ascii="Arial" w:hAnsi="Arial" w:cs="Arial"/>
                <w:sz w:val="18"/>
                <w:szCs w:val="18"/>
              </w:rPr>
            </w:pPr>
            <w:r w:rsidRPr="001C5452">
              <w:rPr>
                <w:rFonts w:ascii="Arial" w:hAnsi="Arial" w:cs="Arial"/>
                <w:sz w:val="18"/>
                <w:szCs w:val="18"/>
              </w:rPr>
              <w:t xml:space="preserve">Below is the data comparing the winter low temperatures in 2 different cities over a week. </w:t>
            </w:r>
          </w:p>
          <w:p w:rsidR="007E3FEC" w:rsidRDefault="007E3FEC" w:rsidP="00C64690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.65pt;margin-top:2.45pt;width:126pt;height:99pt;z-index:251657216" stroked="f">
                  <v:textbox style="mso-next-textbox:#_x0000_s1026"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1E0"/>
                        </w:tblPr>
                        <w:tblGrid>
                          <w:gridCol w:w="1008"/>
                          <w:gridCol w:w="1455"/>
                        </w:tblGrid>
                        <w:tr w:rsidR="007E3FEC" w:rsidRPr="00F0240C" w:rsidTr="001C5452">
                          <w:tc>
                            <w:tcPr>
                              <w:tcW w:w="1008" w:type="dxa"/>
                            </w:tcPr>
                            <w:p w:rsidR="007E3FEC" w:rsidRPr="00897AF3" w:rsidRDefault="007E3FEC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smartTag w:uri="urn:schemas-microsoft-com:office:smarttags" w:element="place">
                                <w:smartTag w:uri="urn:schemas-microsoft-com:office:smarttags" w:element="City"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Chicago</w:t>
                                  </w:r>
                                </w:smartTag>
                              </w:smartTag>
                            </w:p>
                          </w:tc>
                          <w:tc>
                            <w:tcPr>
                              <w:tcW w:w="1455" w:type="dxa"/>
                            </w:tcPr>
                            <w:p w:rsidR="007E3FEC" w:rsidRPr="00897AF3" w:rsidRDefault="007E3FEC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smartTag w:uri="urn:schemas-microsoft-com:office:smarttags" w:element="place">
                                <w:smartTag w:uri="urn:schemas-microsoft-com:office:smarttags" w:element="City"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New York City</w:t>
                                  </w:r>
                                </w:smartTag>
                              </w:smartTag>
                            </w:p>
                          </w:tc>
                        </w:tr>
                        <w:tr w:rsidR="007E3FEC" w:rsidRPr="00F0240C" w:rsidTr="001C5452">
                          <w:tc>
                            <w:tcPr>
                              <w:tcW w:w="1008" w:type="dxa"/>
                            </w:tcPr>
                            <w:p w:rsidR="007E3FEC" w:rsidRPr="00897AF3" w:rsidRDefault="007E3FEC" w:rsidP="00854093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-6</w:t>
                              </w:r>
                            </w:p>
                          </w:tc>
                          <w:tc>
                            <w:tcPr>
                              <w:tcW w:w="1455" w:type="dxa"/>
                            </w:tcPr>
                            <w:p w:rsidR="007E3FEC" w:rsidRPr="00897AF3" w:rsidRDefault="007E3FEC" w:rsidP="00DB53A9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c>
                        </w:tr>
                        <w:tr w:rsidR="007E3FEC" w:rsidRPr="00F0240C" w:rsidTr="001C5452">
                          <w:tc>
                            <w:tcPr>
                              <w:tcW w:w="1008" w:type="dxa"/>
                            </w:tcPr>
                            <w:p w:rsidR="007E3FEC" w:rsidRPr="00897AF3" w:rsidRDefault="007E3FEC" w:rsidP="00854093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-10</w:t>
                              </w:r>
                            </w:p>
                          </w:tc>
                          <w:tc>
                            <w:tcPr>
                              <w:tcW w:w="1455" w:type="dxa"/>
                            </w:tcPr>
                            <w:p w:rsidR="007E3FEC" w:rsidRPr="00897AF3" w:rsidRDefault="007E3FEC" w:rsidP="00DB53A9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-10</w:t>
                              </w:r>
                            </w:p>
                          </w:tc>
                        </w:tr>
                        <w:tr w:rsidR="007E3FEC" w:rsidRPr="00F0240C" w:rsidTr="001C5452">
                          <w:tc>
                            <w:tcPr>
                              <w:tcW w:w="1008" w:type="dxa"/>
                            </w:tcPr>
                            <w:p w:rsidR="007E3FEC" w:rsidRPr="00897AF3" w:rsidRDefault="007E3FEC" w:rsidP="00854093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455" w:type="dxa"/>
                            </w:tcPr>
                            <w:p w:rsidR="007E3FEC" w:rsidRPr="00897AF3" w:rsidRDefault="007E3FEC" w:rsidP="00DB53A9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</w:tr>
                        <w:tr w:rsidR="007E3FEC" w:rsidRPr="00F0240C" w:rsidTr="001C5452">
                          <w:tc>
                            <w:tcPr>
                              <w:tcW w:w="1008" w:type="dxa"/>
                            </w:tcPr>
                            <w:p w:rsidR="007E3FEC" w:rsidRPr="00897AF3" w:rsidRDefault="007E3FEC" w:rsidP="00854093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455" w:type="dxa"/>
                            </w:tcPr>
                            <w:p w:rsidR="007E3FEC" w:rsidRPr="00897AF3" w:rsidRDefault="007E3FEC" w:rsidP="00DB53A9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-9</w:t>
                              </w:r>
                            </w:p>
                          </w:tc>
                        </w:tr>
                        <w:tr w:rsidR="007E3FEC" w:rsidRPr="00F0240C" w:rsidTr="001C5452">
                          <w:tc>
                            <w:tcPr>
                              <w:tcW w:w="1008" w:type="dxa"/>
                            </w:tcPr>
                            <w:p w:rsidR="007E3FEC" w:rsidRPr="00897AF3" w:rsidRDefault="007E3FEC" w:rsidP="00854093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-5</w:t>
                              </w:r>
                            </w:p>
                          </w:tc>
                          <w:tc>
                            <w:tcPr>
                              <w:tcW w:w="1455" w:type="dxa"/>
                            </w:tcPr>
                            <w:p w:rsidR="007E3FEC" w:rsidRPr="00897AF3" w:rsidRDefault="007E3FEC" w:rsidP="00DB53A9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-10</w:t>
                              </w:r>
                            </w:p>
                          </w:tc>
                        </w:tr>
                        <w:tr w:rsidR="007E3FEC" w:rsidRPr="00F0240C" w:rsidTr="001C5452">
                          <w:tc>
                            <w:tcPr>
                              <w:tcW w:w="1008" w:type="dxa"/>
                            </w:tcPr>
                            <w:p w:rsidR="007E3FEC" w:rsidRPr="00897AF3" w:rsidRDefault="007E3FEC" w:rsidP="00854093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455" w:type="dxa"/>
                            </w:tcPr>
                            <w:p w:rsidR="007E3FEC" w:rsidRPr="00897AF3" w:rsidRDefault="007E3FEC" w:rsidP="00DB53A9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</w:tr>
                        <w:tr w:rsidR="007E3FEC" w:rsidRPr="00F0240C" w:rsidTr="001C5452">
                          <w:tc>
                            <w:tcPr>
                              <w:tcW w:w="1008" w:type="dxa"/>
                            </w:tcPr>
                            <w:p w:rsidR="007E3FEC" w:rsidRPr="00897AF3" w:rsidRDefault="007E3FEC" w:rsidP="00854093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-1</w:t>
                              </w:r>
                            </w:p>
                          </w:tc>
                          <w:tc>
                            <w:tcPr>
                              <w:tcW w:w="1455" w:type="dxa"/>
                            </w:tcPr>
                            <w:p w:rsidR="007E3FEC" w:rsidRPr="00897AF3" w:rsidRDefault="007E3FEC" w:rsidP="00DB53A9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-6</w:t>
                              </w:r>
                            </w:p>
                          </w:tc>
                        </w:tr>
                      </w:tbl>
                      <w:p w:rsidR="007E3FEC" w:rsidRPr="00F0240C" w:rsidRDefault="007E3FEC" w:rsidP="001C5452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7E3FEC" w:rsidRDefault="007E3FEC" w:rsidP="00C64690"/>
          <w:p w:rsidR="007E3FEC" w:rsidRDefault="007E3FEC" w:rsidP="00C64690">
            <w:pPr>
              <w:rPr>
                <w:rFonts w:ascii="Arial" w:hAnsi="Arial" w:cs="Arial"/>
                <w:sz w:val="18"/>
                <w:szCs w:val="18"/>
              </w:rPr>
            </w:pPr>
          </w:p>
          <w:p w:rsidR="007E3FEC" w:rsidRDefault="007E3FEC" w:rsidP="00C64690">
            <w:pPr>
              <w:rPr>
                <w:rFonts w:ascii="Arial" w:hAnsi="Arial" w:cs="Arial"/>
                <w:sz w:val="18"/>
                <w:szCs w:val="18"/>
              </w:rPr>
            </w:pPr>
          </w:p>
          <w:p w:rsidR="007E3FEC" w:rsidRDefault="007E3FEC" w:rsidP="00C64690">
            <w:pPr>
              <w:rPr>
                <w:rFonts w:ascii="Arial" w:hAnsi="Arial" w:cs="Arial"/>
                <w:sz w:val="18"/>
                <w:szCs w:val="18"/>
              </w:rPr>
            </w:pPr>
          </w:p>
          <w:p w:rsidR="007E3FEC" w:rsidRDefault="007E3FEC" w:rsidP="00C646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pict>
                <v:shape id="_x0000_s1027" type="#_x0000_t202" style="position:absolute;margin-left:111.65pt;margin-top:10.1pt;width:9pt;height:9pt;z-index:251656192" stroked="f">
                  <v:textbox>
                    <w:txbxContent>
                      <w:p w:rsidR="007E3FEC" w:rsidRDefault="007E3FEC"/>
                    </w:txbxContent>
                  </v:textbox>
                </v:shape>
              </w:pict>
            </w:r>
          </w:p>
          <w:p w:rsidR="007E3FEC" w:rsidRPr="00854093" w:rsidRDefault="007E3FEC" w:rsidP="00854093">
            <w:pPr>
              <w:rPr>
                <w:rFonts w:ascii="Arial" w:hAnsi="Arial" w:cs="Arial"/>
                <w:sz w:val="18"/>
                <w:szCs w:val="18"/>
              </w:rPr>
            </w:pPr>
          </w:p>
          <w:p w:rsidR="007E3FEC" w:rsidRPr="00854093" w:rsidRDefault="007E3FEC" w:rsidP="00854093">
            <w:pPr>
              <w:rPr>
                <w:rFonts w:ascii="Arial" w:hAnsi="Arial" w:cs="Arial"/>
                <w:sz w:val="18"/>
                <w:szCs w:val="18"/>
              </w:rPr>
            </w:pPr>
          </w:p>
          <w:p w:rsidR="007E3FEC" w:rsidRDefault="007E3FEC" w:rsidP="00854093">
            <w:pPr>
              <w:rPr>
                <w:rFonts w:ascii="Arial" w:hAnsi="Arial" w:cs="Arial"/>
                <w:sz w:val="18"/>
                <w:szCs w:val="18"/>
              </w:rPr>
            </w:pPr>
          </w:p>
          <w:p w:rsidR="007E3FEC" w:rsidRPr="00854093" w:rsidRDefault="007E3FEC" w:rsidP="008540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Find the average temperature for each city. What is the difference in the mean?</w:t>
            </w:r>
          </w:p>
        </w:tc>
        <w:tc>
          <w:tcPr>
            <w:tcW w:w="1250" w:type="pct"/>
          </w:tcPr>
          <w:p w:rsidR="007E3FEC" w:rsidRPr="001C5452" w:rsidRDefault="007E3FEC" w:rsidP="00854093">
            <w:pPr>
              <w:rPr>
                <w:rFonts w:ascii="Arial" w:hAnsi="Arial" w:cs="Arial"/>
                <w:sz w:val="18"/>
                <w:szCs w:val="18"/>
              </w:rPr>
            </w:pPr>
            <w:r w:rsidRPr="001C5452">
              <w:rPr>
                <w:rFonts w:ascii="Arial" w:hAnsi="Arial" w:cs="Arial"/>
                <w:sz w:val="18"/>
                <w:szCs w:val="18"/>
              </w:rPr>
              <w:t xml:space="preserve">Below is the data comparing the winter low temperatures in 2 different cities over a week. </w:t>
            </w:r>
          </w:p>
          <w:p w:rsidR="007E3FEC" w:rsidRDefault="007E3FEC" w:rsidP="00854093">
            <w:r>
              <w:rPr>
                <w:noProof/>
              </w:rPr>
              <w:pict>
                <v:shape id="_x0000_s1028" type="#_x0000_t202" style="position:absolute;margin-left:3.65pt;margin-top:2.45pt;width:126pt;height:99pt;z-index:251659264" stroked="f">
                  <v:textbox style="mso-next-textbox:#_x0000_s1028"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1E0"/>
                        </w:tblPr>
                        <w:tblGrid>
                          <w:gridCol w:w="1008"/>
                          <w:gridCol w:w="1455"/>
                        </w:tblGrid>
                        <w:tr w:rsidR="007E3FEC" w:rsidRPr="00F0240C" w:rsidTr="001C5452">
                          <w:tc>
                            <w:tcPr>
                              <w:tcW w:w="1008" w:type="dxa"/>
                            </w:tcPr>
                            <w:p w:rsidR="007E3FEC" w:rsidRPr="00897AF3" w:rsidRDefault="007E3FEC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smartTag w:uri="urn:schemas-microsoft-com:office:smarttags" w:element="City">
                                <w:smartTag w:uri="urn:schemas-microsoft-com:office:smarttags" w:element="place"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Chicago</w:t>
                                  </w:r>
                                </w:smartTag>
                              </w:smartTag>
                            </w:p>
                          </w:tc>
                          <w:tc>
                            <w:tcPr>
                              <w:tcW w:w="1455" w:type="dxa"/>
                            </w:tcPr>
                            <w:p w:rsidR="007E3FEC" w:rsidRPr="00897AF3" w:rsidRDefault="007E3FEC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smartTag w:uri="urn:schemas-microsoft-com:office:smarttags" w:element="City">
                                <w:smartTag w:uri="urn:schemas-microsoft-com:office:smarttags" w:element="place"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New York City</w:t>
                                  </w:r>
                                </w:smartTag>
                              </w:smartTag>
                            </w:p>
                          </w:tc>
                        </w:tr>
                        <w:tr w:rsidR="007E3FEC" w:rsidRPr="00F0240C" w:rsidTr="001C5452">
                          <w:tc>
                            <w:tcPr>
                              <w:tcW w:w="1008" w:type="dxa"/>
                            </w:tcPr>
                            <w:p w:rsidR="007E3FEC" w:rsidRPr="00897AF3" w:rsidRDefault="007E3FEC" w:rsidP="00DB53A9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-6</w:t>
                              </w:r>
                            </w:p>
                          </w:tc>
                          <w:tc>
                            <w:tcPr>
                              <w:tcW w:w="1455" w:type="dxa"/>
                            </w:tcPr>
                            <w:p w:rsidR="007E3FEC" w:rsidRPr="00897AF3" w:rsidRDefault="007E3FEC" w:rsidP="00DB53A9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c>
                        </w:tr>
                        <w:tr w:rsidR="007E3FEC" w:rsidRPr="00F0240C" w:rsidTr="001C5452">
                          <w:tc>
                            <w:tcPr>
                              <w:tcW w:w="1008" w:type="dxa"/>
                            </w:tcPr>
                            <w:p w:rsidR="007E3FEC" w:rsidRPr="00897AF3" w:rsidRDefault="007E3FEC" w:rsidP="00DB53A9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-10</w:t>
                              </w:r>
                            </w:p>
                          </w:tc>
                          <w:tc>
                            <w:tcPr>
                              <w:tcW w:w="1455" w:type="dxa"/>
                            </w:tcPr>
                            <w:p w:rsidR="007E3FEC" w:rsidRPr="00897AF3" w:rsidRDefault="007E3FEC" w:rsidP="00DB53A9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-10</w:t>
                              </w:r>
                            </w:p>
                          </w:tc>
                        </w:tr>
                        <w:tr w:rsidR="007E3FEC" w:rsidRPr="00F0240C" w:rsidTr="001C5452">
                          <w:tc>
                            <w:tcPr>
                              <w:tcW w:w="1008" w:type="dxa"/>
                            </w:tcPr>
                            <w:p w:rsidR="007E3FEC" w:rsidRPr="00897AF3" w:rsidRDefault="007E3FEC" w:rsidP="00DB53A9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455" w:type="dxa"/>
                            </w:tcPr>
                            <w:p w:rsidR="007E3FEC" w:rsidRPr="00897AF3" w:rsidRDefault="007E3FEC" w:rsidP="00DB53A9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</w:tr>
                        <w:tr w:rsidR="007E3FEC" w:rsidRPr="00F0240C" w:rsidTr="001C5452">
                          <w:tc>
                            <w:tcPr>
                              <w:tcW w:w="1008" w:type="dxa"/>
                            </w:tcPr>
                            <w:p w:rsidR="007E3FEC" w:rsidRPr="00897AF3" w:rsidRDefault="007E3FEC" w:rsidP="00DB53A9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455" w:type="dxa"/>
                            </w:tcPr>
                            <w:p w:rsidR="007E3FEC" w:rsidRPr="00897AF3" w:rsidRDefault="007E3FEC" w:rsidP="00DB53A9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-9</w:t>
                              </w:r>
                            </w:p>
                          </w:tc>
                        </w:tr>
                        <w:tr w:rsidR="007E3FEC" w:rsidRPr="00F0240C" w:rsidTr="001C5452">
                          <w:tc>
                            <w:tcPr>
                              <w:tcW w:w="1008" w:type="dxa"/>
                            </w:tcPr>
                            <w:p w:rsidR="007E3FEC" w:rsidRPr="00897AF3" w:rsidRDefault="007E3FEC" w:rsidP="00DB53A9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-5</w:t>
                              </w:r>
                            </w:p>
                          </w:tc>
                          <w:tc>
                            <w:tcPr>
                              <w:tcW w:w="1455" w:type="dxa"/>
                            </w:tcPr>
                            <w:p w:rsidR="007E3FEC" w:rsidRPr="00897AF3" w:rsidRDefault="007E3FEC" w:rsidP="00DB53A9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-10</w:t>
                              </w:r>
                            </w:p>
                          </w:tc>
                        </w:tr>
                        <w:tr w:rsidR="007E3FEC" w:rsidRPr="00F0240C" w:rsidTr="001C5452">
                          <w:tc>
                            <w:tcPr>
                              <w:tcW w:w="1008" w:type="dxa"/>
                            </w:tcPr>
                            <w:p w:rsidR="007E3FEC" w:rsidRPr="00897AF3" w:rsidRDefault="007E3FEC" w:rsidP="00DB53A9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455" w:type="dxa"/>
                            </w:tcPr>
                            <w:p w:rsidR="007E3FEC" w:rsidRPr="00897AF3" w:rsidRDefault="007E3FEC" w:rsidP="00DB53A9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</w:tr>
                        <w:tr w:rsidR="007E3FEC" w:rsidRPr="00F0240C" w:rsidTr="001C5452">
                          <w:tc>
                            <w:tcPr>
                              <w:tcW w:w="1008" w:type="dxa"/>
                            </w:tcPr>
                            <w:p w:rsidR="007E3FEC" w:rsidRPr="00897AF3" w:rsidRDefault="007E3FEC" w:rsidP="00DB53A9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-1</w:t>
                              </w:r>
                            </w:p>
                          </w:tc>
                          <w:tc>
                            <w:tcPr>
                              <w:tcW w:w="1455" w:type="dxa"/>
                            </w:tcPr>
                            <w:p w:rsidR="007E3FEC" w:rsidRPr="00897AF3" w:rsidRDefault="007E3FEC" w:rsidP="00DB53A9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-6</w:t>
                              </w:r>
                            </w:p>
                          </w:tc>
                        </w:tr>
                      </w:tbl>
                      <w:p w:rsidR="007E3FEC" w:rsidRPr="00F0240C" w:rsidRDefault="007E3FEC" w:rsidP="0085409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7E3FEC" w:rsidRDefault="007E3FEC" w:rsidP="00854093"/>
          <w:p w:rsidR="007E3FEC" w:rsidRDefault="007E3FEC" w:rsidP="00854093">
            <w:pPr>
              <w:rPr>
                <w:rFonts w:ascii="Arial" w:hAnsi="Arial" w:cs="Arial"/>
                <w:sz w:val="18"/>
                <w:szCs w:val="18"/>
              </w:rPr>
            </w:pPr>
          </w:p>
          <w:p w:rsidR="007E3FEC" w:rsidRDefault="007E3FEC" w:rsidP="00854093">
            <w:pPr>
              <w:rPr>
                <w:rFonts w:ascii="Arial" w:hAnsi="Arial" w:cs="Arial"/>
                <w:sz w:val="18"/>
                <w:szCs w:val="18"/>
              </w:rPr>
            </w:pPr>
          </w:p>
          <w:p w:rsidR="007E3FEC" w:rsidRDefault="007E3FEC" w:rsidP="00854093">
            <w:pPr>
              <w:rPr>
                <w:rFonts w:ascii="Arial" w:hAnsi="Arial" w:cs="Arial"/>
                <w:sz w:val="18"/>
                <w:szCs w:val="18"/>
              </w:rPr>
            </w:pPr>
          </w:p>
          <w:p w:rsidR="007E3FEC" w:rsidRDefault="007E3FEC" w:rsidP="008540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pict>
                <v:shape id="_x0000_s1029" type="#_x0000_t202" style="position:absolute;margin-left:111.65pt;margin-top:10.1pt;width:9pt;height:9pt;z-index:251658240" stroked="f">
                  <v:textbox>
                    <w:txbxContent>
                      <w:p w:rsidR="007E3FEC" w:rsidRDefault="007E3FEC" w:rsidP="00854093"/>
                    </w:txbxContent>
                  </v:textbox>
                </v:shape>
              </w:pict>
            </w:r>
          </w:p>
          <w:p w:rsidR="007E3FEC" w:rsidRPr="00854093" w:rsidRDefault="007E3FEC" w:rsidP="00854093">
            <w:pPr>
              <w:rPr>
                <w:rFonts w:ascii="Arial" w:hAnsi="Arial" w:cs="Arial"/>
                <w:sz w:val="18"/>
                <w:szCs w:val="18"/>
              </w:rPr>
            </w:pPr>
          </w:p>
          <w:p w:rsidR="007E3FEC" w:rsidRPr="00854093" w:rsidRDefault="007E3FEC" w:rsidP="00854093">
            <w:pPr>
              <w:rPr>
                <w:rFonts w:ascii="Arial" w:hAnsi="Arial" w:cs="Arial"/>
                <w:sz w:val="18"/>
                <w:szCs w:val="18"/>
              </w:rPr>
            </w:pPr>
          </w:p>
          <w:p w:rsidR="007E3FEC" w:rsidRDefault="007E3FEC" w:rsidP="00854093">
            <w:pPr>
              <w:rPr>
                <w:rFonts w:ascii="Arial" w:hAnsi="Arial" w:cs="Arial"/>
                <w:sz w:val="18"/>
                <w:szCs w:val="18"/>
              </w:rPr>
            </w:pPr>
          </w:p>
          <w:p w:rsidR="007E3FEC" w:rsidRPr="001C5452" w:rsidRDefault="007E3FEC" w:rsidP="00CB5B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Find the median temperature for each city. What is the difference in the median?</w:t>
            </w:r>
          </w:p>
        </w:tc>
        <w:tc>
          <w:tcPr>
            <w:tcW w:w="1250" w:type="pct"/>
          </w:tcPr>
          <w:p w:rsidR="007E3FEC" w:rsidRPr="001C5452" w:rsidRDefault="007E3FEC" w:rsidP="00854093">
            <w:pPr>
              <w:rPr>
                <w:rFonts w:ascii="Arial" w:hAnsi="Arial" w:cs="Arial"/>
                <w:sz w:val="18"/>
                <w:szCs w:val="18"/>
              </w:rPr>
            </w:pPr>
            <w:r w:rsidRPr="001C5452">
              <w:rPr>
                <w:rFonts w:ascii="Arial" w:hAnsi="Arial" w:cs="Arial"/>
                <w:sz w:val="18"/>
                <w:szCs w:val="18"/>
              </w:rPr>
              <w:t xml:space="preserve">Below is the data comparing the winter low temperatures in 2 different cities over a week. </w:t>
            </w:r>
          </w:p>
          <w:p w:rsidR="007E3FEC" w:rsidRDefault="007E3FEC" w:rsidP="00854093">
            <w:r>
              <w:rPr>
                <w:noProof/>
              </w:rPr>
              <w:pict>
                <v:shape id="_x0000_s1030" type="#_x0000_t202" style="position:absolute;margin-left:3.65pt;margin-top:2.45pt;width:126pt;height:99pt;z-index:251661312" stroked="f">
                  <v:textbox style="mso-next-textbox:#_x0000_s1030"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1E0"/>
                        </w:tblPr>
                        <w:tblGrid>
                          <w:gridCol w:w="1008"/>
                          <w:gridCol w:w="1455"/>
                        </w:tblGrid>
                        <w:tr w:rsidR="007E3FEC" w:rsidRPr="00F0240C" w:rsidTr="001C5452">
                          <w:tc>
                            <w:tcPr>
                              <w:tcW w:w="1008" w:type="dxa"/>
                            </w:tcPr>
                            <w:p w:rsidR="007E3FEC" w:rsidRPr="00897AF3" w:rsidRDefault="007E3FEC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smartTag w:uri="urn:schemas-microsoft-com:office:smarttags" w:element="City">
                                <w:smartTag w:uri="urn:schemas-microsoft-com:office:smarttags" w:element="place"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Chicago</w:t>
                                  </w:r>
                                </w:smartTag>
                              </w:smartTag>
                            </w:p>
                          </w:tc>
                          <w:tc>
                            <w:tcPr>
                              <w:tcW w:w="1455" w:type="dxa"/>
                            </w:tcPr>
                            <w:p w:rsidR="007E3FEC" w:rsidRPr="00897AF3" w:rsidRDefault="007E3FEC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smartTag w:uri="urn:schemas-microsoft-com:office:smarttags" w:element="City">
                                <w:smartTag w:uri="urn:schemas-microsoft-com:office:smarttags" w:element="place"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New York City</w:t>
                                  </w:r>
                                </w:smartTag>
                              </w:smartTag>
                            </w:p>
                          </w:tc>
                        </w:tr>
                        <w:tr w:rsidR="007E3FEC" w:rsidRPr="00F0240C" w:rsidTr="001C5452">
                          <w:tc>
                            <w:tcPr>
                              <w:tcW w:w="1008" w:type="dxa"/>
                            </w:tcPr>
                            <w:p w:rsidR="007E3FEC" w:rsidRPr="00897AF3" w:rsidRDefault="007E3FEC" w:rsidP="00DB53A9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-6</w:t>
                              </w:r>
                            </w:p>
                          </w:tc>
                          <w:tc>
                            <w:tcPr>
                              <w:tcW w:w="1455" w:type="dxa"/>
                            </w:tcPr>
                            <w:p w:rsidR="007E3FEC" w:rsidRPr="00897AF3" w:rsidRDefault="007E3FEC" w:rsidP="00DB53A9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c>
                        </w:tr>
                        <w:tr w:rsidR="007E3FEC" w:rsidRPr="00F0240C" w:rsidTr="001C5452">
                          <w:tc>
                            <w:tcPr>
                              <w:tcW w:w="1008" w:type="dxa"/>
                            </w:tcPr>
                            <w:p w:rsidR="007E3FEC" w:rsidRPr="00897AF3" w:rsidRDefault="007E3FEC" w:rsidP="00DB53A9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-10</w:t>
                              </w:r>
                            </w:p>
                          </w:tc>
                          <w:tc>
                            <w:tcPr>
                              <w:tcW w:w="1455" w:type="dxa"/>
                            </w:tcPr>
                            <w:p w:rsidR="007E3FEC" w:rsidRPr="00897AF3" w:rsidRDefault="007E3FEC" w:rsidP="00DB53A9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-10</w:t>
                              </w:r>
                            </w:p>
                          </w:tc>
                        </w:tr>
                        <w:tr w:rsidR="007E3FEC" w:rsidRPr="00F0240C" w:rsidTr="001C5452">
                          <w:tc>
                            <w:tcPr>
                              <w:tcW w:w="1008" w:type="dxa"/>
                            </w:tcPr>
                            <w:p w:rsidR="007E3FEC" w:rsidRPr="00897AF3" w:rsidRDefault="007E3FEC" w:rsidP="00DB53A9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455" w:type="dxa"/>
                            </w:tcPr>
                            <w:p w:rsidR="007E3FEC" w:rsidRPr="00897AF3" w:rsidRDefault="007E3FEC" w:rsidP="00DB53A9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</w:tr>
                        <w:tr w:rsidR="007E3FEC" w:rsidRPr="00F0240C" w:rsidTr="001C5452">
                          <w:tc>
                            <w:tcPr>
                              <w:tcW w:w="1008" w:type="dxa"/>
                            </w:tcPr>
                            <w:p w:rsidR="007E3FEC" w:rsidRPr="00897AF3" w:rsidRDefault="007E3FEC" w:rsidP="00DB53A9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455" w:type="dxa"/>
                            </w:tcPr>
                            <w:p w:rsidR="007E3FEC" w:rsidRPr="00897AF3" w:rsidRDefault="007E3FEC" w:rsidP="00DB53A9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-9</w:t>
                              </w:r>
                            </w:p>
                          </w:tc>
                        </w:tr>
                        <w:tr w:rsidR="007E3FEC" w:rsidRPr="00F0240C" w:rsidTr="001C5452">
                          <w:tc>
                            <w:tcPr>
                              <w:tcW w:w="1008" w:type="dxa"/>
                            </w:tcPr>
                            <w:p w:rsidR="007E3FEC" w:rsidRPr="00897AF3" w:rsidRDefault="007E3FEC" w:rsidP="00DB53A9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-5</w:t>
                              </w:r>
                            </w:p>
                          </w:tc>
                          <w:tc>
                            <w:tcPr>
                              <w:tcW w:w="1455" w:type="dxa"/>
                            </w:tcPr>
                            <w:p w:rsidR="007E3FEC" w:rsidRPr="00897AF3" w:rsidRDefault="007E3FEC" w:rsidP="00DB53A9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-10</w:t>
                              </w:r>
                            </w:p>
                          </w:tc>
                        </w:tr>
                        <w:tr w:rsidR="007E3FEC" w:rsidRPr="00F0240C" w:rsidTr="001C5452">
                          <w:tc>
                            <w:tcPr>
                              <w:tcW w:w="1008" w:type="dxa"/>
                            </w:tcPr>
                            <w:p w:rsidR="007E3FEC" w:rsidRPr="00897AF3" w:rsidRDefault="007E3FEC" w:rsidP="00DB53A9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455" w:type="dxa"/>
                            </w:tcPr>
                            <w:p w:rsidR="007E3FEC" w:rsidRPr="00897AF3" w:rsidRDefault="007E3FEC" w:rsidP="00DB53A9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</w:tr>
                        <w:tr w:rsidR="007E3FEC" w:rsidRPr="00F0240C" w:rsidTr="001C5452">
                          <w:tc>
                            <w:tcPr>
                              <w:tcW w:w="1008" w:type="dxa"/>
                            </w:tcPr>
                            <w:p w:rsidR="007E3FEC" w:rsidRPr="00897AF3" w:rsidRDefault="007E3FEC" w:rsidP="00DB53A9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-1</w:t>
                              </w:r>
                            </w:p>
                          </w:tc>
                          <w:tc>
                            <w:tcPr>
                              <w:tcW w:w="1455" w:type="dxa"/>
                            </w:tcPr>
                            <w:p w:rsidR="007E3FEC" w:rsidRPr="00897AF3" w:rsidRDefault="007E3FEC" w:rsidP="00DB53A9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-6</w:t>
                              </w:r>
                            </w:p>
                          </w:tc>
                        </w:tr>
                      </w:tbl>
                      <w:p w:rsidR="007E3FEC" w:rsidRPr="00F0240C" w:rsidRDefault="007E3FEC" w:rsidP="0085409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7E3FEC" w:rsidRDefault="007E3FEC" w:rsidP="00854093"/>
          <w:p w:rsidR="007E3FEC" w:rsidRDefault="007E3FEC" w:rsidP="00854093">
            <w:pPr>
              <w:rPr>
                <w:rFonts w:ascii="Arial" w:hAnsi="Arial" w:cs="Arial"/>
                <w:sz w:val="18"/>
                <w:szCs w:val="18"/>
              </w:rPr>
            </w:pPr>
          </w:p>
          <w:p w:rsidR="007E3FEC" w:rsidRDefault="007E3FEC" w:rsidP="00854093">
            <w:pPr>
              <w:rPr>
                <w:rFonts w:ascii="Arial" w:hAnsi="Arial" w:cs="Arial"/>
                <w:sz w:val="18"/>
                <w:szCs w:val="18"/>
              </w:rPr>
            </w:pPr>
          </w:p>
          <w:p w:rsidR="007E3FEC" w:rsidRDefault="007E3FEC" w:rsidP="00854093">
            <w:pPr>
              <w:rPr>
                <w:rFonts w:ascii="Arial" w:hAnsi="Arial" w:cs="Arial"/>
                <w:sz w:val="18"/>
                <w:szCs w:val="18"/>
              </w:rPr>
            </w:pPr>
          </w:p>
          <w:p w:rsidR="007E3FEC" w:rsidRDefault="007E3FEC" w:rsidP="008540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pict>
                <v:shape id="_x0000_s1031" type="#_x0000_t202" style="position:absolute;margin-left:111.65pt;margin-top:10.1pt;width:9pt;height:9pt;z-index:251660288" stroked="f">
                  <v:textbox>
                    <w:txbxContent>
                      <w:p w:rsidR="007E3FEC" w:rsidRDefault="007E3FEC" w:rsidP="00854093"/>
                    </w:txbxContent>
                  </v:textbox>
                </v:shape>
              </w:pict>
            </w:r>
          </w:p>
          <w:p w:rsidR="007E3FEC" w:rsidRPr="00854093" w:rsidRDefault="007E3FEC" w:rsidP="00854093">
            <w:pPr>
              <w:rPr>
                <w:rFonts w:ascii="Arial" w:hAnsi="Arial" w:cs="Arial"/>
                <w:sz w:val="18"/>
                <w:szCs w:val="18"/>
              </w:rPr>
            </w:pPr>
          </w:p>
          <w:p w:rsidR="007E3FEC" w:rsidRPr="00854093" w:rsidRDefault="007E3FEC" w:rsidP="00854093">
            <w:pPr>
              <w:rPr>
                <w:rFonts w:ascii="Arial" w:hAnsi="Arial" w:cs="Arial"/>
                <w:sz w:val="18"/>
                <w:szCs w:val="18"/>
              </w:rPr>
            </w:pPr>
          </w:p>
          <w:p w:rsidR="007E3FEC" w:rsidRDefault="007E3FEC" w:rsidP="00854093">
            <w:pPr>
              <w:rPr>
                <w:rFonts w:ascii="Arial" w:hAnsi="Arial" w:cs="Arial"/>
                <w:sz w:val="18"/>
                <w:szCs w:val="18"/>
              </w:rPr>
            </w:pPr>
          </w:p>
          <w:p w:rsidR="007E3FEC" w:rsidRPr="00381296" w:rsidRDefault="007E3FEC" w:rsidP="008540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Find the range for each city. What is the difference in the range?</w:t>
            </w:r>
          </w:p>
        </w:tc>
        <w:tc>
          <w:tcPr>
            <w:tcW w:w="1250" w:type="pct"/>
          </w:tcPr>
          <w:p w:rsidR="007E3FEC" w:rsidRPr="001C5452" w:rsidRDefault="007E3FEC" w:rsidP="00854093">
            <w:pPr>
              <w:rPr>
                <w:rFonts w:ascii="Arial" w:hAnsi="Arial" w:cs="Arial"/>
                <w:sz w:val="18"/>
                <w:szCs w:val="18"/>
              </w:rPr>
            </w:pPr>
            <w:r w:rsidRPr="001C5452">
              <w:rPr>
                <w:rFonts w:ascii="Arial" w:hAnsi="Arial" w:cs="Arial"/>
                <w:sz w:val="18"/>
                <w:szCs w:val="18"/>
              </w:rPr>
              <w:t xml:space="preserve">Below is the data comparing the winter low temperatures in 2 different cities over a week. </w:t>
            </w:r>
          </w:p>
          <w:p w:rsidR="007E3FEC" w:rsidRDefault="007E3FEC" w:rsidP="00854093">
            <w:r>
              <w:rPr>
                <w:noProof/>
              </w:rPr>
              <w:pict>
                <v:shape id="_x0000_s1032" type="#_x0000_t202" style="position:absolute;margin-left:3.65pt;margin-top:2.45pt;width:126pt;height:99pt;z-index:251663360" stroked="f">
                  <v:textbox style="mso-next-textbox:#_x0000_s1032"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1E0"/>
                        </w:tblPr>
                        <w:tblGrid>
                          <w:gridCol w:w="1008"/>
                          <w:gridCol w:w="1455"/>
                        </w:tblGrid>
                        <w:tr w:rsidR="007E3FEC" w:rsidRPr="00F0240C" w:rsidTr="001C5452">
                          <w:tc>
                            <w:tcPr>
                              <w:tcW w:w="1008" w:type="dxa"/>
                            </w:tcPr>
                            <w:p w:rsidR="007E3FEC" w:rsidRPr="00897AF3" w:rsidRDefault="007E3FEC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smartTag w:uri="urn:schemas-microsoft-com:office:smarttags" w:element="City">
                                <w:smartTag w:uri="urn:schemas-microsoft-com:office:smarttags" w:element="place"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Chicago</w:t>
                                  </w:r>
                                </w:smartTag>
                              </w:smartTag>
                            </w:p>
                          </w:tc>
                          <w:tc>
                            <w:tcPr>
                              <w:tcW w:w="1455" w:type="dxa"/>
                            </w:tcPr>
                            <w:p w:rsidR="007E3FEC" w:rsidRPr="00897AF3" w:rsidRDefault="007E3FEC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smartTag w:uri="urn:schemas-microsoft-com:office:smarttags" w:element="City">
                                <w:smartTag w:uri="urn:schemas-microsoft-com:office:smarttags" w:element="place"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New York City</w:t>
                                  </w:r>
                                </w:smartTag>
                              </w:smartTag>
                            </w:p>
                          </w:tc>
                        </w:tr>
                        <w:tr w:rsidR="007E3FEC" w:rsidRPr="00F0240C" w:rsidTr="001C5452">
                          <w:tc>
                            <w:tcPr>
                              <w:tcW w:w="1008" w:type="dxa"/>
                            </w:tcPr>
                            <w:p w:rsidR="007E3FEC" w:rsidRPr="00897AF3" w:rsidRDefault="007E3FEC" w:rsidP="00DB53A9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-6</w:t>
                              </w:r>
                            </w:p>
                          </w:tc>
                          <w:tc>
                            <w:tcPr>
                              <w:tcW w:w="1455" w:type="dxa"/>
                            </w:tcPr>
                            <w:p w:rsidR="007E3FEC" w:rsidRPr="00897AF3" w:rsidRDefault="007E3FEC" w:rsidP="00DB53A9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c>
                        </w:tr>
                        <w:tr w:rsidR="007E3FEC" w:rsidRPr="00F0240C" w:rsidTr="001C5452">
                          <w:tc>
                            <w:tcPr>
                              <w:tcW w:w="1008" w:type="dxa"/>
                            </w:tcPr>
                            <w:p w:rsidR="007E3FEC" w:rsidRPr="00897AF3" w:rsidRDefault="007E3FEC" w:rsidP="00DB53A9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-10</w:t>
                              </w:r>
                            </w:p>
                          </w:tc>
                          <w:tc>
                            <w:tcPr>
                              <w:tcW w:w="1455" w:type="dxa"/>
                            </w:tcPr>
                            <w:p w:rsidR="007E3FEC" w:rsidRPr="00897AF3" w:rsidRDefault="007E3FEC" w:rsidP="00DB53A9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-10</w:t>
                              </w:r>
                            </w:p>
                          </w:tc>
                        </w:tr>
                        <w:tr w:rsidR="007E3FEC" w:rsidRPr="00F0240C" w:rsidTr="001C5452">
                          <w:tc>
                            <w:tcPr>
                              <w:tcW w:w="1008" w:type="dxa"/>
                            </w:tcPr>
                            <w:p w:rsidR="007E3FEC" w:rsidRPr="00897AF3" w:rsidRDefault="007E3FEC" w:rsidP="00DB53A9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455" w:type="dxa"/>
                            </w:tcPr>
                            <w:p w:rsidR="007E3FEC" w:rsidRPr="00897AF3" w:rsidRDefault="007E3FEC" w:rsidP="00DB53A9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</w:tr>
                        <w:tr w:rsidR="007E3FEC" w:rsidRPr="00F0240C" w:rsidTr="001C5452">
                          <w:tc>
                            <w:tcPr>
                              <w:tcW w:w="1008" w:type="dxa"/>
                            </w:tcPr>
                            <w:p w:rsidR="007E3FEC" w:rsidRPr="00897AF3" w:rsidRDefault="007E3FEC" w:rsidP="00DB53A9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455" w:type="dxa"/>
                            </w:tcPr>
                            <w:p w:rsidR="007E3FEC" w:rsidRPr="00897AF3" w:rsidRDefault="007E3FEC" w:rsidP="00DB53A9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-9</w:t>
                              </w:r>
                            </w:p>
                          </w:tc>
                        </w:tr>
                        <w:tr w:rsidR="007E3FEC" w:rsidRPr="00F0240C" w:rsidTr="001C5452">
                          <w:tc>
                            <w:tcPr>
                              <w:tcW w:w="1008" w:type="dxa"/>
                            </w:tcPr>
                            <w:p w:rsidR="007E3FEC" w:rsidRPr="00897AF3" w:rsidRDefault="007E3FEC" w:rsidP="00DB53A9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-5</w:t>
                              </w:r>
                            </w:p>
                          </w:tc>
                          <w:tc>
                            <w:tcPr>
                              <w:tcW w:w="1455" w:type="dxa"/>
                            </w:tcPr>
                            <w:p w:rsidR="007E3FEC" w:rsidRPr="00897AF3" w:rsidRDefault="007E3FEC" w:rsidP="00DB53A9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-10</w:t>
                              </w:r>
                            </w:p>
                          </w:tc>
                        </w:tr>
                        <w:tr w:rsidR="007E3FEC" w:rsidRPr="00F0240C" w:rsidTr="001C5452">
                          <w:tc>
                            <w:tcPr>
                              <w:tcW w:w="1008" w:type="dxa"/>
                            </w:tcPr>
                            <w:p w:rsidR="007E3FEC" w:rsidRPr="00897AF3" w:rsidRDefault="007E3FEC" w:rsidP="00DB53A9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455" w:type="dxa"/>
                            </w:tcPr>
                            <w:p w:rsidR="007E3FEC" w:rsidRPr="00897AF3" w:rsidRDefault="007E3FEC" w:rsidP="00DB53A9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</w:tr>
                        <w:tr w:rsidR="007E3FEC" w:rsidRPr="00F0240C" w:rsidTr="001C5452">
                          <w:tc>
                            <w:tcPr>
                              <w:tcW w:w="1008" w:type="dxa"/>
                            </w:tcPr>
                            <w:p w:rsidR="007E3FEC" w:rsidRPr="00897AF3" w:rsidRDefault="007E3FEC" w:rsidP="00DB53A9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-1</w:t>
                              </w:r>
                            </w:p>
                          </w:tc>
                          <w:tc>
                            <w:tcPr>
                              <w:tcW w:w="1455" w:type="dxa"/>
                            </w:tcPr>
                            <w:p w:rsidR="007E3FEC" w:rsidRPr="00897AF3" w:rsidRDefault="007E3FEC" w:rsidP="00DB53A9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-6</w:t>
                              </w:r>
                            </w:p>
                          </w:tc>
                        </w:tr>
                      </w:tbl>
                      <w:p w:rsidR="007E3FEC" w:rsidRPr="00F0240C" w:rsidRDefault="007E3FEC" w:rsidP="0085409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7E3FEC" w:rsidRDefault="007E3FEC" w:rsidP="00854093"/>
          <w:p w:rsidR="007E3FEC" w:rsidRDefault="007E3FEC" w:rsidP="00854093">
            <w:pPr>
              <w:rPr>
                <w:rFonts w:ascii="Arial" w:hAnsi="Arial" w:cs="Arial"/>
                <w:sz w:val="18"/>
                <w:szCs w:val="18"/>
              </w:rPr>
            </w:pPr>
          </w:p>
          <w:p w:rsidR="007E3FEC" w:rsidRDefault="007E3FEC" w:rsidP="00854093">
            <w:pPr>
              <w:rPr>
                <w:rFonts w:ascii="Arial" w:hAnsi="Arial" w:cs="Arial"/>
                <w:sz w:val="18"/>
                <w:szCs w:val="18"/>
              </w:rPr>
            </w:pPr>
          </w:p>
          <w:p w:rsidR="007E3FEC" w:rsidRDefault="007E3FEC" w:rsidP="00854093">
            <w:pPr>
              <w:rPr>
                <w:rFonts w:ascii="Arial" w:hAnsi="Arial" w:cs="Arial"/>
                <w:sz w:val="18"/>
                <w:szCs w:val="18"/>
              </w:rPr>
            </w:pPr>
          </w:p>
          <w:p w:rsidR="007E3FEC" w:rsidRDefault="007E3FEC" w:rsidP="008540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pict>
                <v:shape id="_x0000_s1033" type="#_x0000_t202" style="position:absolute;margin-left:111.65pt;margin-top:10.1pt;width:9pt;height:9pt;z-index:251662336" stroked="f">
                  <v:textbox>
                    <w:txbxContent>
                      <w:p w:rsidR="007E3FEC" w:rsidRDefault="007E3FEC" w:rsidP="00854093"/>
                    </w:txbxContent>
                  </v:textbox>
                </v:shape>
              </w:pict>
            </w:r>
          </w:p>
          <w:p w:rsidR="007E3FEC" w:rsidRPr="00854093" w:rsidRDefault="007E3FEC" w:rsidP="00854093">
            <w:pPr>
              <w:rPr>
                <w:rFonts w:ascii="Arial" w:hAnsi="Arial" w:cs="Arial"/>
                <w:sz w:val="18"/>
                <w:szCs w:val="18"/>
              </w:rPr>
            </w:pPr>
          </w:p>
          <w:p w:rsidR="007E3FEC" w:rsidRPr="00854093" w:rsidRDefault="007E3FEC" w:rsidP="00854093">
            <w:pPr>
              <w:rPr>
                <w:rFonts w:ascii="Arial" w:hAnsi="Arial" w:cs="Arial"/>
                <w:sz w:val="18"/>
                <w:szCs w:val="18"/>
              </w:rPr>
            </w:pPr>
          </w:p>
          <w:p w:rsidR="007E3FEC" w:rsidRDefault="007E3FEC" w:rsidP="00854093">
            <w:pPr>
              <w:rPr>
                <w:rFonts w:ascii="Arial" w:hAnsi="Arial" w:cs="Arial"/>
                <w:sz w:val="18"/>
                <w:szCs w:val="18"/>
              </w:rPr>
            </w:pPr>
          </w:p>
          <w:p w:rsidR="007E3FEC" w:rsidRPr="00381296" w:rsidRDefault="007E3FEC" w:rsidP="008540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conclusion can you draw about the temperatures of these 2 cities based on this data?</w:t>
            </w:r>
          </w:p>
        </w:tc>
      </w:tr>
      <w:tr w:rsidR="007E3FEC" w:rsidRPr="005E2F5C" w:rsidTr="00381296">
        <w:trPr>
          <w:trHeight w:val="747"/>
        </w:trPr>
        <w:tc>
          <w:tcPr>
            <w:tcW w:w="1250" w:type="pct"/>
          </w:tcPr>
          <w:p w:rsidR="007E3FEC" w:rsidRPr="009479A2" w:rsidRDefault="007E3FEC" w:rsidP="005F0B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79A2">
              <w:rPr>
                <w:rFonts w:ascii="Arial" w:hAnsi="Arial" w:cs="Arial"/>
                <w:b/>
                <w:sz w:val="18"/>
                <w:szCs w:val="18"/>
              </w:rPr>
              <w:t>Draw a model to solve.</w:t>
            </w:r>
          </w:p>
          <w:p w:rsidR="007E3FEC" w:rsidRDefault="007E3FEC" w:rsidP="00F03154">
            <w:pPr>
              <w:rPr>
                <w:rFonts w:ascii="Arial" w:hAnsi="Arial" w:cs="Arial"/>
                <w:sz w:val="18"/>
                <w:szCs w:val="18"/>
              </w:rPr>
            </w:pPr>
          </w:p>
          <w:p w:rsidR="007E3FEC" w:rsidRPr="00B50A2B" w:rsidRDefault="007E3FEC" w:rsidP="00F03154">
            <w:pPr>
              <w:rPr>
                <w:rFonts w:ascii="Arial" w:hAnsi="Arial" w:cs="Arial"/>
                <w:sz w:val="18"/>
                <w:szCs w:val="18"/>
              </w:rPr>
            </w:pPr>
            <w:r w:rsidRPr="00B50A2B">
              <w:rPr>
                <w:rFonts w:ascii="Arial" w:hAnsi="Arial" w:cs="Arial"/>
                <w:sz w:val="18"/>
                <w:szCs w:val="18"/>
              </w:rPr>
              <w:t>How many one-</w:t>
            </w:r>
            <w:r>
              <w:rPr>
                <w:rFonts w:ascii="Arial" w:hAnsi="Arial" w:cs="Arial"/>
                <w:sz w:val="18"/>
                <w:szCs w:val="18"/>
              </w:rPr>
              <w:t>fourth</w:t>
            </w:r>
            <w:r w:rsidRPr="00B50A2B">
              <w:rPr>
                <w:rFonts w:ascii="Arial" w:hAnsi="Arial" w:cs="Arial"/>
                <w:sz w:val="18"/>
                <w:szCs w:val="18"/>
              </w:rPr>
              <w:t xml:space="preserve"> cup servings are in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0A2B">
              <w:rPr>
                <w:rFonts w:ascii="Arial" w:hAnsi="Arial" w:cs="Arial"/>
                <w:sz w:val="18"/>
                <w:szCs w:val="18"/>
              </w:rPr>
              <w:t>3 cups of pecans?</w:t>
            </w:r>
          </w:p>
          <w:p w:rsidR="007E3FEC" w:rsidRPr="00381296" w:rsidRDefault="007E3FEC" w:rsidP="005F0B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pct"/>
          </w:tcPr>
          <w:p w:rsidR="007E3FEC" w:rsidRPr="00945FE8" w:rsidRDefault="007E3FEC" w:rsidP="00945FE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79A2">
              <w:rPr>
                <w:rFonts w:ascii="Arial" w:hAnsi="Arial" w:cs="Arial"/>
                <w:b/>
                <w:sz w:val="18"/>
                <w:szCs w:val="18"/>
              </w:rPr>
              <w:t>Draw a model to solve.</w:t>
            </w:r>
          </w:p>
          <w:p w:rsidR="007E3FEC" w:rsidRPr="00381296" w:rsidRDefault="007E3FEC" w:rsidP="005F0B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Tommy ran </w:t>
            </w:r>
            <w:r w:rsidRPr="00005010">
              <w:rPr>
                <w:rFonts w:ascii="Arial" w:hAnsi="Arial" w:cs="Arial"/>
                <w:position w:val="-24"/>
                <w:sz w:val="18"/>
                <w:szCs w:val="18"/>
              </w:rPr>
              <w:object w:dxaOrig="36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.5pt;height:28.5pt" o:ole="">
                  <v:imagedata r:id="rId7" o:title=""/>
                </v:shape>
                <o:OLEObject Type="Embed" ProgID="Equation.3" ShapeID="_x0000_i1025" DrawAspect="Content" ObjectID="_1507943900" r:id="rId8"/>
              </w:object>
            </w:r>
            <w:r>
              <w:rPr>
                <w:rFonts w:ascii="Arial" w:hAnsi="Arial" w:cs="Arial"/>
                <w:sz w:val="18"/>
                <w:szCs w:val="18"/>
              </w:rPr>
              <w:t xml:space="preserve"> miles. He stopped every </w:t>
            </w:r>
            <w:r w:rsidRPr="00005010">
              <w:rPr>
                <w:rFonts w:ascii="Arial" w:hAnsi="Arial" w:cs="Arial"/>
                <w:position w:val="-24"/>
                <w:sz w:val="18"/>
                <w:szCs w:val="18"/>
              </w:rPr>
              <w:object w:dxaOrig="220" w:dyaOrig="620">
                <v:shape id="_x0000_i1026" type="#_x0000_t75" style="width:9.75pt;height:27pt" o:ole="">
                  <v:imagedata r:id="rId9" o:title=""/>
                </v:shape>
                <o:OLEObject Type="Embed" ProgID="Equation.3" ShapeID="_x0000_i1026" DrawAspect="Content" ObjectID="_1507943901" r:id="rId10"/>
              </w:object>
            </w:r>
            <w:r>
              <w:rPr>
                <w:rFonts w:ascii="Arial" w:hAnsi="Arial" w:cs="Arial"/>
                <w:sz w:val="18"/>
                <w:szCs w:val="18"/>
              </w:rPr>
              <w:t xml:space="preserve"> miles to drink water. How many times did Tommy stop to drink water?</w:t>
            </w:r>
          </w:p>
        </w:tc>
        <w:tc>
          <w:tcPr>
            <w:tcW w:w="1250" w:type="pct"/>
          </w:tcPr>
          <w:p w:rsidR="007E3FEC" w:rsidRDefault="007E3FEC" w:rsidP="00945FE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79A2">
              <w:rPr>
                <w:rFonts w:ascii="Arial" w:hAnsi="Arial" w:cs="Arial"/>
                <w:b/>
                <w:sz w:val="18"/>
                <w:szCs w:val="18"/>
              </w:rPr>
              <w:t>Draw a model to solve.</w:t>
            </w:r>
          </w:p>
          <w:p w:rsidR="007E3FEC" w:rsidRPr="00D55038" w:rsidRDefault="007E3FEC" w:rsidP="005760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 cookie recipe calls for </w:t>
            </w:r>
            <w:r w:rsidRPr="00005010">
              <w:rPr>
                <w:rFonts w:ascii="Arial" w:hAnsi="Arial" w:cs="Arial"/>
                <w:position w:val="-24"/>
                <w:sz w:val="18"/>
                <w:szCs w:val="18"/>
              </w:rPr>
              <w:object w:dxaOrig="380" w:dyaOrig="620">
                <v:shape id="_x0000_i1027" type="#_x0000_t75" style="width:18.75pt;height:30.75pt" o:ole="">
                  <v:imagedata r:id="rId11" o:title=""/>
                </v:shape>
                <o:OLEObject Type="Embed" ProgID="Equation.3" ShapeID="_x0000_i1027" DrawAspect="Content" ObjectID="_1507943902" r:id="rId12"/>
              </w:object>
            </w:r>
            <w:r>
              <w:rPr>
                <w:rFonts w:ascii="Arial" w:hAnsi="Arial" w:cs="Arial"/>
                <w:sz w:val="18"/>
                <w:szCs w:val="18"/>
              </w:rPr>
              <w:t xml:space="preserve"> cups of sugar. How much sugar would you need to double the recipe?</w:t>
            </w:r>
          </w:p>
        </w:tc>
        <w:tc>
          <w:tcPr>
            <w:tcW w:w="1250" w:type="pct"/>
          </w:tcPr>
          <w:p w:rsidR="007E3FEC" w:rsidRPr="009479A2" w:rsidRDefault="007E3FEC" w:rsidP="00B50A2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79A2">
              <w:rPr>
                <w:rFonts w:ascii="Arial" w:hAnsi="Arial" w:cs="Arial"/>
                <w:b/>
                <w:sz w:val="18"/>
                <w:szCs w:val="18"/>
              </w:rPr>
              <w:t>Draw a model to solve.</w:t>
            </w:r>
          </w:p>
          <w:p w:rsidR="007E3FEC" w:rsidRDefault="007E3FEC" w:rsidP="00576031">
            <w:pPr>
              <w:rPr>
                <w:rFonts w:ascii="Arial" w:hAnsi="Arial" w:cs="Arial"/>
                <w:sz w:val="18"/>
                <w:szCs w:val="18"/>
              </w:rPr>
            </w:pPr>
          </w:p>
          <w:p w:rsidR="007E3FEC" w:rsidRPr="004812C6" w:rsidRDefault="007E3FEC" w:rsidP="004812C6">
            <w:pPr>
              <w:rPr>
                <w:rFonts w:ascii="Arial" w:hAnsi="Arial" w:cs="Arial"/>
                <w:sz w:val="18"/>
                <w:szCs w:val="18"/>
              </w:rPr>
            </w:pPr>
            <w:r w:rsidRPr="004812C6">
              <w:rPr>
                <w:rFonts w:ascii="Arial" w:hAnsi="Arial" w:cs="Arial"/>
                <w:sz w:val="18"/>
                <w:szCs w:val="18"/>
              </w:rPr>
              <w:t>A pizzeria had 4 cans of tomato sauce.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812C6">
              <w:rPr>
                <w:rFonts w:ascii="Arial" w:hAnsi="Arial" w:cs="Arial"/>
                <w:sz w:val="18"/>
                <w:szCs w:val="18"/>
              </w:rPr>
              <w:t>How many pizzas could they make with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812C6">
              <w:rPr>
                <w:rFonts w:ascii="Arial" w:hAnsi="Arial" w:cs="Arial"/>
                <w:sz w:val="18"/>
                <w:szCs w:val="18"/>
              </w:rPr>
              <w:t>the cans if each pizza took one-fourth of</w:t>
            </w:r>
          </w:p>
          <w:p w:rsidR="007E3FEC" w:rsidRPr="004812C6" w:rsidRDefault="007E3FEC" w:rsidP="004812C6">
            <w:pPr>
              <w:rPr>
                <w:rFonts w:ascii="Arial" w:hAnsi="Arial" w:cs="Arial"/>
                <w:sz w:val="18"/>
                <w:szCs w:val="18"/>
              </w:rPr>
            </w:pPr>
            <w:r w:rsidRPr="004812C6">
              <w:rPr>
                <w:rFonts w:ascii="Arial" w:hAnsi="Arial" w:cs="Arial"/>
                <w:sz w:val="18"/>
                <w:szCs w:val="18"/>
              </w:rPr>
              <w:t>a can?</w:t>
            </w:r>
          </w:p>
          <w:p w:rsidR="007E3FEC" w:rsidRPr="00381296" w:rsidRDefault="007E3FEC" w:rsidP="005760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3FEC" w:rsidRPr="005E2F5C" w:rsidTr="00F12C91">
        <w:trPr>
          <w:trHeight w:val="860"/>
        </w:trPr>
        <w:tc>
          <w:tcPr>
            <w:tcW w:w="1250" w:type="pct"/>
          </w:tcPr>
          <w:p w:rsidR="007E3FEC" w:rsidRPr="00F12C91" w:rsidRDefault="007E3FEC" w:rsidP="00F12C9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55038">
              <w:rPr>
                <w:rFonts w:ascii="Arial" w:hAnsi="Arial" w:cs="Arial"/>
                <w:b/>
                <w:sz w:val="18"/>
                <w:szCs w:val="18"/>
              </w:rPr>
              <w:t>Write the decimal equivalent.</w:t>
            </w:r>
          </w:p>
          <w:p w:rsidR="007E3FEC" w:rsidRPr="00A002E4" w:rsidRDefault="007E3FEC" w:rsidP="00A00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5010">
              <w:rPr>
                <w:rFonts w:ascii="Arial" w:hAnsi="Arial" w:cs="Arial"/>
                <w:position w:val="-24"/>
                <w:sz w:val="18"/>
                <w:szCs w:val="18"/>
              </w:rPr>
              <w:object w:dxaOrig="360" w:dyaOrig="620">
                <v:shape id="_x0000_i1028" type="#_x0000_t75" style="width:18pt;height:30.75pt" o:ole="">
                  <v:imagedata r:id="rId13" o:title=""/>
                </v:shape>
                <o:OLEObject Type="Embed" ProgID="Equation.3" ShapeID="_x0000_i1028" DrawAspect="Content" ObjectID="_1507943903" r:id="rId14"/>
              </w:object>
            </w:r>
          </w:p>
        </w:tc>
        <w:tc>
          <w:tcPr>
            <w:tcW w:w="1250" w:type="pct"/>
          </w:tcPr>
          <w:p w:rsidR="007E3FEC" w:rsidRPr="00F12C91" w:rsidRDefault="007E3FEC" w:rsidP="00F12C9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55038">
              <w:rPr>
                <w:rFonts w:ascii="Arial" w:hAnsi="Arial" w:cs="Arial"/>
                <w:b/>
                <w:sz w:val="18"/>
                <w:szCs w:val="18"/>
              </w:rPr>
              <w:t>Write the decimal equivalent.</w:t>
            </w:r>
          </w:p>
          <w:p w:rsidR="007E3FEC" w:rsidRPr="00A002E4" w:rsidRDefault="007E3FEC" w:rsidP="00A00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5010">
              <w:rPr>
                <w:rFonts w:ascii="Arial" w:hAnsi="Arial" w:cs="Arial"/>
                <w:position w:val="-24"/>
                <w:sz w:val="18"/>
                <w:szCs w:val="18"/>
              </w:rPr>
              <w:object w:dxaOrig="220" w:dyaOrig="620">
                <v:shape id="_x0000_i1029" type="#_x0000_t75" style="width:11.25pt;height:30.75pt" o:ole="">
                  <v:imagedata r:id="rId15" o:title=""/>
                </v:shape>
                <o:OLEObject Type="Embed" ProgID="Equation.3" ShapeID="_x0000_i1029" DrawAspect="Content" ObjectID="_1507943904" r:id="rId16"/>
              </w:object>
            </w:r>
          </w:p>
        </w:tc>
        <w:tc>
          <w:tcPr>
            <w:tcW w:w="1250" w:type="pct"/>
          </w:tcPr>
          <w:p w:rsidR="007E3FEC" w:rsidRPr="00F12C91" w:rsidRDefault="007E3FEC" w:rsidP="00F12C9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55038">
              <w:rPr>
                <w:rFonts w:ascii="Arial" w:hAnsi="Arial" w:cs="Arial"/>
                <w:b/>
                <w:sz w:val="18"/>
                <w:szCs w:val="18"/>
              </w:rPr>
              <w:t>Write the decimal equivalent.</w:t>
            </w:r>
          </w:p>
          <w:p w:rsidR="007E3FEC" w:rsidRPr="00A002E4" w:rsidRDefault="007E3FEC" w:rsidP="00A00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5010">
              <w:rPr>
                <w:rFonts w:ascii="Arial" w:hAnsi="Arial" w:cs="Arial"/>
                <w:position w:val="-24"/>
                <w:sz w:val="18"/>
                <w:szCs w:val="18"/>
              </w:rPr>
              <w:object w:dxaOrig="360" w:dyaOrig="620">
                <v:shape id="_x0000_i1030" type="#_x0000_t75" style="width:18pt;height:30.75pt" o:ole="">
                  <v:imagedata r:id="rId17" o:title=""/>
                </v:shape>
                <o:OLEObject Type="Embed" ProgID="Equation.3" ShapeID="_x0000_i1030" DrawAspect="Content" ObjectID="_1507943905" r:id="rId18"/>
              </w:object>
            </w:r>
          </w:p>
        </w:tc>
        <w:tc>
          <w:tcPr>
            <w:tcW w:w="1250" w:type="pct"/>
          </w:tcPr>
          <w:p w:rsidR="007E3FEC" w:rsidRPr="00F12C91" w:rsidRDefault="007E3FEC" w:rsidP="00F12C9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55038">
              <w:rPr>
                <w:rFonts w:ascii="Arial" w:hAnsi="Arial" w:cs="Arial"/>
                <w:b/>
                <w:sz w:val="18"/>
                <w:szCs w:val="18"/>
              </w:rPr>
              <w:t xml:space="preserve">Write the decimal equivalent. </w:t>
            </w:r>
          </w:p>
          <w:p w:rsidR="007E3FEC" w:rsidRPr="00A002E4" w:rsidRDefault="007E3FEC" w:rsidP="00A00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5010">
              <w:rPr>
                <w:rFonts w:ascii="Arial" w:hAnsi="Arial" w:cs="Arial"/>
                <w:position w:val="-24"/>
                <w:sz w:val="18"/>
                <w:szCs w:val="18"/>
              </w:rPr>
              <w:object w:dxaOrig="360" w:dyaOrig="620">
                <v:shape id="_x0000_i1031" type="#_x0000_t75" style="width:18pt;height:30.75pt" o:ole="">
                  <v:imagedata r:id="rId19" o:title=""/>
                </v:shape>
                <o:OLEObject Type="Embed" ProgID="Equation.3" ShapeID="_x0000_i1031" DrawAspect="Content" ObjectID="_1507943906" r:id="rId20"/>
              </w:object>
            </w:r>
          </w:p>
        </w:tc>
      </w:tr>
      <w:tr w:rsidR="007E3FEC" w:rsidRPr="005E2F5C" w:rsidTr="00CB5BEA">
        <w:trPr>
          <w:trHeight w:val="887"/>
        </w:trPr>
        <w:tc>
          <w:tcPr>
            <w:tcW w:w="1250" w:type="pct"/>
          </w:tcPr>
          <w:p w:rsidR="007E3FEC" w:rsidRDefault="007E3FEC" w:rsidP="00184BB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55038">
              <w:rPr>
                <w:rFonts w:ascii="Arial" w:hAnsi="Arial" w:cs="Arial"/>
                <w:b/>
                <w:sz w:val="18"/>
                <w:szCs w:val="18"/>
              </w:rPr>
              <w:t>Write the fraction equivalent.</w:t>
            </w:r>
          </w:p>
          <w:p w:rsidR="007E3FEC" w:rsidRDefault="007E3FEC" w:rsidP="00A002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Simplify if possible. </w:t>
            </w:r>
          </w:p>
          <w:p w:rsidR="007E3FEC" w:rsidRDefault="007E3FEC" w:rsidP="00184BB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3FEC" w:rsidRPr="00CB5BEA" w:rsidRDefault="007E3FEC" w:rsidP="00CB5B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.06</w:t>
            </w:r>
          </w:p>
        </w:tc>
        <w:tc>
          <w:tcPr>
            <w:tcW w:w="1250" w:type="pct"/>
          </w:tcPr>
          <w:p w:rsidR="007E3FEC" w:rsidRDefault="007E3FEC" w:rsidP="00D41DFE">
            <w:pPr>
              <w:rPr>
                <w:rFonts w:ascii="Arial" w:hAnsi="Arial" w:cs="Arial"/>
                <w:sz w:val="18"/>
                <w:szCs w:val="18"/>
              </w:rPr>
            </w:pPr>
            <w:r w:rsidRPr="00D55038">
              <w:rPr>
                <w:rFonts w:ascii="Arial" w:hAnsi="Arial" w:cs="Arial"/>
                <w:b/>
                <w:sz w:val="18"/>
                <w:szCs w:val="18"/>
              </w:rPr>
              <w:t>Write the fraction equivalent.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Simplify if possible. </w:t>
            </w:r>
          </w:p>
          <w:p w:rsidR="007E3FEC" w:rsidRDefault="007E3FEC" w:rsidP="00A002E4">
            <w:pPr>
              <w:rPr>
                <w:rFonts w:ascii="Arial" w:hAnsi="Arial" w:cs="Arial"/>
                <w:sz w:val="18"/>
                <w:szCs w:val="18"/>
              </w:rPr>
            </w:pPr>
          </w:p>
          <w:p w:rsidR="007E3FEC" w:rsidRPr="00A002E4" w:rsidRDefault="007E3FEC" w:rsidP="00A00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.35</w:t>
            </w:r>
          </w:p>
        </w:tc>
        <w:tc>
          <w:tcPr>
            <w:tcW w:w="1250" w:type="pct"/>
          </w:tcPr>
          <w:p w:rsidR="007E3FEC" w:rsidRDefault="007E3FEC" w:rsidP="00D41DFE">
            <w:pPr>
              <w:rPr>
                <w:rFonts w:ascii="Arial" w:hAnsi="Arial" w:cs="Arial"/>
                <w:sz w:val="18"/>
                <w:szCs w:val="18"/>
              </w:rPr>
            </w:pPr>
            <w:r w:rsidRPr="00D55038">
              <w:rPr>
                <w:rFonts w:ascii="Arial" w:hAnsi="Arial" w:cs="Arial"/>
                <w:b/>
                <w:sz w:val="18"/>
                <w:szCs w:val="18"/>
              </w:rPr>
              <w:t>Write the fraction equivalent.</w:t>
            </w:r>
          </w:p>
          <w:p w:rsidR="007E3FEC" w:rsidRDefault="007E3FEC" w:rsidP="00A002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Simplify if possible. </w:t>
            </w:r>
          </w:p>
          <w:p w:rsidR="007E3FEC" w:rsidRDefault="007E3FEC" w:rsidP="00A002E4">
            <w:pPr>
              <w:rPr>
                <w:rFonts w:ascii="Arial" w:hAnsi="Arial" w:cs="Arial"/>
                <w:sz w:val="18"/>
                <w:szCs w:val="18"/>
              </w:rPr>
            </w:pPr>
          </w:p>
          <w:p w:rsidR="007E3FEC" w:rsidRPr="00A002E4" w:rsidRDefault="007E3FEC" w:rsidP="00A00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.008</w:t>
            </w:r>
          </w:p>
        </w:tc>
        <w:tc>
          <w:tcPr>
            <w:tcW w:w="1250" w:type="pct"/>
          </w:tcPr>
          <w:p w:rsidR="007E3FEC" w:rsidRDefault="007E3FEC" w:rsidP="00D41DFE">
            <w:pPr>
              <w:rPr>
                <w:rFonts w:ascii="Arial" w:hAnsi="Arial" w:cs="Arial"/>
                <w:sz w:val="18"/>
                <w:szCs w:val="18"/>
              </w:rPr>
            </w:pPr>
            <w:r w:rsidRPr="00D55038">
              <w:rPr>
                <w:rFonts w:ascii="Arial" w:hAnsi="Arial" w:cs="Arial"/>
                <w:b/>
                <w:sz w:val="18"/>
                <w:szCs w:val="18"/>
              </w:rPr>
              <w:t>Write the fraction equivalent.</w:t>
            </w:r>
          </w:p>
          <w:p w:rsidR="007E3FEC" w:rsidRDefault="007E3FEC" w:rsidP="00A002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Simplify if possible. </w:t>
            </w:r>
          </w:p>
          <w:p w:rsidR="007E3FEC" w:rsidRDefault="007E3FEC" w:rsidP="00A002E4">
            <w:pPr>
              <w:rPr>
                <w:rFonts w:ascii="Arial" w:hAnsi="Arial" w:cs="Arial"/>
                <w:sz w:val="18"/>
                <w:szCs w:val="18"/>
              </w:rPr>
            </w:pPr>
          </w:p>
          <w:p w:rsidR="007E3FEC" w:rsidRPr="00A002E4" w:rsidRDefault="007E3FEC" w:rsidP="00A00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.15</w:t>
            </w:r>
          </w:p>
        </w:tc>
      </w:tr>
      <w:tr w:rsidR="007E3FEC" w:rsidRPr="005E2F5C" w:rsidTr="00381296">
        <w:trPr>
          <w:trHeight w:val="1999"/>
        </w:trPr>
        <w:tc>
          <w:tcPr>
            <w:tcW w:w="1250" w:type="pct"/>
          </w:tcPr>
          <w:p w:rsidR="007E3FEC" w:rsidRPr="00381296" w:rsidRDefault="007E3FEC" w:rsidP="006903C8">
            <w:pPr>
              <w:rPr>
                <w:rFonts w:ascii="Arial" w:hAnsi="Arial" w:cs="Arial"/>
                <w:sz w:val="18"/>
                <w:szCs w:val="18"/>
              </w:rPr>
            </w:pPr>
            <w:r w:rsidRPr="00381296">
              <w:rPr>
                <w:rFonts w:ascii="Arial" w:hAnsi="Arial" w:cs="Arial"/>
                <w:sz w:val="18"/>
                <w:szCs w:val="18"/>
              </w:rPr>
              <w:t>Write the letter that corresponds to each value on the chart.</w:t>
            </w:r>
          </w:p>
          <w:p w:rsidR="007E3FEC" w:rsidRPr="00381296" w:rsidRDefault="007E3FEC" w:rsidP="006903C8">
            <w:pPr>
              <w:rPr>
                <w:rFonts w:ascii="Arial" w:hAnsi="Arial" w:cs="Arial"/>
                <w:sz w:val="18"/>
                <w:szCs w:val="18"/>
              </w:rPr>
            </w:pPr>
            <w:r w:rsidRPr="00381296">
              <w:rPr>
                <w:rFonts w:ascii="Arial" w:hAnsi="Arial" w:cs="Arial"/>
                <w:sz w:val="18"/>
                <w:szCs w:val="18"/>
              </w:rPr>
              <w:t>A. 1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381296">
              <w:rPr>
                <w:rFonts w:ascii="Arial" w:hAnsi="Arial" w:cs="Arial"/>
                <w:sz w:val="18"/>
                <w:szCs w:val="18"/>
              </w:rPr>
              <w:t xml:space="preserve"> quarters and 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Pr="0038129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dimes</w:t>
            </w:r>
          </w:p>
          <w:p w:rsidR="007E3FEC" w:rsidRPr="00381296" w:rsidRDefault="007E3FEC" w:rsidP="006903C8">
            <w:pPr>
              <w:rPr>
                <w:rFonts w:ascii="Arial" w:hAnsi="Arial" w:cs="Arial"/>
                <w:sz w:val="18"/>
                <w:szCs w:val="18"/>
              </w:rPr>
            </w:pPr>
            <w:r w:rsidRPr="00381296">
              <w:rPr>
                <w:rFonts w:ascii="Arial" w:hAnsi="Arial" w:cs="Arial"/>
                <w:sz w:val="18"/>
                <w:szCs w:val="18"/>
              </w:rPr>
              <w:t xml:space="preserve">B. </w:t>
            </w:r>
            <w:r>
              <w:rPr>
                <w:rFonts w:ascii="Arial" w:hAnsi="Arial" w:cs="Arial"/>
                <w:sz w:val="18"/>
                <w:szCs w:val="18"/>
              </w:rPr>
              <w:t>18</w:t>
            </w:r>
            <w:r w:rsidRPr="00381296">
              <w:rPr>
                <w:rFonts w:ascii="Arial" w:hAnsi="Arial" w:cs="Arial"/>
                <w:sz w:val="18"/>
                <w:szCs w:val="18"/>
              </w:rPr>
              <w:t xml:space="preserve"> dimes and 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381296">
              <w:rPr>
                <w:rFonts w:ascii="Arial" w:hAnsi="Arial" w:cs="Arial"/>
                <w:sz w:val="18"/>
                <w:szCs w:val="18"/>
              </w:rPr>
              <w:t xml:space="preserve">6 </w:t>
            </w:r>
            <w:r>
              <w:rPr>
                <w:rFonts w:ascii="Arial" w:hAnsi="Arial" w:cs="Arial"/>
                <w:sz w:val="18"/>
                <w:szCs w:val="18"/>
              </w:rPr>
              <w:t>pennies</w:t>
            </w:r>
          </w:p>
          <w:p w:rsidR="007E3FEC" w:rsidRPr="00381296" w:rsidRDefault="007E3FEC" w:rsidP="006903C8">
            <w:pPr>
              <w:rPr>
                <w:rFonts w:ascii="Arial" w:hAnsi="Arial" w:cs="Arial"/>
                <w:sz w:val="18"/>
                <w:szCs w:val="18"/>
              </w:rPr>
            </w:pPr>
            <w:r w:rsidRPr="00381296">
              <w:rPr>
                <w:rFonts w:ascii="Arial" w:hAnsi="Arial" w:cs="Arial"/>
                <w:sz w:val="18"/>
                <w:szCs w:val="18"/>
              </w:rPr>
              <w:t xml:space="preserve">C. 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38129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quarters</w:t>
            </w:r>
            <w:r w:rsidRPr="00381296">
              <w:rPr>
                <w:rFonts w:ascii="Arial" w:hAnsi="Arial" w:cs="Arial"/>
                <w:sz w:val="18"/>
                <w:szCs w:val="18"/>
              </w:rPr>
              <w:t xml:space="preserve"> and </w:t>
            </w:r>
            <w:r>
              <w:rPr>
                <w:rFonts w:ascii="Arial" w:hAnsi="Arial" w:cs="Arial"/>
                <w:sz w:val="18"/>
                <w:szCs w:val="18"/>
              </w:rPr>
              <w:t>33</w:t>
            </w:r>
            <w:r w:rsidRPr="0038129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nickels</w:t>
            </w:r>
          </w:p>
          <w:p w:rsidR="007E3FEC" w:rsidRPr="00381296" w:rsidRDefault="007E3FEC" w:rsidP="00117C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pict>
                <v:shape id="_x0000_s1034" type="#_x0000_t202" style="position:absolute;left:0;text-align:left;margin-left:3.65pt;margin-top:3.05pt;width:122.4pt;height:45.35pt;z-index:251652096" stroked="f">
                  <v:textbox style="mso-next-textbox:#_x0000_s1034"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/>
                        </w:tblPr>
                        <w:tblGrid>
                          <w:gridCol w:w="1008"/>
                          <w:gridCol w:w="1260"/>
                        </w:tblGrid>
                        <w:tr w:rsidR="007E3FEC" w:rsidTr="006903C8">
                          <w:tc>
                            <w:tcPr>
                              <w:tcW w:w="1008" w:type="dxa"/>
                            </w:tcPr>
                            <w:p w:rsidR="007E3FEC" w:rsidRDefault="007E3FEC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Less than</w:t>
                              </w:r>
                            </w:p>
                            <w:p w:rsidR="007E3FEC" w:rsidRPr="00954E57" w:rsidRDefault="007E3FEC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$2.75</w:t>
                              </w:r>
                            </w:p>
                          </w:tc>
                          <w:tc>
                            <w:tcPr>
                              <w:tcW w:w="1260" w:type="dxa"/>
                            </w:tcPr>
                            <w:p w:rsidR="007E3FEC" w:rsidRDefault="007E3FEC" w:rsidP="006903C8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Greater than</w:t>
                              </w:r>
                            </w:p>
                            <w:p w:rsidR="007E3FEC" w:rsidRPr="00954E57" w:rsidRDefault="007E3FEC" w:rsidP="006903C8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$2.75</w:t>
                              </w:r>
                            </w:p>
                          </w:tc>
                        </w:tr>
                        <w:tr w:rsidR="007E3FEC" w:rsidTr="00135C8A">
                          <w:trPr>
                            <w:trHeight w:val="422"/>
                          </w:trPr>
                          <w:tc>
                            <w:tcPr>
                              <w:tcW w:w="1008" w:type="dxa"/>
                            </w:tcPr>
                            <w:p w:rsidR="007E3FEC" w:rsidRPr="00954E57" w:rsidRDefault="007E3FEC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60" w:type="dxa"/>
                            </w:tcPr>
                            <w:p w:rsidR="007E3FEC" w:rsidRPr="00954E57" w:rsidRDefault="007E3FEC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E3FEC" w:rsidRDefault="007E3FEC" w:rsidP="006903C8"/>
                    </w:txbxContent>
                  </v:textbox>
                </v:shape>
              </w:pict>
            </w:r>
          </w:p>
          <w:p w:rsidR="007E3FEC" w:rsidRPr="00381296" w:rsidRDefault="007E3FEC" w:rsidP="009146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E3FEC" w:rsidRPr="00381296" w:rsidRDefault="007E3FEC" w:rsidP="00DF0650">
            <w:pPr>
              <w:rPr>
                <w:rFonts w:ascii="Arial" w:hAnsi="Arial" w:cs="Arial"/>
                <w:sz w:val="18"/>
                <w:szCs w:val="18"/>
              </w:rPr>
            </w:pPr>
          </w:p>
          <w:p w:rsidR="007E3FEC" w:rsidRPr="00381296" w:rsidRDefault="007E3FEC" w:rsidP="00DF0650">
            <w:pPr>
              <w:rPr>
                <w:rFonts w:ascii="Arial" w:hAnsi="Arial" w:cs="Arial"/>
                <w:sz w:val="18"/>
                <w:szCs w:val="18"/>
              </w:rPr>
            </w:pPr>
          </w:p>
          <w:p w:rsidR="007E3FEC" w:rsidRPr="00381296" w:rsidRDefault="007E3FEC" w:rsidP="00DF06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pct"/>
          </w:tcPr>
          <w:p w:rsidR="007E3FEC" w:rsidRPr="00381296" w:rsidRDefault="007E3FEC" w:rsidP="00DF0650">
            <w:pPr>
              <w:rPr>
                <w:rFonts w:ascii="Arial" w:hAnsi="Arial" w:cs="Arial"/>
                <w:sz w:val="18"/>
                <w:szCs w:val="18"/>
              </w:rPr>
            </w:pPr>
            <w:r w:rsidRPr="00381296">
              <w:rPr>
                <w:rFonts w:ascii="Arial" w:hAnsi="Arial" w:cs="Arial"/>
                <w:sz w:val="18"/>
                <w:szCs w:val="18"/>
              </w:rPr>
              <w:t>Write the letter that corresponds to each value on the chart.</w:t>
            </w:r>
          </w:p>
          <w:p w:rsidR="007E3FEC" w:rsidRPr="00381296" w:rsidRDefault="007E3FEC" w:rsidP="00DF0650">
            <w:pPr>
              <w:rPr>
                <w:rFonts w:ascii="Arial" w:hAnsi="Arial" w:cs="Arial"/>
                <w:sz w:val="18"/>
                <w:szCs w:val="18"/>
              </w:rPr>
            </w:pPr>
            <w:r w:rsidRPr="00381296">
              <w:rPr>
                <w:rFonts w:ascii="Arial" w:hAnsi="Arial" w:cs="Arial"/>
                <w:sz w:val="18"/>
                <w:szCs w:val="18"/>
              </w:rPr>
              <w:t xml:space="preserve">A. </w:t>
            </w:r>
            <w:r>
              <w:rPr>
                <w:rFonts w:ascii="Arial" w:hAnsi="Arial" w:cs="Arial"/>
                <w:sz w:val="18"/>
                <w:szCs w:val="18"/>
              </w:rPr>
              <w:t>44</w:t>
            </w:r>
            <w:r w:rsidRPr="0038129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nickels</w:t>
            </w:r>
            <w:r w:rsidRPr="00381296">
              <w:rPr>
                <w:rFonts w:ascii="Arial" w:hAnsi="Arial" w:cs="Arial"/>
                <w:sz w:val="18"/>
                <w:szCs w:val="18"/>
              </w:rPr>
              <w:t xml:space="preserve"> and </w:t>
            </w: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Pr="00381296">
              <w:rPr>
                <w:rFonts w:ascii="Arial" w:hAnsi="Arial" w:cs="Arial"/>
                <w:sz w:val="18"/>
                <w:szCs w:val="18"/>
              </w:rPr>
              <w:t xml:space="preserve"> dimes</w:t>
            </w:r>
          </w:p>
          <w:p w:rsidR="007E3FEC" w:rsidRPr="00381296" w:rsidRDefault="007E3FEC" w:rsidP="00BB5668">
            <w:pPr>
              <w:rPr>
                <w:rFonts w:ascii="Arial" w:hAnsi="Arial" w:cs="Arial"/>
                <w:sz w:val="18"/>
                <w:szCs w:val="18"/>
              </w:rPr>
            </w:pPr>
            <w:r w:rsidRPr="00381296">
              <w:rPr>
                <w:rFonts w:ascii="Arial" w:hAnsi="Arial" w:cs="Arial"/>
                <w:sz w:val="18"/>
                <w:szCs w:val="18"/>
              </w:rPr>
              <w:t xml:space="preserve">B. </w:t>
            </w:r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Pr="0038129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quarters</w:t>
            </w:r>
            <w:r w:rsidRPr="00381296">
              <w:rPr>
                <w:rFonts w:ascii="Arial" w:hAnsi="Arial" w:cs="Arial"/>
                <w:sz w:val="18"/>
                <w:szCs w:val="18"/>
              </w:rPr>
              <w:t xml:space="preserve"> and </w:t>
            </w:r>
            <w:r>
              <w:rPr>
                <w:rFonts w:ascii="Arial" w:hAnsi="Arial" w:cs="Arial"/>
                <w:sz w:val="18"/>
                <w:szCs w:val="18"/>
              </w:rPr>
              <w:t>45</w:t>
            </w:r>
            <w:r w:rsidRPr="0038129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pennies</w:t>
            </w:r>
          </w:p>
          <w:p w:rsidR="007E3FEC" w:rsidRPr="00381296" w:rsidRDefault="007E3FEC" w:rsidP="00BB5668">
            <w:pPr>
              <w:rPr>
                <w:rFonts w:ascii="Arial" w:hAnsi="Arial" w:cs="Arial"/>
                <w:sz w:val="18"/>
                <w:szCs w:val="18"/>
              </w:rPr>
            </w:pPr>
            <w:r w:rsidRPr="00381296">
              <w:rPr>
                <w:rFonts w:ascii="Arial" w:hAnsi="Arial" w:cs="Arial"/>
                <w:sz w:val="18"/>
                <w:szCs w:val="18"/>
              </w:rPr>
              <w:t xml:space="preserve">C. </w:t>
            </w:r>
            <w:r>
              <w:rPr>
                <w:rFonts w:ascii="Arial" w:hAnsi="Arial" w:cs="Arial"/>
                <w:sz w:val="18"/>
                <w:szCs w:val="18"/>
              </w:rPr>
              <w:t>22 dimes</w:t>
            </w:r>
            <w:r w:rsidRPr="00381296">
              <w:rPr>
                <w:rFonts w:ascii="Arial" w:hAnsi="Arial" w:cs="Arial"/>
                <w:sz w:val="18"/>
                <w:szCs w:val="18"/>
              </w:rPr>
              <w:t xml:space="preserve"> and 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38129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quarters</w:t>
            </w:r>
          </w:p>
          <w:p w:rsidR="007E3FEC" w:rsidRPr="00381296" w:rsidRDefault="007E3FEC" w:rsidP="009146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pict>
                <v:shape id="_x0000_s1035" type="#_x0000_t202" style="position:absolute;margin-left:-.75pt;margin-top:3.65pt;width:122.4pt;height:44.75pt;z-index:251653120" stroked="f">
                  <v:textbox style="mso-next-textbox:#_x0000_s1035"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/>
                        </w:tblPr>
                        <w:tblGrid>
                          <w:gridCol w:w="1008"/>
                          <w:gridCol w:w="1260"/>
                        </w:tblGrid>
                        <w:tr w:rsidR="007E3FEC" w:rsidTr="006903C8">
                          <w:tc>
                            <w:tcPr>
                              <w:tcW w:w="1008" w:type="dxa"/>
                            </w:tcPr>
                            <w:p w:rsidR="007E3FEC" w:rsidRDefault="007E3FEC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Less than</w:t>
                              </w:r>
                            </w:p>
                            <w:p w:rsidR="007E3FEC" w:rsidRPr="00954E57" w:rsidRDefault="007E3FEC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$4.00</w:t>
                              </w:r>
                            </w:p>
                          </w:tc>
                          <w:tc>
                            <w:tcPr>
                              <w:tcW w:w="1260" w:type="dxa"/>
                            </w:tcPr>
                            <w:p w:rsidR="007E3FEC" w:rsidRDefault="007E3FEC" w:rsidP="006903C8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Greater than</w:t>
                              </w:r>
                            </w:p>
                            <w:p w:rsidR="007E3FEC" w:rsidRPr="00954E57" w:rsidRDefault="007E3FEC" w:rsidP="006903C8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$4.00</w:t>
                              </w:r>
                            </w:p>
                          </w:tc>
                        </w:tr>
                        <w:tr w:rsidR="007E3FEC" w:rsidTr="00135C8A">
                          <w:trPr>
                            <w:trHeight w:val="425"/>
                          </w:trPr>
                          <w:tc>
                            <w:tcPr>
                              <w:tcW w:w="1008" w:type="dxa"/>
                            </w:tcPr>
                            <w:p w:rsidR="007E3FEC" w:rsidRPr="00954E57" w:rsidRDefault="007E3FEC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60" w:type="dxa"/>
                            </w:tcPr>
                            <w:p w:rsidR="007E3FEC" w:rsidRPr="00954E57" w:rsidRDefault="007E3FEC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E3FEC" w:rsidRDefault="007E3FEC" w:rsidP="00DF0650"/>
                    </w:txbxContent>
                  </v:textbox>
                </v:shape>
              </w:pict>
            </w:r>
          </w:p>
          <w:p w:rsidR="007E3FEC" w:rsidRPr="00381296" w:rsidRDefault="007E3FEC" w:rsidP="00BD2796">
            <w:pPr>
              <w:rPr>
                <w:rFonts w:ascii="Arial" w:hAnsi="Arial" w:cs="Arial"/>
                <w:sz w:val="18"/>
                <w:szCs w:val="18"/>
              </w:rPr>
            </w:pPr>
          </w:p>
          <w:p w:rsidR="007E3FEC" w:rsidRPr="00381296" w:rsidRDefault="007E3FEC" w:rsidP="00BD2796">
            <w:pPr>
              <w:rPr>
                <w:rFonts w:ascii="Arial" w:hAnsi="Arial" w:cs="Arial"/>
                <w:sz w:val="18"/>
                <w:szCs w:val="18"/>
              </w:rPr>
            </w:pPr>
          </w:p>
          <w:p w:rsidR="007E3FEC" w:rsidRPr="00381296" w:rsidRDefault="007E3FEC" w:rsidP="00BD2796">
            <w:pPr>
              <w:rPr>
                <w:rFonts w:ascii="Arial" w:hAnsi="Arial" w:cs="Arial"/>
                <w:sz w:val="18"/>
                <w:szCs w:val="18"/>
              </w:rPr>
            </w:pPr>
          </w:p>
          <w:p w:rsidR="007E3FEC" w:rsidRPr="00381296" w:rsidRDefault="007E3FEC" w:rsidP="00DF0650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pct"/>
          </w:tcPr>
          <w:p w:rsidR="007E3FEC" w:rsidRPr="00381296" w:rsidRDefault="007E3FEC" w:rsidP="00DF0650">
            <w:pPr>
              <w:rPr>
                <w:rFonts w:ascii="Arial" w:hAnsi="Arial" w:cs="Arial"/>
                <w:sz w:val="18"/>
                <w:szCs w:val="18"/>
              </w:rPr>
            </w:pPr>
            <w:r w:rsidRPr="00381296">
              <w:rPr>
                <w:rFonts w:ascii="Arial" w:hAnsi="Arial" w:cs="Arial"/>
                <w:sz w:val="18"/>
                <w:szCs w:val="18"/>
              </w:rPr>
              <w:t>Write the letter that corresponds to each value on the chart.</w:t>
            </w:r>
          </w:p>
          <w:p w:rsidR="007E3FEC" w:rsidRPr="00381296" w:rsidRDefault="007E3FEC" w:rsidP="00DF0650">
            <w:pPr>
              <w:rPr>
                <w:rFonts w:ascii="Arial" w:hAnsi="Arial" w:cs="Arial"/>
                <w:sz w:val="18"/>
                <w:szCs w:val="18"/>
              </w:rPr>
            </w:pPr>
            <w:r w:rsidRPr="00381296">
              <w:rPr>
                <w:rFonts w:ascii="Arial" w:hAnsi="Arial" w:cs="Arial"/>
                <w:sz w:val="18"/>
                <w:szCs w:val="18"/>
              </w:rPr>
              <w:t xml:space="preserve">A. </w:t>
            </w:r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Pr="00381296">
              <w:rPr>
                <w:rFonts w:ascii="Arial" w:hAnsi="Arial" w:cs="Arial"/>
                <w:sz w:val="18"/>
                <w:szCs w:val="18"/>
              </w:rPr>
              <w:t xml:space="preserve"> quarters and </w:t>
            </w:r>
            <w:r>
              <w:rPr>
                <w:rFonts w:ascii="Arial" w:hAnsi="Arial" w:cs="Arial"/>
                <w:sz w:val="18"/>
                <w:szCs w:val="18"/>
              </w:rPr>
              <w:t>23</w:t>
            </w:r>
            <w:r w:rsidRPr="0038129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dimes</w:t>
            </w:r>
          </w:p>
          <w:p w:rsidR="007E3FEC" w:rsidRPr="00381296" w:rsidRDefault="007E3FEC" w:rsidP="0046719C">
            <w:pPr>
              <w:rPr>
                <w:rFonts w:ascii="Arial" w:hAnsi="Arial" w:cs="Arial"/>
                <w:sz w:val="18"/>
                <w:szCs w:val="18"/>
              </w:rPr>
            </w:pPr>
            <w:r w:rsidRPr="00381296">
              <w:rPr>
                <w:rFonts w:ascii="Arial" w:hAnsi="Arial" w:cs="Arial"/>
                <w:sz w:val="18"/>
                <w:szCs w:val="18"/>
              </w:rPr>
              <w:t xml:space="preserve">B. </w:t>
            </w: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Pr="0038129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quarters</w:t>
            </w:r>
            <w:r w:rsidRPr="00381296">
              <w:rPr>
                <w:rFonts w:ascii="Arial" w:hAnsi="Arial" w:cs="Arial"/>
                <w:sz w:val="18"/>
                <w:szCs w:val="18"/>
              </w:rPr>
              <w:t xml:space="preserve"> and </w:t>
            </w:r>
            <w:r>
              <w:rPr>
                <w:rFonts w:ascii="Arial" w:hAnsi="Arial" w:cs="Arial"/>
                <w:sz w:val="18"/>
                <w:szCs w:val="18"/>
              </w:rPr>
              <w:t>44</w:t>
            </w:r>
            <w:r w:rsidRPr="0038129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nickels</w:t>
            </w:r>
          </w:p>
          <w:p w:rsidR="007E3FEC" w:rsidRPr="00381296" w:rsidRDefault="007E3FEC" w:rsidP="004671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pict>
                <v:shape id="_x0000_s1036" type="#_x0000_t202" style="position:absolute;margin-left:3pt;margin-top:14pt;width:122.4pt;height:44.75pt;z-index:251654144" stroked="f">
                  <v:textbox style="mso-next-textbox:#_x0000_s1036"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/>
                        </w:tblPr>
                        <w:tblGrid>
                          <w:gridCol w:w="1008"/>
                          <w:gridCol w:w="1260"/>
                        </w:tblGrid>
                        <w:tr w:rsidR="007E3FEC" w:rsidTr="006903C8">
                          <w:tc>
                            <w:tcPr>
                              <w:tcW w:w="1008" w:type="dxa"/>
                            </w:tcPr>
                            <w:p w:rsidR="007E3FEC" w:rsidRDefault="007E3FEC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Less than</w:t>
                              </w:r>
                            </w:p>
                            <w:p w:rsidR="007E3FEC" w:rsidRPr="00954E57" w:rsidRDefault="007E3FEC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$4.75</w:t>
                              </w:r>
                            </w:p>
                          </w:tc>
                          <w:tc>
                            <w:tcPr>
                              <w:tcW w:w="1260" w:type="dxa"/>
                            </w:tcPr>
                            <w:p w:rsidR="007E3FEC" w:rsidRDefault="007E3FEC" w:rsidP="006903C8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Greater than</w:t>
                              </w:r>
                            </w:p>
                            <w:p w:rsidR="007E3FEC" w:rsidRPr="00954E57" w:rsidRDefault="007E3FEC" w:rsidP="006903C8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$4.75</w:t>
                              </w:r>
                            </w:p>
                          </w:tc>
                        </w:tr>
                        <w:tr w:rsidR="007E3FEC" w:rsidTr="00135C8A">
                          <w:trPr>
                            <w:trHeight w:val="425"/>
                          </w:trPr>
                          <w:tc>
                            <w:tcPr>
                              <w:tcW w:w="1008" w:type="dxa"/>
                            </w:tcPr>
                            <w:p w:rsidR="007E3FEC" w:rsidRPr="00954E57" w:rsidRDefault="007E3FEC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60" w:type="dxa"/>
                            </w:tcPr>
                            <w:p w:rsidR="007E3FEC" w:rsidRPr="00954E57" w:rsidRDefault="007E3FEC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E3FEC" w:rsidRDefault="007E3FEC" w:rsidP="00DF0650"/>
                    </w:txbxContent>
                  </v:textbox>
                </v:shape>
              </w:pict>
            </w:r>
            <w:r w:rsidRPr="00381296">
              <w:rPr>
                <w:rFonts w:ascii="Arial" w:hAnsi="Arial" w:cs="Arial"/>
                <w:sz w:val="18"/>
                <w:szCs w:val="18"/>
              </w:rPr>
              <w:t xml:space="preserve">C. </w:t>
            </w:r>
            <w:r>
              <w:rPr>
                <w:rFonts w:ascii="Arial" w:hAnsi="Arial" w:cs="Arial"/>
                <w:sz w:val="18"/>
                <w:szCs w:val="18"/>
              </w:rPr>
              <w:t>34</w:t>
            </w:r>
            <w:r w:rsidRPr="0038129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dimes</w:t>
            </w:r>
            <w:r w:rsidRPr="00381296">
              <w:rPr>
                <w:rFonts w:ascii="Arial" w:hAnsi="Arial" w:cs="Arial"/>
                <w:sz w:val="18"/>
                <w:szCs w:val="18"/>
              </w:rPr>
              <w:t xml:space="preserve"> and 62 pennies</w:t>
            </w:r>
          </w:p>
        </w:tc>
        <w:tc>
          <w:tcPr>
            <w:tcW w:w="1250" w:type="pct"/>
          </w:tcPr>
          <w:p w:rsidR="007E3FEC" w:rsidRPr="00381296" w:rsidRDefault="007E3FEC" w:rsidP="00DF0650">
            <w:pPr>
              <w:rPr>
                <w:rFonts w:ascii="Arial" w:hAnsi="Arial" w:cs="Arial"/>
                <w:sz w:val="18"/>
                <w:szCs w:val="18"/>
              </w:rPr>
            </w:pPr>
            <w:r w:rsidRPr="00381296">
              <w:rPr>
                <w:rFonts w:ascii="Arial" w:hAnsi="Arial" w:cs="Arial"/>
                <w:sz w:val="18"/>
                <w:szCs w:val="18"/>
              </w:rPr>
              <w:t>Write the letter that corresponds to each value on the chart.</w:t>
            </w:r>
          </w:p>
          <w:p w:rsidR="007E3FEC" w:rsidRPr="00381296" w:rsidRDefault="007E3FEC" w:rsidP="00DF0650">
            <w:pPr>
              <w:rPr>
                <w:rFonts w:ascii="Arial" w:hAnsi="Arial" w:cs="Arial"/>
                <w:sz w:val="18"/>
                <w:szCs w:val="18"/>
              </w:rPr>
            </w:pPr>
            <w:r w:rsidRPr="00381296">
              <w:rPr>
                <w:rFonts w:ascii="Arial" w:hAnsi="Arial" w:cs="Arial"/>
                <w:sz w:val="18"/>
                <w:szCs w:val="18"/>
              </w:rPr>
              <w:t xml:space="preserve">A. 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381296">
              <w:rPr>
                <w:rFonts w:ascii="Arial" w:hAnsi="Arial" w:cs="Arial"/>
                <w:sz w:val="18"/>
                <w:szCs w:val="18"/>
              </w:rPr>
              <w:t xml:space="preserve"> quarters and </w:t>
            </w:r>
            <w:r>
              <w:rPr>
                <w:rFonts w:ascii="Arial" w:hAnsi="Arial" w:cs="Arial"/>
                <w:sz w:val="18"/>
                <w:szCs w:val="18"/>
              </w:rPr>
              <w:t>62</w:t>
            </w:r>
            <w:r w:rsidRPr="0038129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pennies</w:t>
            </w:r>
          </w:p>
          <w:p w:rsidR="007E3FEC" w:rsidRPr="00381296" w:rsidRDefault="007E3FEC" w:rsidP="0046719C">
            <w:pPr>
              <w:rPr>
                <w:rFonts w:ascii="Arial" w:hAnsi="Arial" w:cs="Arial"/>
                <w:sz w:val="18"/>
                <w:szCs w:val="18"/>
              </w:rPr>
            </w:pPr>
            <w:r w:rsidRPr="00381296">
              <w:rPr>
                <w:rFonts w:ascii="Arial" w:hAnsi="Arial" w:cs="Arial"/>
                <w:sz w:val="18"/>
                <w:szCs w:val="18"/>
              </w:rPr>
              <w:t xml:space="preserve">B. </w:t>
            </w:r>
            <w:r>
              <w:rPr>
                <w:rFonts w:ascii="Arial" w:hAnsi="Arial" w:cs="Arial"/>
                <w:sz w:val="18"/>
                <w:szCs w:val="18"/>
              </w:rPr>
              <w:t>27</w:t>
            </w:r>
            <w:r w:rsidRPr="0038129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dimes</w:t>
            </w:r>
            <w:r w:rsidRPr="00381296">
              <w:rPr>
                <w:rFonts w:ascii="Arial" w:hAnsi="Arial" w:cs="Arial"/>
                <w:sz w:val="18"/>
                <w:szCs w:val="18"/>
              </w:rPr>
              <w:t xml:space="preserve"> and </w:t>
            </w:r>
            <w:r>
              <w:rPr>
                <w:rFonts w:ascii="Arial" w:hAnsi="Arial" w:cs="Arial"/>
                <w:sz w:val="18"/>
                <w:szCs w:val="18"/>
              </w:rPr>
              <w:t>32</w:t>
            </w:r>
            <w:r w:rsidRPr="0038129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nickels</w:t>
            </w:r>
          </w:p>
          <w:p w:rsidR="007E3FEC" w:rsidRPr="00381296" w:rsidRDefault="007E3FEC" w:rsidP="004671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pict>
                <v:shape id="_x0000_s1037" type="#_x0000_t202" style="position:absolute;margin-left:6.75pt;margin-top:14pt;width:122.4pt;height:44.75pt;z-index:251655168" stroked="f">
                  <v:textbox style="mso-next-textbox:#_x0000_s1037"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/>
                        </w:tblPr>
                        <w:tblGrid>
                          <w:gridCol w:w="1008"/>
                          <w:gridCol w:w="1260"/>
                        </w:tblGrid>
                        <w:tr w:rsidR="007E3FEC" w:rsidTr="006903C8">
                          <w:tc>
                            <w:tcPr>
                              <w:tcW w:w="1008" w:type="dxa"/>
                            </w:tcPr>
                            <w:p w:rsidR="007E3FEC" w:rsidRDefault="007E3FEC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Less than</w:t>
                              </w:r>
                            </w:p>
                            <w:p w:rsidR="007E3FEC" w:rsidRPr="00954E57" w:rsidRDefault="007E3FEC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$3.50</w:t>
                              </w:r>
                            </w:p>
                          </w:tc>
                          <w:tc>
                            <w:tcPr>
                              <w:tcW w:w="1260" w:type="dxa"/>
                            </w:tcPr>
                            <w:p w:rsidR="007E3FEC" w:rsidRDefault="007E3FEC" w:rsidP="006903C8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Greater than</w:t>
                              </w:r>
                            </w:p>
                            <w:p w:rsidR="007E3FEC" w:rsidRPr="00954E57" w:rsidRDefault="007E3FEC" w:rsidP="006903C8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$3.50</w:t>
                              </w:r>
                            </w:p>
                          </w:tc>
                        </w:tr>
                        <w:tr w:rsidR="007E3FEC" w:rsidTr="00135C8A">
                          <w:trPr>
                            <w:trHeight w:val="425"/>
                          </w:trPr>
                          <w:tc>
                            <w:tcPr>
                              <w:tcW w:w="1008" w:type="dxa"/>
                            </w:tcPr>
                            <w:p w:rsidR="007E3FEC" w:rsidRPr="00954E57" w:rsidRDefault="007E3FEC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60" w:type="dxa"/>
                            </w:tcPr>
                            <w:p w:rsidR="007E3FEC" w:rsidRPr="00954E57" w:rsidRDefault="007E3FEC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E3FEC" w:rsidRDefault="007E3FEC" w:rsidP="00DF0650"/>
                    </w:txbxContent>
                  </v:textbox>
                </v:shape>
              </w:pict>
            </w:r>
            <w:r w:rsidRPr="00381296">
              <w:rPr>
                <w:rFonts w:ascii="Arial" w:hAnsi="Arial" w:cs="Arial"/>
                <w:sz w:val="18"/>
                <w:szCs w:val="18"/>
              </w:rPr>
              <w:t xml:space="preserve">C. </w:t>
            </w:r>
            <w:r>
              <w:rPr>
                <w:rFonts w:ascii="Arial" w:hAnsi="Arial" w:cs="Arial"/>
                <w:sz w:val="18"/>
                <w:szCs w:val="18"/>
              </w:rPr>
              <w:t>5 quarters and 26</w:t>
            </w:r>
            <w:r w:rsidRPr="0038129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dimes</w:t>
            </w:r>
          </w:p>
        </w:tc>
      </w:tr>
      <w:tr w:rsidR="007E3FEC" w:rsidRPr="005E2F5C" w:rsidTr="00381296">
        <w:trPr>
          <w:trHeight w:val="770"/>
        </w:trPr>
        <w:tc>
          <w:tcPr>
            <w:tcW w:w="1250" w:type="pct"/>
          </w:tcPr>
          <w:p w:rsidR="007E3FEC" w:rsidRPr="00381296" w:rsidRDefault="007E3FEC" w:rsidP="00005010">
            <w:pPr>
              <w:rPr>
                <w:rFonts w:ascii="Arial" w:hAnsi="Arial" w:cs="Arial"/>
                <w:sz w:val="18"/>
                <w:szCs w:val="18"/>
              </w:rPr>
            </w:pPr>
            <w:r w:rsidRPr="00381296">
              <w:rPr>
                <w:rFonts w:ascii="Arial" w:hAnsi="Arial" w:cs="Arial"/>
                <w:sz w:val="18"/>
                <w:szCs w:val="18"/>
              </w:rPr>
              <w:t xml:space="preserve">Tell which type of integer problem: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381296">
              <w:rPr>
                <w:rFonts w:ascii="Arial" w:hAnsi="Arial" w:cs="Arial"/>
                <w:sz w:val="18"/>
                <w:szCs w:val="18"/>
              </w:rPr>
              <w:t xml:space="preserve">ame signs,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381296">
              <w:rPr>
                <w:rFonts w:ascii="Arial" w:hAnsi="Arial" w:cs="Arial"/>
                <w:sz w:val="18"/>
                <w:szCs w:val="18"/>
              </w:rPr>
              <w:t xml:space="preserve">ifferent signs positive answer, different signs negative answer, or </w:t>
            </w:r>
            <w:r>
              <w:rPr>
                <w:rFonts w:ascii="Arial" w:hAnsi="Arial" w:cs="Arial"/>
                <w:sz w:val="18"/>
                <w:szCs w:val="18"/>
              </w:rPr>
              <w:t>opposite of</w:t>
            </w:r>
            <w:r w:rsidRPr="00381296">
              <w:rPr>
                <w:rFonts w:ascii="Arial" w:hAnsi="Arial" w:cs="Arial"/>
                <w:sz w:val="18"/>
                <w:szCs w:val="18"/>
              </w:rPr>
              <w:t xml:space="preserve"> a negative. Then solve. </w:t>
            </w:r>
          </w:p>
          <w:p w:rsidR="007E3FEC" w:rsidRDefault="007E3FEC" w:rsidP="000050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 25 - 64          C. -35 + 43</w:t>
            </w:r>
          </w:p>
          <w:p w:rsidR="007E3FEC" w:rsidRPr="00381296" w:rsidRDefault="007E3FEC" w:rsidP="000050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B. -32 - 25         D. -34- (-26)</w:t>
            </w:r>
          </w:p>
        </w:tc>
        <w:tc>
          <w:tcPr>
            <w:tcW w:w="1250" w:type="pct"/>
          </w:tcPr>
          <w:p w:rsidR="007E3FEC" w:rsidRPr="00381296" w:rsidRDefault="007E3FEC" w:rsidP="00D55038">
            <w:pPr>
              <w:rPr>
                <w:rFonts w:ascii="Arial" w:hAnsi="Arial" w:cs="Arial"/>
                <w:sz w:val="18"/>
                <w:szCs w:val="18"/>
              </w:rPr>
            </w:pPr>
            <w:r w:rsidRPr="00381296">
              <w:rPr>
                <w:rFonts w:ascii="Arial" w:hAnsi="Arial" w:cs="Arial"/>
                <w:sz w:val="18"/>
                <w:szCs w:val="18"/>
              </w:rPr>
              <w:t xml:space="preserve">Tell which type of integer problem: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381296">
              <w:rPr>
                <w:rFonts w:ascii="Arial" w:hAnsi="Arial" w:cs="Arial"/>
                <w:sz w:val="18"/>
                <w:szCs w:val="18"/>
              </w:rPr>
              <w:t xml:space="preserve">ame signs,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381296">
              <w:rPr>
                <w:rFonts w:ascii="Arial" w:hAnsi="Arial" w:cs="Arial"/>
                <w:sz w:val="18"/>
                <w:szCs w:val="18"/>
              </w:rPr>
              <w:t xml:space="preserve">ifferent signs positive answer, different signs negative answer, or </w:t>
            </w:r>
            <w:r>
              <w:rPr>
                <w:rFonts w:ascii="Arial" w:hAnsi="Arial" w:cs="Arial"/>
                <w:sz w:val="18"/>
                <w:szCs w:val="18"/>
              </w:rPr>
              <w:t>opposite of</w:t>
            </w:r>
            <w:r w:rsidRPr="00381296">
              <w:rPr>
                <w:rFonts w:ascii="Arial" w:hAnsi="Arial" w:cs="Arial"/>
                <w:sz w:val="18"/>
                <w:szCs w:val="18"/>
              </w:rPr>
              <w:t xml:space="preserve"> a negative. Then solve. </w:t>
            </w:r>
          </w:p>
          <w:p w:rsidR="007E3FEC" w:rsidRDefault="007E3FEC" w:rsidP="000050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 -26 + (-53)       C. -52 + (-48)</w:t>
            </w:r>
          </w:p>
          <w:p w:rsidR="007E3FEC" w:rsidRPr="00381296" w:rsidRDefault="007E3FEC" w:rsidP="000050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B. 54 - (-24)         D. -22 + 40</w:t>
            </w:r>
          </w:p>
        </w:tc>
        <w:tc>
          <w:tcPr>
            <w:tcW w:w="1250" w:type="pct"/>
          </w:tcPr>
          <w:p w:rsidR="007E3FEC" w:rsidRPr="00381296" w:rsidRDefault="007E3FEC" w:rsidP="00D55038">
            <w:pPr>
              <w:rPr>
                <w:rFonts w:ascii="Arial" w:hAnsi="Arial" w:cs="Arial"/>
                <w:sz w:val="18"/>
                <w:szCs w:val="18"/>
              </w:rPr>
            </w:pPr>
            <w:r w:rsidRPr="00381296">
              <w:rPr>
                <w:rFonts w:ascii="Arial" w:hAnsi="Arial" w:cs="Arial"/>
                <w:sz w:val="18"/>
                <w:szCs w:val="18"/>
              </w:rPr>
              <w:t xml:space="preserve">Tell which type of integer problem: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381296">
              <w:rPr>
                <w:rFonts w:ascii="Arial" w:hAnsi="Arial" w:cs="Arial"/>
                <w:sz w:val="18"/>
                <w:szCs w:val="18"/>
              </w:rPr>
              <w:t xml:space="preserve">ame signs,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381296">
              <w:rPr>
                <w:rFonts w:ascii="Arial" w:hAnsi="Arial" w:cs="Arial"/>
                <w:sz w:val="18"/>
                <w:szCs w:val="18"/>
              </w:rPr>
              <w:t xml:space="preserve">ifferent signs positive answer, different signs negative answer, or </w:t>
            </w:r>
            <w:r>
              <w:rPr>
                <w:rFonts w:ascii="Arial" w:hAnsi="Arial" w:cs="Arial"/>
                <w:sz w:val="18"/>
                <w:szCs w:val="18"/>
              </w:rPr>
              <w:t>opposite of</w:t>
            </w:r>
            <w:r w:rsidRPr="00381296">
              <w:rPr>
                <w:rFonts w:ascii="Arial" w:hAnsi="Arial" w:cs="Arial"/>
                <w:sz w:val="18"/>
                <w:szCs w:val="18"/>
              </w:rPr>
              <w:t xml:space="preserve"> a negative. Then solve. </w:t>
            </w:r>
          </w:p>
          <w:p w:rsidR="007E3FEC" w:rsidRDefault="007E3FEC" w:rsidP="000050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 -30 - 34            C. 40-55</w:t>
            </w:r>
          </w:p>
          <w:p w:rsidR="007E3FEC" w:rsidRPr="00381296" w:rsidRDefault="007E3FEC" w:rsidP="000050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B. -16 + (-62)        D. -21 +(- 44)</w:t>
            </w:r>
          </w:p>
        </w:tc>
        <w:tc>
          <w:tcPr>
            <w:tcW w:w="1250" w:type="pct"/>
          </w:tcPr>
          <w:p w:rsidR="007E3FEC" w:rsidRPr="00381296" w:rsidRDefault="007E3FEC" w:rsidP="00D55038">
            <w:pPr>
              <w:rPr>
                <w:rFonts w:ascii="Arial" w:hAnsi="Arial" w:cs="Arial"/>
                <w:sz w:val="18"/>
                <w:szCs w:val="18"/>
              </w:rPr>
            </w:pPr>
            <w:r w:rsidRPr="00381296">
              <w:rPr>
                <w:rFonts w:ascii="Arial" w:hAnsi="Arial" w:cs="Arial"/>
                <w:sz w:val="18"/>
                <w:szCs w:val="18"/>
              </w:rPr>
              <w:t xml:space="preserve">Tell which type of integer problem: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381296">
              <w:rPr>
                <w:rFonts w:ascii="Arial" w:hAnsi="Arial" w:cs="Arial"/>
                <w:sz w:val="18"/>
                <w:szCs w:val="18"/>
              </w:rPr>
              <w:t xml:space="preserve">ame signs,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381296">
              <w:rPr>
                <w:rFonts w:ascii="Arial" w:hAnsi="Arial" w:cs="Arial"/>
                <w:sz w:val="18"/>
                <w:szCs w:val="18"/>
              </w:rPr>
              <w:t xml:space="preserve">ifferent signs positive answer, different signs negative answer, or </w:t>
            </w:r>
            <w:r>
              <w:rPr>
                <w:rFonts w:ascii="Arial" w:hAnsi="Arial" w:cs="Arial"/>
                <w:sz w:val="18"/>
                <w:szCs w:val="18"/>
              </w:rPr>
              <w:t>opposite of</w:t>
            </w:r>
            <w:r w:rsidRPr="00381296">
              <w:rPr>
                <w:rFonts w:ascii="Arial" w:hAnsi="Arial" w:cs="Arial"/>
                <w:sz w:val="18"/>
                <w:szCs w:val="18"/>
              </w:rPr>
              <w:t xml:space="preserve"> a negative. Then solve. </w:t>
            </w:r>
          </w:p>
          <w:p w:rsidR="007E3FEC" w:rsidRDefault="007E3FEC" w:rsidP="000050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 -60 + (-15)     C. -24 - (-20)</w:t>
            </w:r>
          </w:p>
          <w:p w:rsidR="007E3FEC" w:rsidRPr="00381296" w:rsidRDefault="007E3FEC" w:rsidP="000050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B. 25 - 53           D. -23 - 55</w:t>
            </w:r>
          </w:p>
        </w:tc>
      </w:tr>
      <w:tr w:rsidR="007E3FEC" w:rsidRPr="005E2F5C" w:rsidTr="00F12C91">
        <w:trPr>
          <w:trHeight w:val="1303"/>
        </w:trPr>
        <w:tc>
          <w:tcPr>
            <w:tcW w:w="1250" w:type="pct"/>
          </w:tcPr>
          <w:p w:rsidR="007E3FEC" w:rsidRPr="003F57F9" w:rsidRDefault="007E3FEC" w:rsidP="00D5503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Draw a model. Write an equation and a complete sentence to answer the question. </w:t>
            </w:r>
          </w:p>
          <w:p w:rsidR="007E3FEC" w:rsidRPr="00381296" w:rsidRDefault="007E3FEC" w:rsidP="00D550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football team lost 6 yards on each of 4 consecutive plays. What is the total change in position for the 4 plays?</w:t>
            </w:r>
          </w:p>
        </w:tc>
        <w:tc>
          <w:tcPr>
            <w:tcW w:w="1250" w:type="pct"/>
          </w:tcPr>
          <w:p w:rsidR="007E3FEC" w:rsidRPr="009479A2" w:rsidRDefault="007E3FEC" w:rsidP="003F57F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Draw a model. Write an equation and a complete sentence to answer the question. </w:t>
            </w:r>
          </w:p>
          <w:p w:rsidR="007E3FEC" w:rsidRPr="00381296" w:rsidRDefault="007E3FEC" w:rsidP="00EF15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group of hikers descended a total of 480 feet down a mountain in 6 hours. If they traveled a constant rate, how many feet did they descend per hour?</w:t>
            </w:r>
          </w:p>
        </w:tc>
        <w:tc>
          <w:tcPr>
            <w:tcW w:w="1250" w:type="pct"/>
          </w:tcPr>
          <w:p w:rsidR="007E3FEC" w:rsidRPr="009479A2" w:rsidRDefault="007E3FEC" w:rsidP="003F57F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Draw a model. Write an equation and a complete sentence to answer the question. </w:t>
            </w:r>
          </w:p>
          <w:p w:rsidR="007E3FEC" w:rsidRPr="00381296" w:rsidRDefault="007E3FEC" w:rsidP="00EF15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Katie needs to withdraw money from her account each week to pay for groceries. If she withdraws $50 each week, how much money will she have withdrawn after 6 weeks?</w:t>
            </w:r>
          </w:p>
        </w:tc>
        <w:tc>
          <w:tcPr>
            <w:tcW w:w="1250" w:type="pct"/>
          </w:tcPr>
          <w:p w:rsidR="007E3FEC" w:rsidRPr="009479A2" w:rsidRDefault="007E3FEC" w:rsidP="003F57F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Draw a model. Write an equation and a complete sentence to answer the question. </w:t>
            </w:r>
          </w:p>
          <w:p w:rsidR="007E3FEC" w:rsidRPr="00381296" w:rsidRDefault="007E3FEC" w:rsidP="00EF15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temperature fell a total of 36 degrees at a constant rate of 3 degrees per hour. How long did it take to drop 36 degrees?</w:t>
            </w:r>
          </w:p>
        </w:tc>
      </w:tr>
      <w:tr w:rsidR="007E3FEC" w:rsidRPr="005E2F5C" w:rsidTr="00381296">
        <w:trPr>
          <w:trHeight w:val="1303"/>
        </w:trPr>
        <w:tc>
          <w:tcPr>
            <w:tcW w:w="1250" w:type="pct"/>
            <w:tcBorders>
              <w:bottom w:val="single" w:sz="24" w:space="0" w:color="auto"/>
            </w:tcBorders>
          </w:tcPr>
          <w:p w:rsidR="007E3FEC" w:rsidRDefault="007E3FEC" w:rsidP="00F12C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Solve:</w:t>
            </w:r>
          </w:p>
          <w:p w:rsidR="007E3FEC" w:rsidRDefault="007E3FEC" w:rsidP="00F12C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A. -6(5)          C. </w:t>
            </w:r>
            <w:r w:rsidRPr="00005010">
              <w:rPr>
                <w:rFonts w:ascii="Arial" w:hAnsi="Arial" w:cs="Arial"/>
                <w:position w:val="-24"/>
                <w:sz w:val="18"/>
                <w:szCs w:val="18"/>
              </w:rPr>
              <w:object w:dxaOrig="520" w:dyaOrig="620">
                <v:shape id="_x0000_i1032" type="#_x0000_t75" style="width:23.25pt;height:27pt" o:ole="">
                  <v:imagedata r:id="rId21" o:title=""/>
                </v:shape>
                <o:OLEObject Type="Embed" ProgID="Equation.3" ShapeID="_x0000_i1032" DrawAspect="Content" ObjectID="_1507943907" r:id="rId22"/>
              </w:object>
            </w:r>
          </w:p>
          <w:p w:rsidR="007E3FEC" w:rsidRDefault="007E3FEC" w:rsidP="00F12C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B. -4(-6)         D.  -48</w:t>
            </w:r>
            <w:r w:rsidRPr="00887DA0">
              <w:rPr>
                <w:rFonts w:ascii="Arial" w:hAnsi="Arial" w:cs="Arial"/>
                <w:position w:val="-4"/>
                <w:sz w:val="18"/>
                <w:szCs w:val="18"/>
              </w:rPr>
              <w:object w:dxaOrig="200" w:dyaOrig="200">
                <v:shape id="_x0000_i1033" type="#_x0000_t75" style="width:9.75pt;height:9.75pt" o:ole="">
                  <v:imagedata r:id="rId23" o:title=""/>
                </v:shape>
                <o:OLEObject Type="Embed" ProgID="Equation.3" ShapeID="_x0000_i1033" DrawAspect="Content" ObjectID="_1507943908" r:id="rId24"/>
              </w:object>
            </w:r>
            <w:r>
              <w:rPr>
                <w:rFonts w:ascii="Arial" w:hAnsi="Arial" w:cs="Arial"/>
                <w:sz w:val="18"/>
                <w:szCs w:val="18"/>
              </w:rPr>
              <w:t>-6</w:t>
            </w:r>
            <w:r w:rsidRPr="00887DA0">
              <w:rPr>
                <w:rFonts w:ascii="Arial" w:hAnsi="Arial" w:cs="Arial"/>
                <w:position w:val="-10"/>
                <w:sz w:val="18"/>
                <w:szCs w:val="18"/>
              </w:rPr>
              <w:object w:dxaOrig="180" w:dyaOrig="340">
                <v:shape id="_x0000_i1034" type="#_x0000_t75" style="width:9pt;height:17.25pt" o:ole="">
                  <v:imagedata r:id="rId25" o:title=""/>
                </v:shape>
                <o:OLEObject Type="Embed" ProgID="Equation.3" ShapeID="_x0000_i1034" DrawAspect="Content" ObjectID="_1507943909" r:id="rId26"/>
              </w:object>
            </w:r>
            <w:r w:rsidRPr="00887DA0">
              <w:rPr>
                <w:rFonts w:ascii="Arial" w:hAnsi="Arial" w:cs="Arial"/>
                <w:position w:val="-10"/>
                <w:sz w:val="18"/>
                <w:szCs w:val="18"/>
              </w:rPr>
              <w:object w:dxaOrig="180" w:dyaOrig="340">
                <v:shape id="_x0000_i1035" type="#_x0000_t75" style="width:9pt;height:17.25pt" o:ole="">
                  <v:imagedata r:id="rId25" o:title=""/>
                </v:shape>
                <o:OLEObject Type="Embed" ProgID="Equation.3" ShapeID="_x0000_i1035" DrawAspect="Content" ObjectID="_1507943910" r:id="rId27"/>
              </w:object>
            </w:r>
          </w:p>
        </w:tc>
        <w:tc>
          <w:tcPr>
            <w:tcW w:w="1250" w:type="pct"/>
            <w:tcBorders>
              <w:bottom w:val="single" w:sz="24" w:space="0" w:color="auto"/>
            </w:tcBorders>
          </w:tcPr>
          <w:p w:rsidR="007E3FEC" w:rsidRDefault="007E3FEC" w:rsidP="00307B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Solve:</w:t>
            </w:r>
          </w:p>
          <w:p w:rsidR="007E3FEC" w:rsidRDefault="007E3FEC" w:rsidP="00307B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A. </w:t>
            </w:r>
            <w:r w:rsidRPr="00005010">
              <w:rPr>
                <w:rFonts w:ascii="Arial" w:hAnsi="Arial" w:cs="Arial"/>
                <w:position w:val="-24"/>
                <w:sz w:val="18"/>
                <w:szCs w:val="18"/>
              </w:rPr>
              <w:object w:dxaOrig="540" w:dyaOrig="620">
                <v:shape id="_x0000_i1036" type="#_x0000_t75" style="width:24pt;height:27pt" o:ole="">
                  <v:imagedata r:id="rId28" o:title=""/>
                </v:shape>
                <o:OLEObject Type="Embed" ProgID="Equation.3" ShapeID="_x0000_i1036" DrawAspect="Content" ObjectID="_1507943911" r:id="rId29"/>
              </w:object>
            </w:r>
            <w:r>
              <w:rPr>
                <w:rFonts w:ascii="Arial" w:hAnsi="Arial" w:cs="Arial"/>
                <w:sz w:val="18"/>
                <w:szCs w:val="18"/>
              </w:rPr>
              <w:t xml:space="preserve">        C. -3(-5)</w:t>
            </w:r>
          </w:p>
          <w:p w:rsidR="007E3FEC" w:rsidRPr="00381296" w:rsidRDefault="007E3FEC" w:rsidP="00307B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B. 5(-7)         D.  -64</w:t>
            </w:r>
            <w:r w:rsidRPr="00887DA0">
              <w:rPr>
                <w:rFonts w:ascii="Arial" w:hAnsi="Arial" w:cs="Arial"/>
                <w:position w:val="-4"/>
                <w:sz w:val="18"/>
                <w:szCs w:val="18"/>
              </w:rPr>
              <w:object w:dxaOrig="200" w:dyaOrig="200">
                <v:shape id="_x0000_i1037" type="#_x0000_t75" style="width:9.75pt;height:9.75pt" o:ole="">
                  <v:imagedata r:id="rId23" o:title=""/>
                </v:shape>
                <o:OLEObject Type="Embed" ProgID="Equation.3" ShapeID="_x0000_i1037" DrawAspect="Content" ObjectID="_1507943912" r:id="rId30"/>
              </w:objec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887DA0">
              <w:rPr>
                <w:rFonts w:ascii="Arial" w:hAnsi="Arial" w:cs="Arial"/>
                <w:position w:val="-10"/>
                <w:sz w:val="18"/>
                <w:szCs w:val="18"/>
              </w:rPr>
              <w:object w:dxaOrig="180" w:dyaOrig="340">
                <v:shape id="_x0000_i1038" type="#_x0000_t75" style="width:9pt;height:17.25pt" o:ole="">
                  <v:imagedata r:id="rId25" o:title=""/>
                </v:shape>
                <o:OLEObject Type="Embed" ProgID="Equation.3" ShapeID="_x0000_i1038" DrawAspect="Content" ObjectID="_1507943913" r:id="rId31"/>
              </w:object>
            </w:r>
            <w:r w:rsidRPr="00887DA0">
              <w:rPr>
                <w:rFonts w:ascii="Arial" w:hAnsi="Arial" w:cs="Arial"/>
                <w:position w:val="-10"/>
                <w:sz w:val="18"/>
                <w:szCs w:val="18"/>
              </w:rPr>
              <w:object w:dxaOrig="180" w:dyaOrig="340">
                <v:shape id="_x0000_i1039" type="#_x0000_t75" style="width:9pt;height:17.25pt" o:ole="">
                  <v:imagedata r:id="rId25" o:title=""/>
                </v:shape>
                <o:OLEObject Type="Embed" ProgID="Equation.3" ShapeID="_x0000_i1039" DrawAspect="Content" ObjectID="_1507943914" r:id="rId32"/>
              </w:object>
            </w:r>
          </w:p>
        </w:tc>
        <w:tc>
          <w:tcPr>
            <w:tcW w:w="1250" w:type="pct"/>
            <w:tcBorders>
              <w:bottom w:val="single" w:sz="24" w:space="0" w:color="auto"/>
            </w:tcBorders>
          </w:tcPr>
          <w:p w:rsidR="007E3FEC" w:rsidRDefault="007E3FEC" w:rsidP="00307B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Solve:</w:t>
            </w:r>
          </w:p>
          <w:p w:rsidR="007E3FEC" w:rsidRDefault="007E3FEC" w:rsidP="00307B48">
            <w:pPr>
              <w:rPr>
                <w:rFonts w:ascii="Arial" w:hAnsi="Arial" w:cs="Arial"/>
                <w:sz w:val="18"/>
                <w:szCs w:val="18"/>
              </w:rPr>
            </w:pPr>
          </w:p>
          <w:p w:rsidR="007E3FEC" w:rsidRDefault="007E3FEC" w:rsidP="00307B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 -72</w:t>
            </w:r>
            <w:r w:rsidRPr="00887DA0">
              <w:rPr>
                <w:rFonts w:ascii="Arial" w:hAnsi="Arial" w:cs="Arial"/>
                <w:position w:val="-4"/>
                <w:sz w:val="18"/>
                <w:szCs w:val="18"/>
              </w:rPr>
              <w:object w:dxaOrig="200" w:dyaOrig="200">
                <v:shape id="_x0000_i1040" type="#_x0000_t75" style="width:9.75pt;height:9.75pt" o:ole="">
                  <v:imagedata r:id="rId23" o:title=""/>
                </v:shape>
                <o:OLEObject Type="Embed" ProgID="Equation.3" ShapeID="_x0000_i1040" DrawAspect="Content" ObjectID="_1507943915" r:id="rId33"/>
              </w:object>
            </w:r>
            <w:r>
              <w:rPr>
                <w:rFonts w:ascii="Arial" w:hAnsi="Arial" w:cs="Arial"/>
                <w:sz w:val="18"/>
                <w:szCs w:val="18"/>
              </w:rPr>
              <w:t>-8         C. -6(6)</w:t>
            </w:r>
          </w:p>
          <w:p w:rsidR="007E3FEC" w:rsidRPr="00381296" w:rsidRDefault="007E3FEC" w:rsidP="00307B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B. </w:t>
            </w:r>
            <w:r w:rsidRPr="00005010">
              <w:rPr>
                <w:rFonts w:ascii="Arial" w:hAnsi="Arial" w:cs="Arial"/>
                <w:position w:val="-24"/>
                <w:sz w:val="18"/>
                <w:szCs w:val="18"/>
              </w:rPr>
              <w:object w:dxaOrig="420" w:dyaOrig="620">
                <v:shape id="_x0000_i1041" type="#_x0000_t75" style="width:18.75pt;height:27pt" o:ole="">
                  <v:imagedata r:id="rId34" o:title=""/>
                </v:shape>
                <o:OLEObject Type="Embed" ProgID="Equation.3" ShapeID="_x0000_i1041" DrawAspect="Content" ObjectID="_1507943916" r:id="rId35"/>
              </w:objec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D.  -4(-4)</w:t>
            </w:r>
            <w:r w:rsidRPr="00887DA0">
              <w:rPr>
                <w:rFonts w:ascii="Arial" w:hAnsi="Arial" w:cs="Arial"/>
                <w:position w:val="-10"/>
                <w:sz w:val="18"/>
                <w:szCs w:val="18"/>
              </w:rPr>
              <w:object w:dxaOrig="180" w:dyaOrig="340">
                <v:shape id="_x0000_i1042" type="#_x0000_t75" style="width:9pt;height:17.25pt" o:ole="">
                  <v:imagedata r:id="rId25" o:title=""/>
                </v:shape>
                <o:OLEObject Type="Embed" ProgID="Equation.3" ShapeID="_x0000_i1042" DrawAspect="Content" ObjectID="_1507943917" r:id="rId36"/>
              </w:object>
            </w:r>
            <w:r w:rsidRPr="00887DA0">
              <w:rPr>
                <w:rFonts w:ascii="Arial" w:hAnsi="Arial" w:cs="Arial"/>
                <w:position w:val="-10"/>
                <w:sz w:val="18"/>
                <w:szCs w:val="18"/>
              </w:rPr>
              <w:object w:dxaOrig="180" w:dyaOrig="340">
                <v:shape id="_x0000_i1043" type="#_x0000_t75" style="width:9pt;height:17.25pt" o:ole="">
                  <v:imagedata r:id="rId25" o:title=""/>
                </v:shape>
                <o:OLEObject Type="Embed" ProgID="Equation.3" ShapeID="_x0000_i1043" DrawAspect="Content" ObjectID="_1507943918" r:id="rId37"/>
              </w:object>
            </w:r>
          </w:p>
        </w:tc>
        <w:tc>
          <w:tcPr>
            <w:tcW w:w="1250" w:type="pct"/>
            <w:tcBorders>
              <w:bottom w:val="single" w:sz="24" w:space="0" w:color="auto"/>
            </w:tcBorders>
          </w:tcPr>
          <w:p w:rsidR="007E3FEC" w:rsidRDefault="007E3FEC" w:rsidP="00307B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Solve:</w:t>
            </w:r>
          </w:p>
          <w:p w:rsidR="007E3FEC" w:rsidRDefault="007E3FEC" w:rsidP="00307B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A. -6(7)          C. </w:t>
            </w:r>
            <w:r w:rsidRPr="00005010">
              <w:rPr>
                <w:rFonts w:ascii="Arial" w:hAnsi="Arial" w:cs="Arial"/>
                <w:position w:val="-24"/>
                <w:sz w:val="18"/>
                <w:szCs w:val="18"/>
              </w:rPr>
              <w:object w:dxaOrig="520" w:dyaOrig="620">
                <v:shape id="_x0000_i1044" type="#_x0000_t75" style="width:23.25pt;height:27pt" o:ole="">
                  <v:imagedata r:id="rId38" o:title=""/>
                </v:shape>
                <o:OLEObject Type="Embed" ProgID="Equation.3" ShapeID="_x0000_i1044" DrawAspect="Content" ObjectID="_1507943919" r:id="rId39"/>
              </w:object>
            </w:r>
          </w:p>
          <w:p w:rsidR="007E3FEC" w:rsidRPr="00381296" w:rsidRDefault="007E3FEC" w:rsidP="00307B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B. -3(-3)         D.  -49</w:t>
            </w:r>
            <w:r w:rsidRPr="00887DA0">
              <w:rPr>
                <w:rFonts w:ascii="Arial" w:hAnsi="Arial" w:cs="Arial"/>
                <w:position w:val="-4"/>
                <w:sz w:val="18"/>
                <w:szCs w:val="18"/>
              </w:rPr>
              <w:object w:dxaOrig="200" w:dyaOrig="200">
                <v:shape id="_x0000_i1045" type="#_x0000_t75" style="width:9.75pt;height:9.75pt" o:ole="">
                  <v:imagedata r:id="rId23" o:title=""/>
                </v:shape>
                <o:OLEObject Type="Embed" ProgID="Equation.3" ShapeID="_x0000_i1045" DrawAspect="Content" ObjectID="_1507943920" r:id="rId40"/>
              </w:objec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887DA0">
              <w:rPr>
                <w:rFonts w:ascii="Arial" w:hAnsi="Arial" w:cs="Arial"/>
                <w:position w:val="-10"/>
                <w:sz w:val="18"/>
                <w:szCs w:val="18"/>
              </w:rPr>
              <w:object w:dxaOrig="180" w:dyaOrig="340">
                <v:shape id="_x0000_i1046" type="#_x0000_t75" style="width:9pt;height:17.25pt" o:ole="">
                  <v:imagedata r:id="rId25" o:title=""/>
                </v:shape>
                <o:OLEObject Type="Embed" ProgID="Equation.3" ShapeID="_x0000_i1046" DrawAspect="Content" ObjectID="_1507943921" r:id="rId41"/>
              </w:object>
            </w:r>
            <w:r w:rsidRPr="00887DA0">
              <w:rPr>
                <w:rFonts w:ascii="Arial" w:hAnsi="Arial" w:cs="Arial"/>
                <w:position w:val="-10"/>
                <w:sz w:val="18"/>
                <w:szCs w:val="18"/>
              </w:rPr>
              <w:object w:dxaOrig="180" w:dyaOrig="340">
                <v:shape id="_x0000_i1047" type="#_x0000_t75" style="width:9pt;height:17.25pt" o:ole="">
                  <v:imagedata r:id="rId25" o:title=""/>
                </v:shape>
                <o:OLEObject Type="Embed" ProgID="Equation.3" ShapeID="_x0000_i1047" DrawAspect="Content" ObjectID="_1507943922" r:id="rId42"/>
              </w:object>
            </w:r>
          </w:p>
        </w:tc>
      </w:tr>
    </w:tbl>
    <w:p w:rsidR="007E3FEC" w:rsidRPr="004D2A8A" w:rsidRDefault="007E3FEC" w:rsidP="004D2A8A">
      <w:pPr>
        <w:rPr>
          <w:vanish/>
        </w:rPr>
      </w:pPr>
      <w:r>
        <w:rPr>
          <w:vanish/>
        </w:rPr>
        <w:br w:type="textWrapping" w:clear="all"/>
      </w:r>
    </w:p>
    <w:sectPr w:rsidR="007E3FEC" w:rsidRPr="004D2A8A" w:rsidSect="00F0240C">
      <w:footerReference w:type="default" r:id="rId43"/>
      <w:pgSz w:w="12240" w:h="15840"/>
      <w:pgMar w:top="180" w:right="576" w:bottom="0" w:left="576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FEC" w:rsidRDefault="007E3FEC" w:rsidP="00A855D4">
      <w:r>
        <w:separator/>
      </w:r>
    </w:p>
  </w:endnote>
  <w:endnote w:type="continuationSeparator" w:id="0">
    <w:p w:rsidR="007E3FEC" w:rsidRDefault="007E3FEC" w:rsidP="00A855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FEC" w:rsidRDefault="007E3FEC" w:rsidP="00327692">
    <w:r w:rsidRPr="00482B6B">
      <w:rPr>
        <w:color w:val="FFFFFF"/>
        <w:sz w:val="12"/>
      </w:rPr>
      <w:t>If the pink gorilla eats watermelon every night, how much watermelons does he eat?</w:t>
    </w:r>
    <w:r w:rsidRPr="00117459">
      <w:rPr>
        <w:color w:val="FFFFFF"/>
        <w:sz w:val="12"/>
      </w:rPr>
      <w:t xml:space="preserve">         </w:t>
    </w:r>
    <w:r>
      <w:rPr>
        <w:color w:val="FFFFFF"/>
        <w:sz w:val="22"/>
      </w:rPr>
      <w:t xml:space="preserve"> </w:t>
    </w:r>
    <w:r w:rsidRPr="009317A6">
      <w:t>© One Stop Teacher Shop</w:t>
    </w:r>
    <w:r>
      <w:t xml:space="preserve"> &amp; </w:t>
    </w:r>
    <w:r w:rsidRPr="009317A6">
      <w:t>©</w:t>
    </w:r>
    <w:r>
      <w:t xml:space="preserve"> BOOM! Feeny Math Resources</w:t>
    </w:r>
  </w:p>
  <w:p w:rsidR="007E3FEC" w:rsidRDefault="007E3FEC">
    <w:pPr>
      <w:pStyle w:val="Footer"/>
    </w:pPr>
  </w:p>
  <w:p w:rsidR="007E3FEC" w:rsidRDefault="007E3F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FEC" w:rsidRDefault="007E3FEC" w:rsidP="00A855D4">
      <w:r>
        <w:separator/>
      </w:r>
    </w:p>
  </w:footnote>
  <w:footnote w:type="continuationSeparator" w:id="0">
    <w:p w:rsidR="007E3FEC" w:rsidRDefault="007E3FEC" w:rsidP="00A855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D4106"/>
    <w:multiLevelType w:val="hybridMultilevel"/>
    <w:tmpl w:val="B838DDF6"/>
    <w:lvl w:ilvl="0" w:tplc="2F7CEFE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3085EE9"/>
    <w:multiLevelType w:val="hybridMultilevel"/>
    <w:tmpl w:val="87AE7DFE"/>
    <w:lvl w:ilvl="0" w:tplc="AB70840E">
      <w:start w:val="3"/>
      <w:numFmt w:val="bullet"/>
      <w:lvlText w:val="-"/>
      <w:lvlJc w:val="left"/>
      <w:pPr>
        <w:ind w:left="114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1552217C"/>
    <w:multiLevelType w:val="hybridMultilevel"/>
    <w:tmpl w:val="F97C949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F3D31B8"/>
    <w:multiLevelType w:val="hybridMultilevel"/>
    <w:tmpl w:val="6770B1F0"/>
    <w:lvl w:ilvl="0" w:tplc="A516BC74">
      <w:start w:val="3"/>
      <w:numFmt w:val="bullet"/>
      <w:lvlText w:val="-"/>
      <w:lvlJc w:val="left"/>
      <w:pPr>
        <w:ind w:left="120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2B004AE6"/>
    <w:multiLevelType w:val="hybridMultilevel"/>
    <w:tmpl w:val="6CFEAF98"/>
    <w:lvl w:ilvl="0" w:tplc="526C829E">
      <w:start w:val="3"/>
      <w:numFmt w:val="decimal"/>
      <w:lvlText w:val="%1"/>
      <w:lvlJc w:val="left"/>
      <w:pPr>
        <w:ind w:left="139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  <w:rPr>
        <w:rFonts w:cs="Times New Roman"/>
      </w:rPr>
    </w:lvl>
  </w:abstractNum>
  <w:abstractNum w:abstractNumId="5">
    <w:nsid w:val="33B91037"/>
    <w:multiLevelType w:val="hybridMultilevel"/>
    <w:tmpl w:val="7BD07962"/>
    <w:lvl w:ilvl="0" w:tplc="115C61D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341D0173"/>
    <w:multiLevelType w:val="hybridMultilevel"/>
    <w:tmpl w:val="53C4EA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67695F"/>
    <w:multiLevelType w:val="hybridMultilevel"/>
    <w:tmpl w:val="2D9C0D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5A56271"/>
    <w:multiLevelType w:val="hybridMultilevel"/>
    <w:tmpl w:val="DCA421F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A3876C0"/>
    <w:multiLevelType w:val="hybridMultilevel"/>
    <w:tmpl w:val="57E445F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FF0734B"/>
    <w:multiLevelType w:val="multilevel"/>
    <w:tmpl w:val="A12A36AE"/>
    <w:lvl w:ilvl="0">
      <w:start w:val="4"/>
      <w:numFmt w:val="decimal"/>
      <w:lvlText w:val="(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(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(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(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(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(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(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(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(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6"/>
  </w:num>
  <w:num w:numId="5">
    <w:abstractNumId w:val="5"/>
  </w:num>
  <w:num w:numId="6">
    <w:abstractNumId w:val="7"/>
  </w:num>
  <w:num w:numId="7">
    <w:abstractNumId w:val="9"/>
  </w:num>
  <w:num w:numId="8">
    <w:abstractNumId w:val="8"/>
  </w:num>
  <w:num w:numId="9">
    <w:abstractNumId w:val="1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24A5"/>
    <w:rsid w:val="00003AAE"/>
    <w:rsid w:val="00005010"/>
    <w:rsid w:val="000127F0"/>
    <w:rsid w:val="000144F3"/>
    <w:rsid w:val="00014FDA"/>
    <w:rsid w:val="000235AA"/>
    <w:rsid w:val="00050426"/>
    <w:rsid w:val="00054C80"/>
    <w:rsid w:val="000603EA"/>
    <w:rsid w:val="000646F4"/>
    <w:rsid w:val="00071E04"/>
    <w:rsid w:val="0007320A"/>
    <w:rsid w:val="00080C73"/>
    <w:rsid w:val="00081C9D"/>
    <w:rsid w:val="000824A5"/>
    <w:rsid w:val="0009293F"/>
    <w:rsid w:val="000933F7"/>
    <w:rsid w:val="000A6D46"/>
    <w:rsid w:val="000A7126"/>
    <w:rsid w:val="000A74A2"/>
    <w:rsid w:val="000B34A9"/>
    <w:rsid w:val="000B5192"/>
    <w:rsid w:val="000C5C0B"/>
    <w:rsid w:val="000D200E"/>
    <w:rsid w:val="000D359F"/>
    <w:rsid w:val="000E0ACF"/>
    <w:rsid w:val="000E590C"/>
    <w:rsid w:val="000E6E7C"/>
    <w:rsid w:val="000F6852"/>
    <w:rsid w:val="001050FC"/>
    <w:rsid w:val="00106A98"/>
    <w:rsid w:val="00117459"/>
    <w:rsid w:val="00117C94"/>
    <w:rsid w:val="001226E0"/>
    <w:rsid w:val="00124FD7"/>
    <w:rsid w:val="0012627E"/>
    <w:rsid w:val="00132956"/>
    <w:rsid w:val="00135C8A"/>
    <w:rsid w:val="00141DA1"/>
    <w:rsid w:val="001421BC"/>
    <w:rsid w:val="00160DB8"/>
    <w:rsid w:val="0016193D"/>
    <w:rsid w:val="00173210"/>
    <w:rsid w:val="00177113"/>
    <w:rsid w:val="00177970"/>
    <w:rsid w:val="00181962"/>
    <w:rsid w:val="00182CA5"/>
    <w:rsid w:val="00184BB1"/>
    <w:rsid w:val="001870E9"/>
    <w:rsid w:val="00197C4A"/>
    <w:rsid w:val="001A1C5D"/>
    <w:rsid w:val="001A58F9"/>
    <w:rsid w:val="001B34C7"/>
    <w:rsid w:val="001B3797"/>
    <w:rsid w:val="001B5C84"/>
    <w:rsid w:val="001C0154"/>
    <w:rsid w:val="001C5452"/>
    <w:rsid w:val="001D0435"/>
    <w:rsid w:val="001D7BD9"/>
    <w:rsid w:val="001D7E5A"/>
    <w:rsid w:val="001E64BC"/>
    <w:rsid w:val="001F094A"/>
    <w:rsid w:val="001F390E"/>
    <w:rsid w:val="00202F53"/>
    <w:rsid w:val="00207DB5"/>
    <w:rsid w:val="00215B4F"/>
    <w:rsid w:val="00220F8F"/>
    <w:rsid w:val="0022254E"/>
    <w:rsid w:val="00234EDA"/>
    <w:rsid w:val="00240E46"/>
    <w:rsid w:val="00243703"/>
    <w:rsid w:val="00244C9E"/>
    <w:rsid w:val="002458DA"/>
    <w:rsid w:val="002464DA"/>
    <w:rsid w:val="00247009"/>
    <w:rsid w:val="00253B4B"/>
    <w:rsid w:val="00256872"/>
    <w:rsid w:val="00261D4E"/>
    <w:rsid w:val="002626E8"/>
    <w:rsid w:val="0027033E"/>
    <w:rsid w:val="00287F82"/>
    <w:rsid w:val="002917C4"/>
    <w:rsid w:val="002931E6"/>
    <w:rsid w:val="0029758D"/>
    <w:rsid w:val="002A2491"/>
    <w:rsid w:val="002A24DA"/>
    <w:rsid w:val="002B118A"/>
    <w:rsid w:val="002B2709"/>
    <w:rsid w:val="002C4BBD"/>
    <w:rsid w:val="002E228B"/>
    <w:rsid w:val="002E6DBF"/>
    <w:rsid w:val="002E7168"/>
    <w:rsid w:val="002F072C"/>
    <w:rsid w:val="002F0930"/>
    <w:rsid w:val="002F4FC0"/>
    <w:rsid w:val="002F760E"/>
    <w:rsid w:val="003011F3"/>
    <w:rsid w:val="0030286C"/>
    <w:rsid w:val="00304E6A"/>
    <w:rsid w:val="00306448"/>
    <w:rsid w:val="00307B48"/>
    <w:rsid w:val="003126DF"/>
    <w:rsid w:val="00315126"/>
    <w:rsid w:val="00321046"/>
    <w:rsid w:val="00322C72"/>
    <w:rsid w:val="00327692"/>
    <w:rsid w:val="003456FE"/>
    <w:rsid w:val="003508E7"/>
    <w:rsid w:val="00360302"/>
    <w:rsid w:val="003604B9"/>
    <w:rsid w:val="00363471"/>
    <w:rsid w:val="00366E16"/>
    <w:rsid w:val="00367D12"/>
    <w:rsid w:val="00373E15"/>
    <w:rsid w:val="00381296"/>
    <w:rsid w:val="003813C5"/>
    <w:rsid w:val="0038477B"/>
    <w:rsid w:val="00386C7C"/>
    <w:rsid w:val="0039014A"/>
    <w:rsid w:val="003A11D9"/>
    <w:rsid w:val="003C4A5F"/>
    <w:rsid w:val="003D3284"/>
    <w:rsid w:val="003D3532"/>
    <w:rsid w:val="003D701B"/>
    <w:rsid w:val="003E2350"/>
    <w:rsid w:val="003F3DCA"/>
    <w:rsid w:val="003F57F9"/>
    <w:rsid w:val="003F5AFC"/>
    <w:rsid w:val="004006E9"/>
    <w:rsid w:val="00411322"/>
    <w:rsid w:val="00416D9F"/>
    <w:rsid w:val="00421985"/>
    <w:rsid w:val="00425B1D"/>
    <w:rsid w:val="00434486"/>
    <w:rsid w:val="0043725D"/>
    <w:rsid w:val="00441F0A"/>
    <w:rsid w:val="00442F45"/>
    <w:rsid w:val="00464007"/>
    <w:rsid w:val="00466CC0"/>
    <w:rsid w:val="0046719C"/>
    <w:rsid w:val="00474F74"/>
    <w:rsid w:val="004812C6"/>
    <w:rsid w:val="0048157B"/>
    <w:rsid w:val="00482B6B"/>
    <w:rsid w:val="00486820"/>
    <w:rsid w:val="004949A3"/>
    <w:rsid w:val="00497F6F"/>
    <w:rsid w:val="004B2141"/>
    <w:rsid w:val="004C567D"/>
    <w:rsid w:val="004D18D5"/>
    <w:rsid w:val="004D2A8A"/>
    <w:rsid w:val="004D3B03"/>
    <w:rsid w:val="004D4059"/>
    <w:rsid w:val="004E500B"/>
    <w:rsid w:val="004E6E3D"/>
    <w:rsid w:val="004F43DD"/>
    <w:rsid w:val="004F54A2"/>
    <w:rsid w:val="00500D2E"/>
    <w:rsid w:val="0050566F"/>
    <w:rsid w:val="005222A6"/>
    <w:rsid w:val="00537B24"/>
    <w:rsid w:val="005624CB"/>
    <w:rsid w:val="00563306"/>
    <w:rsid w:val="005654E0"/>
    <w:rsid w:val="00566D05"/>
    <w:rsid w:val="005714C8"/>
    <w:rsid w:val="005742DC"/>
    <w:rsid w:val="0057466A"/>
    <w:rsid w:val="00576031"/>
    <w:rsid w:val="0057682F"/>
    <w:rsid w:val="0057713B"/>
    <w:rsid w:val="0058243A"/>
    <w:rsid w:val="0059735B"/>
    <w:rsid w:val="005A7CF0"/>
    <w:rsid w:val="005B1BDD"/>
    <w:rsid w:val="005B3529"/>
    <w:rsid w:val="005B6100"/>
    <w:rsid w:val="005D2719"/>
    <w:rsid w:val="005D2836"/>
    <w:rsid w:val="005E1978"/>
    <w:rsid w:val="005E2332"/>
    <w:rsid w:val="005E2F5C"/>
    <w:rsid w:val="005E4724"/>
    <w:rsid w:val="005E54C7"/>
    <w:rsid w:val="005E5684"/>
    <w:rsid w:val="005E6002"/>
    <w:rsid w:val="005E6241"/>
    <w:rsid w:val="005E7BB6"/>
    <w:rsid w:val="005F0B53"/>
    <w:rsid w:val="005F4E0D"/>
    <w:rsid w:val="0061180C"/>
    <w:rsid w:val="00614FDE"/>
    <w:rsid w:val="006153A7"/>
    <w:rsid w:val="00623507"/>
    <w:rsid w:val="00624C5A"/>
    <w:rsid w:val="00633FC1"/>
    <w:rsid w:val="0063791E"/>
    <w:rsid w:val="00645A68"/>
    <w:rsid w:val="006461BC"/>
    <w:rsid w:val="006655B6"/>
    <w:rsid w:val="006903C8"/>
    <w:rsid w:val="006919C9"/>
    <w:rsid w:val="006940F9"/>
    <w:rsid w:val="006A4884"/>
    <w:rsid w:val="006B5D5E"/>
    <w:rsid w:val="006B6646"/>
    <w:rsid w:val="006C423D"/>
    <w:rsid w:val="006E0B23"/>
    <w:rsid w:val="006E5C49"/>
    <w:rsid w:val="006F19BA"/>
    <w:rsid w:val="006F2C08"/>
    <w:rsid w:val="00703473"/>
    <w:rsid w:val="007162B6"/>
    <w:rsid w:val="007209E9"/>
    <w:rsid w:val="00722835"/>
    <w:rsid w:val="00723BC8"/>
    <w:rsid w:val="0073032E"/>
    <w:rsid w:val="00731EC3"/>
    <w:rsid w:val="0073212D"/>
    <w:rsid w:val="00736A47"/>
    <w:rsid w:val="007377C9"/>
    <w:rsid w:val="0074744F"/>
    <w:rsid w:val="00763B90"/>
    <w:rsid w:val="00766011"/>
    <w:rsid w:val="00766C02"/>
    <w:rsid w:val="00767837"/>
    <w:rsid w:val="007706A5"/>
    <w:rsid w:val="0077157D"/>
    <w:rsid w:val="0077538B"/>
    <w:rsid w:val="00792C20"/>
    <w:rsid w:val="00794857"/>
    <w:rsid w:val="007966D5"/>
    <w:rsid w:val="007A2AF1"/>
    <w:rsid w:val="007B32A4"/>
    <w:rsid w:val="007B5EF5"/>
    <w:rsid w:val="007C0752"/>
    <w:rsid w:val="007C2AB5"/>
    <w:rsid w:val="007D6018"/>
    <w:rsid w:val="007E3FEC"/>
    <w:rsid w:val="00807731"/>
    <w:rsid w:val="00814508"/>
    <w:rsid w:val="00817B30"/>
    <w:rsid w:val="00822AAD"/>
    <w:rsid w:val="00824633"/>
    <w:rsid w:val="0082538A"/>
    <w:rsid w:val="00831CD8"/>
    <w:rsid w:val="00845B81"/>
    <w:rsid w:val="00854093"/>
    <w:rsid w:val="008544D7"/>
    <w:rsid w:val="00860200"/>
    <w:rsid w:val="0086182F"/>
    <w:rsid w:val="00866990"/>
    <w:rsid w:val="00871475"/>
    <w:rsid w:val="00871F0A"/>
    <w:rsid w:val="00872255"/>
    <w:rsid w:val="0087562C"/>
    <w:rsid w:val="00882D82"/>
    <w:rsid w:val="008837DB"/>
    <w:rsid w:val="00887DA0"/>
    <w:rsid w:val="00892C93"/>
    <w:rsid w:val="00892FD0"/>
    <w:rsid w:val="00897AF3"/>
    <w:rsid w:val="008B3E1E"/>
    <w:rsid w:val="008C3CE7"/>
    <w:rsid w:val="008C7EE5"/>
    <w:rsid w:val="008D2E7A"/>
    <w:rsid w:val="008D75E1"/>
    <w:rsid w:val="008E6A37"/>
    <w:rsid w:val="008E6CC0"/>
    <w:rsid w:val="008F47C0"/>
    <w:rsid w:val="00901601"/>
    <w:rsid w:val="00902BCC"/>
    <w:rsid w:val="00911414"/>
    <w:rsid w:val="00912515"/>
    <w:rsid w:val="00914675"/>
    <w:rsid w:val="00914845"/>
    <w:rsid w:val="00916C9E"/>
    <w:rsid w:val="0092004E"/>
    <w:rsid w:val="00927A20"/>
    <w:rsid w:val="009317A6"/>
    <w:rsid w:val="00944B43"/>
    <w:rsid w:val="00945FE8"/>
    <w:rsid w:val="00947034"/>
    <w:rsid w:val="009479A2"/>
    <w:rsid w:val="009533DA"/>
    <w:rsid w:val="00954E57"/>
    <w:rsid w:val="0098159C"/>
    <w:rsid w:val="009926C2"/>
    <w:rsid w:val="0099414C"/>
    <w:rsid w:val="009954A5"/>
    <w:rsid w:val="00997944"/>
    <w:rsid w:val="009B2545"/>
    <w:rsid w:val="009B5952"/>
    <w:rsid w:val="009C0240"/>
    <w:rsid w:val="009C7E45"/>
    <w:rsid w:val="009D17D8"/>
    <w:rsid w:val="009D5A19"/>
    <w:rsid w:val="009D61E7"/>
    <w:rsid w:val="009E6DEC"/>
    <w:rsid w:val="009E7B7E"/>
    <w:rsid w:val="00A002E4"/>
    <w:rsid w:val="00A02924"/>
    <w:rsid w:val="00A05360"/>
    <w:rsid w:val="00A17887"/>
    <w:rsid w:val="00A31B3D"/>
    <w:rsid w:val="00A40F50"/>
    <w:rsid w:val="00A63FD5"/>
    <w:rsid w:val="00A6606C"/>
    <w:rsid w:val="00A70105"/>
    <w:rsid w:val="00A72A19"/>
    <w:rsid w:val="00A73142"/>
    <w:rsid w:val="00A766C8"/>
    <w:rsid w:val="00A80568"/>
    <w:rsid w:val="00A83E97"/>
    <w:rsid w:val="00A855D4"/>
    <w:rsid w:val="00A9629A"/>
    <w:rsid w:val="00AA0F6C"/>
    <w:rsid w:val="00AA6423"/>
    <w:rsid w:val="00AC2EA4"/>
    <w:rsid w:val="00AC3761"/>
    <w:rsid w:val="00AC7BDB"/>
    <w:rsid w:val="00AD11B9"/>
    <w:rsid w:val="00AD45CD"/>
    <w:rsid w:val="00AD73A8"/>
    <w:rsid w:val="00AE0EB9"/>
    <w:rsid w:val="00AE122F"/>
    <w:rsid w:val="00AE1BB1"/>
    <w:rsid w:val="00AE25B7"/>
    <w:rsid w:val="00AE5D80"/>
    <w:rsid w:val="00AF4A4A"/>
    <w:rsid w:val="00AF5E67"/>
    <w:rsid w:val="00B0062F"/>
    <w:rsid w:val="00B019A2"/>
    <w:rsid w:val="00B0235D"/>
    <w:rsid w:val="00B02A52"/>
    <w:rsid w:val="00B057A6"/>
    <w:rsid w:val="00B23895"/>
    <w:rsid w:val="00B36FA5"/>
    <w:rsid w:val="00B5030C"/>
    <w:rsid w:val="00B50A2B"/>
    <w:rsid w:val="00B55ABC"/>
    <w:rsid w:val="00B5714D"/>
    <w:rsid w:val="00B6060F"/>
    <w:rsid w:val="00B71474"/>
    <w:rsid w:val="00B721AA"/>
    <w:rsid w:val="00B81451"/>
    <w:rsid w:val="00B8157C"/>
    <w:rsid w:val="00B8276C"/>
    <w:rsid w:val="00B855C5"/>
    <w:rsid w:val="00B93A20"/>
    <w:rsid w:val="00B942D9"/>
    <w:rsid w:val="00BA1632"/>
    <w:rsid w:val="00BA5DC7"/>
    <w:rsid w:val="00BA6878"/>
    <w:rsid w:val="00BB271A"/>
    <w:rsid w:val="00BB5668"/>
    <w:rsid w:val="00BC0576"/>
    <w:rsid w:val="00BC2F2B"/>
    <w:rsid w:val="00BC3F8D"/>
    <w:rsid w:val="00BC7CFC"/>
    <w:rsid w:val="00BD2796"/>
    <w:rsid w:val="00BD2831"/>
    <w:rsid w:val="00BD6AD4"/>
    <w:rsid w:val="00BE498F"/>
    <w:rsid w:val="00BF2158"/>
    <w:rsid w:val="00BF49BD"/>
    <w:rsid w:val="00C034EB"/>
    <w:rsid w:val="00C04DFE"/>
    <w:rsid w:val="00C06EBA"/>
    <w:rsid w:val="00C12B62"/>
    <w:rsid w:val="00C20041"/>
    <w:rsid w:val="00C23292"/>
    <w:rsid w:val="00C24A01"/>
    <w:rsid w:val="00C26176"/>
    <w:rsid w:val="00C30CEF"/>
    <w:rsid w:val="00C31B7A"/>
    <w:rsid w:val="00C426ED"/>
    <w:rsid w:val="00C438A7"/>
    <w:rsid w:val="00C4616F"/>
    <w:rsid w:val="00C54778"/>
    <w:rsid w:val="00C5523C"/>
    <w:rsid w:val="00C613A9"/>
    <w:rsid w:val="00C6166A"/>
    <w:rsid w:val="00C62578"/>
    <w:rsid w:val="00C64690"/>
    <w:rsid w:val="00C75B25"/>
    <w:rsid w:val="00C82FDD"/>
    <w:rsid w:val="00C941CC"/>
    <w:rsid w:val="00C956C7"/>
    <w:rsid w:val="00CA4D8D"/>
    <w:rsid w:val="00CB5BEA"/>
    <w:rsid w:val="00CC663F"/>
    <w:rsid w:val="00CD579B"/>
    <w:rsid w:val="00CD754E"/>
    <w:rsid w:val="00CE46EB"/>
    <w:rsid w:val="00CF53EC"/>
    <w:rsid w:val="00CF6E15"/>
    <w:rsid w:val="00D0361C"/>
    <w:rsid w:val="00D05E19"/>
    <w:rsid w:val="00D10150"/>
    <w:rsid w:val="00D14A27"/>
    <w:rsid w:val="00D16149"/>
    <w:rsid w:val="00D17921"/>
    <w:rsid w:val="00D2168D"/>
    <w:rsid w:val="00D22C8A"/>
    <w:rsid w:val="00D30E00"/>
    <w:rsid w:val="00D3120D"/>
    <w:rsid w:val="00D3192C"/>
    <w:rsid w:val="00D325B5"/>
    <w:rsid w:val="00D35D13"/>
    <w:rsid w:val="00D41DFE"/>
    <w:rsid w:val="00D449D5"/>
    <w:rsid w:val="00D51F53"/>
    <w:rsid w:val="00D55038"/>
    <w:rsid w:val="00D5653C"/>
    <w:rsid w:val="00D60126"/>
    <w:rsid w:val="00D73E29"/>
    <w:rsid w:val="00D740CA"/>
    <w:rsid w:val="00D7489F"/>
    <w:rsid w:val="00D82643"/>
    <w:rsid w:val="00D847B5"/>
    <w:rsid w:val="00D859B5"/>
    <w:rsid w:val="00DA2AA2"/>
    <w:rsid w:val="00DA2FA3"/>
    <w:rsid w:val="00DA5E6F"/>
    <w:rsid w:val="00DB4815"/>
    <w:rsid w:val="00DB503D"/>
    <w:rsid w:val="00DB53A9"/>
    <w:rsid w:val="00DC00B3"/>
    <w:rsid w:val="00DE1314"/>
    <w:rsid w:val="00DE1432"/>
    <w:rsid w:val="00DF0650"/>
    <w:rsid w:val="00DF0B79"/>
    <w:rsid w:val="00DF6385"/>
    <w:rsid w:val="00DF6979"/>
    <w:rsid w:val="00E06536"/>
    <w:rsid w:val="00E074A3"/>
    <w:rsid w:val="00E15333"/>
    <w:rsid w:val="00E17568"/>
    <w:rsid w:val="00E20E14"/>
    <w:rsid w:val="00E328B1"/>
    <w:rsid w:val="00E3383E"/>
    <w:rsid w:val="00E358A7"/>
    <w:rsid w:val="00E43193"/>
    <w:rsid w:val="00E451AE"/>
    <w:rsid w:val="00E51F25"/>
    <w:rsid w:val="00E55F01"/>
    <w:rsid w:val="00E820E9"/>
    <w:rsid w:val="00E82411"/>
    <w:rsid w:val="00E82A01"/>
    <w:rsid w:val="00E84666"/>
    <w:rsid w:val="00EA1047"/>
    <w:rsid w:val="00EA2561"/>
    <w:rsid w:val="00EA3AF5"/>
    <w:rsid w:val="00EA57C7"/>
    <w:rsid w:val="00EB27D2"/>
    <w:rsid w:val="00EB298F"/>
    <w:rsid w:val="00EB46DC"/>
    <w:rsid w:val="00EB5B55"/>
    <w:rsid w:val="00EC1C94"/>
    <w:rsid w:val="00EC539B"/>
    <w:rsid w:val="00EC6D18"/>
    <w:rsid w:val="00ED01BA"/>
    <w:rsid w:val="00EE00E1"/>
    <w:rsid w:val="00EE724E"/>
    <w:rsid w:val="00EF151C"/>
    <w:rsid w:val="00EF5B6D"/>
    <w:rsid w:val="00EF7ECF"/>
    <w:rsid w:val="00F0240C"/>
    <w:rsid w:val="00F03154"/>
    <w:rsid w:val="00F12C91"/>
    <w:rsid w:val="00F13B7A"/>
    <w:rsid w:val="00F14F1D"/>
    <w:rsid w:val="00F2073A"/>
    <w:rsid w:val="00F24A40"/>
    <w:rsid w:val="00F24F82"/>
    <w:rsid w:val="00F34D6A"/>
    <w:rsid w:val="00F41BAD"/>
    <w:rsid w:val="00F44C8C"/>
    <w:rsid w:val="00F46546"/>
    <w:rsid w:val="00F54168"/>
    <w:rsid w:val="00F634E9"/>
    <w:rsid w:val="00F64E4C"/>
    <w:rsid w:val="00F74EFD"/>
    <w:rsid w:val="00F752CB"/>
    <w:rsid w:val="00F76307"/>
    <w:rsid w:val="00FA3071"/>
    <w:rsid w:val="00FB0120"/>
    <w:rsid w:val="00FB5821"/>
    <w:rsid w:val="00FD28DF"/>
    <w:rsid w:val="00FD4C0D"/>
    <w:rsid w:val="00FD5115"/>
    <w:rsid w:val="00FE1933"/>
    <w:rsid w:val="00FE39B5"/>
    <w:rsid w:val="00FE7E46"/>
    <w:rsid w:val="00FF0F2B"/>
    <w:rsid w:val="00FF2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98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824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855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855D4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A855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855D4"/>
    <w:rPr>
      <w:rFonts w:cs="Times New Roman"/>
      <w:sz w:val="24"/>
    </w:rPr>
  </w:style>
  <w:style w:type="character" w:customStyle="1" w:styleId="divideboxes1">
    <w:name w:val="divideboxes1"/>
    <w:uiPriority w:val="99"/>
    <w:rsid w:val="00FF0F2B"/>
    <w:rPr>
      <w:bdr w:val="single" w:sz="6" w:space="0" w:color="000000" w:frame="1"/>
    </w:rPr>
  </w:style>
  <w:style w:type="paragraph" w:styleId="BalloonText">
    <w:name w:val="Balloon Text"/>
    <w:basedOn w:val="Normal"/>
    <w:link w:val="BalloonTextChar"/>
    <w:uiPriority w:val="99"/>
    <w:rsid w:val="00927A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27A2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6606C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466CC0"/>
    <w:pPr>
      <w:ind w:left="720"/>
      <w:contextualSpacing/>
    </w:pPr>
  </w:style>
  <w:style w:type="character" w:styleId="Strong">
    <w:name w:val="Strong"/>
    <w:basedOn w:val="DefaultParagraphFont"/>
    <w:uiPriority w:val="99"/>
    <w:qFormat/>
    <w:locked/>
    <w:rsid w:val="0038477B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34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4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4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4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4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4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4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4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4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4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4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4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4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4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4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4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4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4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4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4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4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4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4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4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2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image" Target="media/image12.wmf"/><Relationship Id="rId42" Type="http://schemas.openxmlformats.org/officeDocument/2006/relationships/oleObject" Target="embeddings/oleObject23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6.bin"/><Relationship Id="rId38" Type="http://schemas.openxmlformats.org/officeDocument/2006/relationships/image" Target="media/image13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22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5.bin"/><Relationship Id="rId37" Type="http://schemas.openxmlformats.org/officeDocument/2006/relationships/oleObject" Target="embeddings/oleObject19.bin"/><Relationship Id="rId40" Type="http://schemas.openxmlformats.org/officeDocument/2006/relationships/oleObject" Target="embeddings/oleObject21.bin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1.wmf"/><Relationship Id="rId36" Type="http://schemas.openxmlformats.org/officeDocument/2006/relationships/oleObject" Target="embeddings/oleObject18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oleObject" Target="embeddings/oleObject14.bin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7.bin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795</TotalTime>
  <Pages>1</Pages>
  <Words>726</Words>
  <Characters>4141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Homework Sheet</dc:title>
  <dc:subject/>
  <dc:creator>Jeff</dc:creator>
  <cp:keywords/>
  <dc:description/>
  <cp:lastModifiedBy>kimmcdonnell</cp:lastModifiedBy>
  <cp:revision>28</cp:revision>
  <cp:lastPrinted>2010-10-25T17:27:00Z</cp:lastPrinted>
  <dcterms:created xsi:type="dcterms:W3CDTF">2015-11-01T23:15:00Z</dcterms:created>
  <dcterms:modified xsi:type="dcterms:W3CDTF">2015-11-02T12:32:00Z</dcterms:modified>
</cp:coreProperties>
</file>