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E" w:rsidRPr="005654E0" w:rsidRDefault="001F390E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11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1F390E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F390E" w:rsidRPr="00B81451" w:rsidRDefault="001F390E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11)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F390E" w:rsidRPr="00B81451" w:rsidRDefault="001F390E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11)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F390E" w:rsidRPr="00C64690" w:rsidRDefault="001F390E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>Wednesday (wk 11)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1F390E" w:rsidRPr="00B81451" w:rsidRDefault="001F390E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11)</w:t>
            </w:r>
          </w:p>
        </w:tc>
      </w:tr>
      <w:tr w:rsidR="001F390E" w:rsidRPr="005E2F5C" w:rsidTr="00381296">
        <w:trPr>
          <w:trHeight w:val="1001"/>
        </w:trPr>
        <w:tc>
          <w:tcPr>
            <w:tcW w:w="1250" w:type="pct"/>
          </w:tcPr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These dot plots show the number of push ups each student was able to do last month and this month. </w: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.75pt">
                  <v:imagedata r:id="rId7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26" type="#_x0000_t75" style="width:126pt;height:58.5pt">
                  <v:imagedata r:id="rId8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What is the mean for each month? What is the difference in the means?</w:t>
            </w:r>
          </w:p>
        </w:tc>
        <w:tc>
          <w:tcPr>
            <w:tcW w:w="1250" w:type="pct"/>
          </w:tcPr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These dot plots show the number of push ups each student was able to do last month and this month. </w: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27" type="#_x0000_t75" style="width:129pt;height:57.75pt">
                  <v:imagedata r:id="rId7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28" type="#_x0000_t75" style="width:126pt;height:58.5pt">
                  <v:imagedata r:id="rId8" o:title=""/>
                </v:shape>
              </w:pict>
            </w:r>
          </w:p>
          <w:p w:rsidR="001F390E" w:rsidRPr="00381296" w:rsidRDefault="001F390E" w:rsidP="009D5A19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What is the median for each month? What is the difference in the medians?</w:t>
            </w:r>
          </w:p>
        </w:tc>
        <w:tc>
          <w:tcPr>
            <w:tcW w:w="1250" w:type="pct"/>
          </w:tcPr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These dot plots show the number of push ups each student was able to do last month and this month. </w: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29" type="#_x0000_t75" style="width:129pt;height:57.75pt">
                  <v:imagedata r:id="rId7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30" type="#_x0000_t75" style="width:126pt;height:58.5pt">
                  <v:imagedata r:id="rId8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What is the mode for each month? What is the difference in the modes?</w:t>
            </w:r>
          </w:p>
        </w:tc>
        <w:tc>
          <w:tcPr>
            <w:tcW w:w="1250" w:type="pct"/>
          </w:tcPr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These dot plots show the number of push ups each student was able to do last month and this month. </w: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31" type="#_x0000_t75" style="width:129pt;height:57.75pt">
                  <v:imagedata r:id="rId7" o:title=""/>
                </v:shape>
              </w:pict>
            </w:r>
          </w:p>
          <w:p w:rsidR="001F390E" w:rsidRPr="00381296" w:rsidRDefault="001F390E" w:rsidP="00C6469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pict>
                <v:shape id="_x0000_i1032" type="#_x0000_t75" style="width:126pt;height:58.5pt">
                  <v:imagedata r:id="rId8" o:title=""/>
                </v:shape>
              </w:pict>
            </w:r>
          </w:p>
          <w:p w:rsidR="001F390E" w:rsidRPr="00381296" w:rsidRDefault="001F390E" w:rsidP="009D5A19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What is the range for each month? What is the difference in the ranges?</w:t>
            </w:r>
          </w:p>
        </w:tc>
      </w:tr>
      <w:tr w:rsidR="001F390E" w:rsidRPr="005E2F5C" w:rsidTr="00381296">
        <w:trPr>
          <w:trHeight w:val="747"/>
        </w:trPr>
        <w:tc>
          <w:tcPr>
            <w:tcW w:w="1250" w:type="pct"/>
          </w:tcPr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5pt;margin-top:51.1pt;width:126pt;height:71pt;z-index:251658240;mso-position-horizontal-relative:text;mso-position-vertical-relative:text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/>
                        </w:tblPr>
                        <w:tblGrid>
                          <w:gridCol w:w="1047"/>
                          <w:gridCol w:w="1416"/>
                        </w:tblGrid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# of People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Jogging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Swimming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Walking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F390E" w:rsidRPr="00F0240C" w:rsidRDefault="001F39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A representative sample of 40 people were surveyed. Each person was asked which of the following outdoor activities he or she preferred. Here is the data.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Choose whether the statements are true or false and explain.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20% of people prefer jogging.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Twice as many people prefer walking than jogging.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margin-left:3.5pt;margin-top:51.1pt;width:126pt;height:71pt;z-index:251659264;mso-position-horizontal-relative:text;mso-position-vertical-relative:text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/>
                        </w:tblPr>
                        <w:tblGrid>
                          <w:gridCol w:w="1047"/>
                          <w:gridCol w:w="1416"/>
                        </w:tblGrid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# of People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Jogging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Swimming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Walking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F390E" w:rsidRPr="00F0240C" w:rsidRDefault="001F390E" w:rsidP="00F024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A representative sample of 40 people were surveyed. Each person was asked which of the following outdoor activities he or she preferred. Here is the data.</w:t>
            </w: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Choose whether the statements are true or false and explain.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In a group of 20 people, it is expected that 2 people will prefer jogging.</w:t>
            </w:r>
          </w:p>
          <w:p w:rsidR="001F390E" w:rsidRPr="00381296" w:rsidRDefault="001F390E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Twice as many people prefer walking than biking.</w:t>
            </w:r>
          </w:p>
        </w:tc>
        <w:tc>
          <w:tcPr>
            <w:tcW w:w="1250" w:type="pct"/>
          </w:tcPr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margin-left:3.5pt;margin-top:51.1pt;width:126pt;height:71pt;z-index:251660288;mso-position-horizontal-relative:text;mso-position-vertical-relative:text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/>
                        </w:tblPr>
                        <w:tblGrid>
                          <w:gridCol w:w="1047"/>
                          <w:gridCol w:w="1416"/>
                        </w:tblGrid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# of People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Jogging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Swimming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Walking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F390E" w:rsidRPr="00F0240C" w:rsidRDefault="001F390E" w:rsidP="00F024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A representative sample of 40 people were surveyed. Each person was asked which of the following outdoor activities he or she preferred. Here is the data.</w:t>
            </w: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Choose whether the statements are true or false and explain.</w:t>
            </w:r>
          </w:p>
          <w:p w:rsidR="001F390E" w:rsidRPr="00381296" w:rsidRDefault="001F390E" w:rsidP="00F44C8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In a group of 120 people, it is expected that 15 people prefer swimming.</w:t>
            </w:r>
          </w:p>
          <w:p w:rsidR="001F390E" w:rsidRPr="00381296" w:rsidRDefault="001F390E" w:rsidP="0057603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15% of people prefer hiking.</w:t>
            </w:r>
          </w:p>
        </w:tc>
        <w:tc>
          <w:tcPr>
            <w:tcW w:w="1250" w:type="pct"/>
          </w:tcPr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margin-left:3.5pt;margin-top:51.1pt;width:126pt;height:71pt;z-index:251661312;mso-position-horizontal-relative:text;mso-position-vertical-relative:text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/>
                        </w:tblPr>
                        <w:tblGrid>
                          <w:gridCol w:w="1047"/>
                          <w:gridCol w:w="1416"/>
                        </w:tblGrid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# of People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Jogging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Swimming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  <w:tr w:rsidR="001F390E" w:rsidRPr="00F0240C" w:rsidTr="005B1BDD">
                          <w:tc>
                            <w:tcPr>
                              <w:tcW w:w="1026" w:type="dxa"/>
                            </w:tcPr>
                            <w:p w:rsidR="001F390E" w:rsidRPr="00F0240C" w:rsidRDefault="001F39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Walking</w:t>
                              </w:r>
                            </w:p>
                          </w:tc>
                          <w:tc>
                            <w:tcPr>
                              <w:tcW w:w="1422" w:type="dxa"/>
                            </w:tcPr>
                            <w:p w:rsidR="001F390E" w:rsidRPr="00F0240C" w:rsidRDefault="001F390E" w:rsidP="00F024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024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F390E" w:rsidRPr="00F0240C" w:rsidRDefault="001F390E" w:rsidP="00F024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A representative sample of 40 people were surveyed. Each person was asked which of the following outdoor activities he or she preferred. Here is the data.</w:t>
            </w: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F0240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Choose whether the statements are true or false and explain.</w:t>
            </w:r>
          </w:p>
          <w:p w:rsidR="001F390E" w:rsidRPr="00381296" w:rsidRDefault="001F390E" w:rsidP="0057603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A.30% of people prefer walking.</w:t>
            </w:r>
          </w:p>
          <w:p w:rsidR="001F390E" w:rsidRPr="00381296" w:rsidRDefault="001F390E" w:rsidP="0057603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In a group of 80 people, it is expected that 14 people will prefer biking. </w:t>
            </w:r>
          </w:p>
        </w:tc>
      </w:tr>
      <w:tr w:rsidR="001F390E" w:rsidRPr="005E2F5C" w:rsidTr="00381296">
        <w:trPr>
          <w:trHeight w:val="1285"/>
        </w:trPr>
        <w:tc>
          <w:tcPr>
            <w:tcW w:w="1250" w:type="pct"/>
          </w:tcPr>
          <w:p w:rsidR="001F390E" w:rsidRPr="00381296" w:rsidRDefault="001F390E" w:rsidP="00184BB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-8 + (-12)? Write true or false and explain.</w:t>
            </w:r>
          </w:p>
          <w:p w:rsidR="001F390E" w:rsidRDefault="001F390E" w:rsidP="0018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184BB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Peter spent $8 for lunch, then earned $12 at his job.</w:t>
            </w:r>
          </w:p>
          <w:p w:rsidR="001F390E" w:rsidRPr="00381296" w:rsidRDefault="001F390E" w:rsidP="00184BB1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Jill owes her mom $8 and owes her friend $12.</w:t>
            </w:r>
          </w:p>
        </w:tc>
        <w:tc>
          <w:tcPr>
            <w:tcW w:w="1250" w:type="pct"/>
          </w:tcPr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9 + (-3)? Write true or false and explain.</w:t>
            </w:r>
          </w:p>
          <w:p w:rsidR="001F390E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Jamie gained 9 pounds, then lost 3 pounds.</w:t>
            </w:r>
          </w:p>
          <w:p w:rsidR="001F390E" w:rsidRPr="00381296" w:rsidRDefault="001F390E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B. Tim bought 9 bananas and gave 3 to his brother. </w:t>
            </w:r>
          </w:p>
        </w:tc>
        <w:tc>
          <w:tcPr>
            <w:tcW w:w="1250" w:type="pct"/>
          </w:tcPr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-4 + 10? Write true or false and explain.</w:t>
            </w:r>
          </w:p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Jim dove down 4 feet, then swam up 10 feet</w:t>
            </w:r>
          </w:p>
          <w:p w:rsidR="001F390E" w:rsidRPr="00381296" w:rsidRDefault="001F390E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Ellie scored 4 points in basketball Saturday, then scored 10 points Sunday.</w:t>
            </w:r>
          </w:p>
        </w:tc>
        <w:tc>
          <w:tcPr>
            <w:tcW w:w="1250" w:type="pct"/>
          </w:tcPr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-12 -6? Write true or false and explain.</w:t>
            </w:r>
          </w:p>
          <w:p w:rsidR="001F390E" w:rsidRPr="00381296" w:rsidRDefault="001F390E" w:rsidP="000235AA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Frank bought 12 candy bars, then gave 6 away to his friends.</w:t>
            </w:r>
          </w:p>
          <w:p w:rsidR="001F390E" w:rsidRPr="00381296" w:rsidRDefault="001F390E" w:rsidP="00D41DFE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Sandra earned $12 at her job, then spent $6 for lunch.</w:t>
            </w:r>
          </w:p>
        </w:tc>
      </w:tr>
      <w:tr w:rsidR="001F390E" w:rsidRPr="005E2F5C" w:rsidTr="00381296">
        <w:trPr>
          <w:trHeight w:val="1999"/>
        </w:trPr>
        <w:tc>
          <w:tcPr>
            <w:tcW w:w="1250" w:type="pct"/>
          </w:tcPr>
          <w:p w:rsidR="001F390E" w:rsidRPr="00381296" w:rsidRDefault="001F390E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1F390E" w:rsidRPr="00381296" w:rsidRDefault="001F390E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13 quarters and 35 pennies</w:t>
            </w:r>
          </w:p>
          <w:p w:rsidR="001F390E" w:rsidRPr="00381296" w:rsidRDefault="001F390E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15 dimes and 6 quarters</w:t>
            </w:r>
          </w:p>
          <w:p w:rsidR="001F390E" w:rsidRPr="00381296" w:rsidRDefault="001F390E" w:rsidP="006903C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C. 23 nickels and 10 quarters</w:t>
            </w:r>
          </w:p>
          <w:p w:rsidR="001F390E" w:rsidRPr="00381296" w:rsidRDefault="001F390E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3.65pt;margin-top:3.05pt;width:122.4pt;height:45.35pt;z-index:251654144" stroked="f">
                  <v:textbox style="mso-next-textbox:#_x0000_s103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1F390E" w:rsidTr="006903C8">
                          <w:tc>
                            <w:tcPr>
                              <w:tcW w:w="1008" w:type="dxa"/>
                            </w:tcPr>
                            <w:p w:rsidR="001F390E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1F390E" w:rsidRPr="00954E57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</w:tr>
                        <w:tr w:rsidR="001F390E" w:rsidTr="00135C8A">
                          <w:trPr>
                            <w:trHeight w:val="422"/>
                          </w:trPr>
                          <w:tc>
                            <w:tcPr>
                              <w:tcW w:w="1008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90E" w:rsidRDefault="001F390E" w:rsidP="006903C8"/>
                    </w:txbxContent>
                  </v:textbox>
                </v:shape>
              </w:pict>
            </w:r>
          </w:p>
          <w:p w:rsidR="001F390E" w:rsidRPr="00381296" w:rsidRDefault="001F390E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15 quarters and 15 dimes</w:t>
            </w:r>
          </w:p>
          <w:p w:rsidR="001F390E" w:rsidRPr="00381296" w:rsidRDefault="001F390E" w:rsidP="00BB566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45 nickels and 23 dimes</w:t>
            </w:r>
          </w:p>
          <w:p w:rsidR="001F390E" w:rsidRPr="00381296" w:rsidRDefault="001F390E" w:rsidP="00BB5668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C. 16 quarters and 85 pennies</w:t>
            </w:r>
          </w:p>
          <w:p w:rsidR="001F390E" w:rsidRPr="00381296" w:rsidRDefault="001F390E" w:rsidP="00914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margin-left:-.75pt;margin-top:3.65pt;width:122.4pt;height:44.75pt;z-index:251655168" stroked="f">
                  <v:textbox style="mso-next-textbox:#_x0000_s1031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1F390E" w:rsidTr="006903C8">
                          <w:tc>
                            <w:tcPr>
                              <w:tcW w:w="1008" w:type="dxa"/>
                            </w:tcPr>
                            <w:p w:rsidR="001F390E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$5.00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1F390E" w:rsidRPr="00954E57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$5.00</w:t>
                              </w:r>
                            </w:p>
                          </w:tc>
                        </w:tr>
                        <w:tr w:rsidR="001F390E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90E" w:rsidRDefault="001F390E" w:rsidP="00DF0650"/>
                    </w:txbxContent>
                  </v:textbox>
                </v:shape>
              </w:pict>
            </w:r>
          </w:p>
          <w:p w:rsidR="001F390E" w:rsidRPr="00381296" w:rsidRDefault="001F390E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90E" w:rsidRPr="00381296" w:rsidRDefault="001F390E" w:rsidP="00DF065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14 quarters and 26 nickels</w:t>
            </w:r>
          </w:p>
          <w:p w:rsidR="001F390E" w:rsidRPr="00381296" w:rsidRDefault="001F390E" w:rsidP="0046719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32 nickels and 27 dimes</w:t>
            </w:r>
          </w:p>
          <w:p w:rsidR="001F390E" w:rsidRPr="00381296" w:rsidRDefault="001F390E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margin-left:3pt;margin-top:14pt;width:122.4pt;height:44.75pt;z-index:251656192" stroked="f">
                  <v:textbox style="mso-next-textbox:#_x0000_s1032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1F390E" w:rsidTr="006903C8">
                          <w:tc>
                            <w:tcPr>
                              <w:tcW w:w="1008" w:type="dxa"/>
                            </w:tcPr>
                            <w:p w:rsidR="001F390E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$4.25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1F390E" w:rsidRPr="00954E57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$4.25</w:t>
                              </w:r>
                            </w:p>
                          </w:tc>
                        </w:tr>
                        <w:tr w:rsidR="001F390E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90E" w:rsidRDefault="001F390E" w:rsidP="00DF0650"/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C. 15 quarters and 62 pennies</w:t>
            </w:r>
          </w:p>
        </w:tc>
        <w:tc>
          <w:tcPr>
            <w:tcW w:w="1250" w:type="pct"/>
          </w:tcPr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1F390E" w:rsidRPr="00381296" w:rsidRDefault="001F390E" w:rsidP="00DF0650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A. 7 quarters and 22 dimes</w:t>
            </w:r>
          </w:p>
          <w:p w:rsidR="001F390E" w:rsidRPr="00381296" w:rsidRDefault="001F390E" w:rsidP="0046719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>B. 47 nickels and 7 dimes</w:t>
            </w:r>
          </w:p>
          <w:p w:rsidR="001F390E" w:rsidRPr="00381296" w:rsidRDefault="001F390E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3" type="#_x0000_t202" style="position:absolute;margin-left:6.75pt;margin-top:14pt;width:122.4pt;height:44.75pt;z-index:251657216" stroked="f">
                  <v:textbox style="mso-next-textbox:#_x0000_s1033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1F390E" w:rsidTr="006903C8">
                          <w:tc>
                            <w:tcPr>
                              <w:tcW w:w="1008" w:type="dxa"/>
                            </w:tcPr>
                            <w:p w:rsidR="001F390E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1F390E" w:rsidRPr="00954E57" w:rsidRDefault="001F390E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$3.00</w:t>
                              </w:r>
                            </w:p>
                          </w:tc>
                        </w:tr>
                        <w:tr w:rsidR="001F390E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1F390E" w:rsidRPr="00954E57" w:rsidRDefault="001F390E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390E" w:rsidRDefault="001F390E" w:rsidP="00DF0650"/>
                    </w:txbxContent>
                  </v:textbox>
                </v:shape>
              </w:pict>
            </w:r>
            <w:r w:rsidRPr="00381296">
              <w:rPr>
                <w:rFonts w:ascii="Arial" w:hAnsi="Arial" w:cs="Arial"/>
                <w:sz w:val="18"/>
                <w:szCs w:val="18"/>
              </w:rPr>
              <w:t>C. 6 quarters and 78 pennies</w:t>
            </w:r>
          </w:p>
        </w:tc>
      </w:tr>
      <w:tr w:rsidR="001F390E" w:rsidRPr="005E2F5C" w:rsidTr="00381296">
        <w:trPr>
          <w:trHeight w:val="770"/>
        </w:trPr>
        <w:tc>
          <w:tcPr>
            <w:tcW w:w="1250" w:type="pct"/>
          </w:tcPr>
          <w:p w:rsidR="001F390E" w:rsidRPr="00381296" w:rsidRDefault="001F390E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 xml:space="preserve">Show </w:t>
            </w:r>
            <w:r>
              <w:rPr>
                <w:rFonts w:ascii="Arial" w:hAnsi="Arial" w:cs="Arial"/>
                <w:b/>
                <w:sz w:val="18"/>
                <w:szCs w:val="18"/>
              </w:rPr>
              <w:t>a model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F390E" w:rsidRPr="00381296" w:rsidRDefault="001F390E" w:rsidP="00B5030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+ (-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0" w:type="pct"/>
          </w:tcPr>
          <w:p w:rsidR="001F390E" w:rsidRPr="00381296" w:rsidRDefault="001F390E" w:rsidP="00BC2F2B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 xml:space="preserve">Show </w:t>
            </w:r>
            <w:r>
              <w:rPr>
                <w:rFonts w:ascii="Arial" w:hAnsi="Arial" w:cs="Arial"/>
                <w:b/>
                <w:sz w:val="18"/>
                <w:szCs w:val="18"/>
              </w:rPr>
              <w:t>a model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F390E" w:rsidRPr="00381296" w:rsidRDefault="001F390E" w:rsidP="00B5030C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- (-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-(-6)</w:t>
            </w:r>
          </w:p>
        </w:tc>
        <w:tc>
          <w:tcPr>
            <w:tcW w:w="1250" w:type="pct"/>
          </w:tcPr>
          <w:p w:rsidR="001F390E" w:rsidRPr="00381296" w:rsidRDefault="001F390E" w:rsidP="00BC2F2B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 xml:space="preserve">Show </w:t>
            </w:r>
            <w:r>
              <w:rPr>
                <w:rFonts w:ascii="Arial" w:hAnsi="Arial" w:cs="Arial"/>
                <w:b/>
                <w:sz w:val="18"/>
                <w:szCs w:val="18"/>
              </w:rPr>
              <w:t>a model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F390E" w:rsidRPr="00381296" w:rsidRDefault="001F390E" w:rsidP="00381296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+ (-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-7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0" w:type="pct"/>
          </w:tcPr>
          <w:p w:rsidR="001F390E" w:rsidRPr="00381296" w:rsidRDefault="001F390E" w:rsidP="00BC2F2B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 xml:space="preserve">Show </w:t>
            </w:r>
            <w:r>
              <w:rPr>
                <w:rFonts w:ascii="Arial" w:hAnsi="Arial" w:cs="Arial"/>
                <w:b/>
                <w:sz w:val="18"/>
                <w:szCs w:val="18"/>
              </w:rPr>
              <w:t>a model</w:t>
            </w:r>
            <w:r w:rsidRPr="0038129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F390E" w:rsidRPr="00381296" w:rsidRDefault="001F390E" w:rsidP="00381296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+(-4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 + (-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812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F390E" w:rsidRPr="005E2F5C" w:rsidTr="00381296">
        <w:trPr>
          <w:trHeight w:val="1303"/>
        </w:trPr>
        <w:tc>
          <w:tcPr>
            <w:tcW w:w="1250" w:type="pct"/>
            <w:tcBorders>
              <w:bottom w:val="single" w:sz="24" w:space="0" w:color="auto"/>
            </w:tcBorders>
          </w:tcPr>
          <w:p w:rsidR="001F390E" w:rsidRPr="00381296" w:rsidRDefault="001F390E" w:rsidP="00703473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subtract a negative. Then solve. </w:t>
            </w:r>
          </w:p>
          <w:p w:rsidR="001F390E" w:rsidRDefault="001F390E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-45 + (-23)   C. -23 - (-42)</w:t>
            </w:r>
          </w:p>
          <w:p w:rsidR="001F390E" w:rsidRPr="00381296" w:rsidRDefault="001F390E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32 - 56         D. -27- 56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1F390E" w:rsidRPr="00381296" w:rsidRDefault="001F390E" w:rsidP="00381296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subtract a negative. Then solve. </w:t>
            </w:r>
          </w:p>
          <w:p w:rsidR="001F390E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64 + (-42)         C. -66 -44</w:t>
            </w:r>
          </w:p>
          <w:p w:rsidR="001F390E" w:rsidRPr="00381296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-55 - (-74)         D. 48- 64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1F390E" w:rsidRPr="00381296" w:rsidRDefault="001F390E" w:rsidP="00381296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subtract a negative. Then solve. </w:t>
            </w:r>
          </w:p>
          <w:p w:rsidR="001F390E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62 -(-38)            C. -23 - (-42)</w:t>
            </w:r>
          </w:p>
          <w:p w:rsidR="001F390E" w:rsidRPr="00381296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-18 + (-46)         D. -27- 56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1F390E" w:rsidRPr="00381296" w:rsidRDefault="001F390E" w:rsidP="00381296">
            <w:pPr>
              <w:rPr>
                <w:rFonts w:ascii="Arial" w:hAnsi="Arial" w:cs="Arial"/>
                <w:sz w:val="18"/>
                <w:szCs w:val="18"/>
              </w:rPr>
            </w:pPr>
            <w:r w:rsidRPr="00381296">
              <w:rPr>
                <w:rFonts w:ascii="Arial" w:hAnsi="Arial" w:cs="Arial"/>
                <w:sz w:val="18"/>
                <w:szCs w:val="18"/>
              </w:rPr>
              <w:t xml:space="preserve">Tell which type of integer problem: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ame signs,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81296">
              <w:rPr>
                <w:rFonts w:ascii="Arial" w:hAnsi="Arial" w:cs="Arial"/>
                <w:sz w:val="18"/>
                <w:szCs w:val="18"/>
              </w:rPr>
              <w:t xml:space="preserve">ifferent signs positive answer, different signs negative answer, or subtract a negative. Then solve. </w:t>
            </w:r>
          </w:p>
          <w:p w:rsidR="001F390E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-80 + (-22)     C. -44 - (-22)</w:t>
            </w:r>
          </w:p>
          <w:p w:rsidR="001F390E" w:rsidRPr="00381296" w:rsidRDefault="001F390E" w:rsidP="00EF15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-65 + 56         D. 29 - 50</w:t>
            </w:r>
          </w:p>
        </w:tc>
      </w:tr>
    </w:tbl>
    <w:p w:rsidR="001F390E" w:rsidRPr="004D2A8A" w:rsidRDefault="001F390E" w:rsidP="004D2A8A">
      <w:pPr>
        <w:rPr>
          <w:vanish/>
        </w:rPr>
      </w:pPr>
      <w:r>
        <w:rPr>
          <w:vanish/>
        </w:rPr>
        <w:br w:type="textWrapping" w:clear="all"/>
      </w:r>
    </w:p>
    <w:sectPr w:rsidR="001F390E" w:rsidRPr="004D2A8A" w:rsidSect="00F0240C">
      <w:footerReference w:type="default" r:id="rId9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0E" w:rsidRDefault="001F390E" w:rsidP="00A855D4">
      <w:r>
        <w:separator/>
      </w:r>
    </w:p>
  </w:endnote>
  <w:endnote w:type="continuationSeparator" w:id="0">
    <w:p w:rsidR="001F390E" w:rsidRDefault="001F390E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0E" w:rsidRDefault="001F390E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1F390E" w:rsidRDefault="001F390E">
    <w:pPr>
      <w:pStyle w:val="Footer"/>
    </w:pPr>
  </w:p>
  <w:p w:rsidR="001F390E" w:rsidRDefault="001F3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0E" w:rsidRDefault="001F390E" w:rsidP="00A855D4">
      <w:r>
        <w:separator/>
      </w:r>
    </w:p>
  </w:footnote>
  <w:footnote w:type="continuationSeparator" w:id="0">
    <w:p w:rsidR="001F390E" w:rsidRDefault="001F390E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60DB8"/>
    <w:rsid w:val="0016193D"/>
    <w:rsid w:val="00173210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D0435"/>
    <w:rsid w:val="001D7BD9"/>
    <w:rsid w:val="001D7E5A"/>
    <w:rsid w:val="001E64BC"/>
    <w:rsid w:val="001F094A"/>
    <w:rsid w:val="001F390E"/>
    <w:rsid w:val="00202F53"/>
    <w:rsid w:val="00207DB5"/>
    <w:rsid w:val="00215B4F"/>
    <w:rsid w:val="00220F8F"/>
    <w:rsid w:val="0022254E"/>
    <w:rsid w:val="00234ED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126DF"/>
    <w:rsid w:val="00315126"/>
    <w:rsid w:val="00321046"/>
    <w:rsid w:val="00322C72"/>
    <w:rsid w:val="00327692"/>
    <w:rsid w:val="003456FE"/>
    <w:rsid w:val="003508E7"/>
    <w:rsid w:val="00360302"/>
    <w:rsid w:val="003604B9"/>
    <w:rsid w:val="00363471"/>
    <w:rsid w:val="00366E16"/>
    <w:rsid w:val="00367D12"/>
    <w:rsid w:val="00373E15"/>
    <w:rsid w:val="00381296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AFC"/>
    <w:rsid w:val="004006E9"/>
    <w:rsid w:val="00411322"/>
    <w:rsid w:val="00416D9F"/>
    <w:rsid w:val="00421985"/>
    <w:rsid w:val="00425B1D"/>
    <w:rsid w:val="00434486"/>
    <w:rsid w:val="0043725D"/>
    <w:rsid w:val="00441F0A"/>
    <w:rsid w:val="00442F45"/>
    <w:rsid w:val="00466CC0"/>
    <w:rsid w:val="0046719C"/>
    <w:rsid w:val="00474F74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500B"/>
    <w:rsid w:val="004E6E3D"/>
    <w:rsid w:val="004F43DD"/>
    <w:rsid w:val="004F54A2"/>
    <w:rsid w:val="0050566F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735B"/>
    <w:rsid w:val="005A7CF0"/>
    <w:rsid w:val="005B1BDD"/>
    <w:rsid w:val="005B3529"/>
    <w:rsid w:val="005B6100"/>
    <w:rsid w:val="005D2719"/>
    <w:rsid w:val="005D2836"/>
    <w:rsid w:val="005E1978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1180C"/>
    <w:rsid w:val="00614FDE"/>
    <w:rsid w:val="006153A7"/>
    <w:rsid w:val="00623507"/>
    <w:rsid w:val="00624C5A"/>
    <w:rsid w:val="00633FC1"/>
    <w:rsid w:val="0063791E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7D6018"/>
    <w:rsid w:val="00807731"/>
    <w:rsid w:val="00814508"/>
    <w:rsid w:val="00817B30"/>
    <w:rsid w:val="00822AAD"/>
    <w:rsid w:val="00824633"/>
    <w:rsid w:val="0082538A"/>
    <w:rsid w:val="00831CD8"/>
    <w:rsid w:val="00845B81"/>
    <w:rsid w:val="008544D7"/>
    <w:rsid w:val="00860200"/>
    <w:rsid w:val="0086182F"/>
    <w:rsid w:val="00866990"/>
    <w:rsid w:val="00871F0A"/>
    <w:rsid w:val="00872255"/>
    <w:rsid w:val="0087562C"/>
    <w:rsid w:val="00882D82"/>
    <w:rsid w:val="008837DB"/>
    <w:rsid w:val="00892C93"/>
    <w:rsid w:val="00892FD0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7034"/>
    <w:rsid w:val="009533DA"/>
    <w:rsid w:val="00954E57"/>
    <w:rsid w:val="0098159C"/>
    <w:rsid w:val="009926C2"/>
    <w:rsid w:val="0099414C"/>
    <w:rsid w:val="009954A5"/>
    <w:rsid w:val="00997944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2924"/>
    <w:rsid w:val="00A05360"/>
    <w:rsid w:val="00A17887"/>
    <w:rsid w:val="00A40F50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EA4"/>
    <w:rsid w:val="00AC3761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6AD4"/>
    <w:rsid w:val="00BE498F"/>
    <w:rsid w:val="00BF2158"/>
    <w:rsid w:val="00BF49BD"/>
    <w:rsid w:val="00C034EB"/>
    <w:rsid w:val="00C04DFE"/>
    <w:rsid w:val="00C06EBA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64690"/>
    <w:rsid w:val="00C75B25"/>
    <w:rsid w:val="00C82FDD"/>
    <w:rsid w:val="00C956C7"/>
    <w:rsid w:val="00CA4D8D"/>
    <w:rsid w:val="00CC663F"/>
    <w:rsid w:val="00CD579B"/>
    <w:rsid w:val="00CD754E"/>
    <w:rsid w:val="00CE46EB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1F53"/>
    <w:rsid w:val="00D5653C"/>
    <w:rsid w:val="00D60126"/>
    <w:rsid w:val="00D73E29"/>
    <w:rsid w:val="00D740CA"/>
    <w:rsid w:val="00D7489F"/>
    <w:rsid w:val="00D82643"/>
    <w:rsid w:val="00D847B5"/>
    <w:rsid w:val="00D859B5"/>
    <w:rsid w:val="00DA2AA2"/>
    <w:rsid w:val="00DA2FA3"/>
    <w:rsid w:val="00DA5E6F"/>
    <w:rsid w:val="00DB4815"/>
    <w:rsid w:val="00DB503D"/>
    <w:rsid w:val="00DC00B3"/>
    <w:rsid w:val="00DE1314"/>
    <w:rsid w:val="00DE1432"/>
    <w:rsid w:val="00DF0650"/>
    <w:rsid w:val="00DF0B79"/>
    <w:rsid w:val="00DF6385"/>
    <w:rsid w:val="00E06536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411"/>
    <w:rsid w:val="00E82A01"/>
    <w:rsid w:val="00E84666"/>
    <w:rsid w:val="00EA2561"/>
    <w:rsid w:val="00EA3AF5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724E"/>
    <w:rsid w:val="00EF151C"/>
    <w:rsid w:val="00EF5B6D"/>
    <w:rsid w:val="00EF7ECF"/>
    <w:rsid w:val="00F0240C"/>
    <w:rsid w:val="00F13B7A"/>
    <w:rsid w:val="00F14F1D"/>
    <w:rsid w:val="00F2073A"/>
    <w:rsid w:val="00F24A40"/>
    <w:rsid w:val="00F24F82"/>
    <w:rsid w:val="00F34D6A"/>
    <w:rsid w:val="00F41BAD"/>
    <w:rsid w:val="00F44C8C"/>
    <w:rsid w:val="00F46546"/>
    <w:rsid w:val="00F54168"/>
    <w:rsid w:val="00F64E4C"/>
    <w:rsid w:val="00F74EFD"/>
    <w:rsid w:val="00F752CB"/>
    <w:rsid w:val="00F76307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732</Words>
  <Characters>4179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22</cp:revision>
  <cp:lastPrinted>2010-10-25T17:27:00Z</cp:lastPrinted>
  <dcterms:created xsi:type="dcterms:W3CDTF">2015-10-26T10:12:00Z</dcterms:created>
  <dcterms:modified xsi:type="dcterms:W3CDTF">2015-10-26T12:15:00Z</dcterms:modified>
</cp:coreProperties>
</file>