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B" w:rsidRPr="005654E0" w:rsidRDefault="00837E9B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10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5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799"/>
        <w:gridCol w:w="2799"/>
        <w:gridCol w:w="2799"/>
      </w:tblGrid>
      <w:tr w:rsidR="00837E9B" w:rsidRPr="009D17D8" w:rsidTr="0070347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37E9B" w:rsidRPr="00B81451" w:rsidRDefault="00837E9B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10)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37E9B" w:rsidRPr="00B81451" w:rsidRDefault="00837E9B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10)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37E9B" w:rsidRPr="009321C8" w:rsidRDefault="00837E9B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321C8">
              <w:rPr>
                <w:rFonts w:ascii="Century Gothic" w:hAnsi="Century Gothic"/>
                <w:b/>
                <w:sz w:val="26"/>
                <w:szCs w:val="26"/>
              </w:rPr>
              <w:t>Wednesday (wk 10)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837E9B" w:rsidRPr="00B81451" w:rsidRDefault="00837E9B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10)</w:t>
            </w:r>
          </w:p>
        </w:tc>
      </w:tr>
      <w:tr w:rsidR="00837E9B" w:rsidRPr="005E2F5C" w:rsidTr="007874D9">
        <w:trPr>
          <w:trHeight w:val="1332"/>
        </w:trPr>
        <w:tc>
          <w:tcPr>
            <w:tcW w:w="1250" w:type="pct"/>
          </w:tcPr>
          <w:p w:rsidR="00837E9B" w:rsidRPr="006B3E24" w:rsidRDefault="00837E9B" w:rsidP="003E7594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Find the 1st, 2nd (median) and 3rd quartile of th</w:t>
            </w:r>
            <w:r>
              <w:rPr>
                <w:rFonts w:ascii="Arial" w:hAnsi="Arial" w:cs="Arial"/>
                <w:sz w:val="20"/>
                <w:szCs w:val="20"/>
              </w:rPr>
              <w:t>e set of numbers. Create a box-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and- whisker plot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 the data.</w:t>
            </w:r>
          </w:p>
          <w:p w:rsidR="00837E9B" w:rsidRPr="006B3E24" w:rsidRDefault="00837E9B" w:rsidP="006B3E24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4 , 8 , 3 , 1 , 4 , 10 , 4</w:t>
            </w:r>
          </w:p>
        </w:tc>
        <w:tc>
          <w:tcPr>
            <w:tcW w:w="1250" w:type="pct"/>
          </w:tcPr>
          <w:p w:rsidR="00837E9B" w:rsidRPr="006B3E24" w:rsidRDefault="00837E9B" w:rsidP="003E7594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Find the 1st, 2nd (median) and 3rd quartile of th</w:t>
            </w:r>
            <w:r>
              <w:rPr>
                <w:rFonts w:ascii="Arial" w:hAnsi="Arial" w:cs="Arial"/>
                <w:sz w:val="20"/>
                <w:szCs w:val="20"/>
              </w:rPr>
              <w:t>e set of numbers. Create a box-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and- whisker plot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 the data.</w:t>
            </w:r>
          </w:p>
          <w:p w:rsidR="00837E9B" w:rsidRPr="007874D9" w:rsidRDefault="00837E9B" w:rsidP="007874D9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10 , 1 , 2 , 9 , 3 , 9 , 5</w:t>
            </w:r>
          </w:p>
        </w:tc>
        <w:tc>
          <w:tcPr>
            <w:tcW w:w="1250" w:type="pct"/>
          </w:tcPr>
          <w:p w:rsidR="00837E9B" w:rsidRPr="006B3E24" w:rsidRDefault="00837E9B" w:rsidP="003E7594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Find the 1st, 2nd (median) and 3rd quartile of th</w:t>
            </w:r>
            <w:r>
              <w:rPr>
                <w:rFonts w:ascii="Arial" w:hAnsi="Arial" w:cs="Arial"/>
                <w:sz w:val="20"/>
                <w:szCs w:val="20"/>
              </w:rPr>
              <w:t>e set of numbers. Create a box-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and- whisker plot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 the data.</w:t>
            </w:r>
          </w:p>
          <w:p w:rsidR="00837E9B" w:rsidRPr="007874D9" w:rsidRDefault="00837E9B" w:rsidP="007874D9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91 , 42 , 59 , 90 , 55 , 45 , 73</w:t>
            </w:r>
          </w:p>
        </w:tc>
        <w:tc>
          <w:tcPr>
            <w:tcW w:w="1250" w:type="pct"/>
          </w:tcPr>
          <w:p w:rsidR="00837E9B" w:rsidRPr="006B3E24" w:rsidRDefault="00837E9B" w:rsidP="006B3E24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Find the 1st, 2nd (median) and 3rd quartile of th</w:t>
            </w:r>
            <w:r>
              <w:rPr>
                <w:rFonts w:ascii="Arial" w:hAnsi="Arial" w:cs="Arial"/>
                <w:sz w:val="20"/>
                <w:szCs w:val="20"/>
              </w:rPr>
              <w:t>e set of numbers. Create a box-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and- whisker plot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B3E24">
              <w:rPr>
                <w:rFonts w:ascii="Arial" w:hAnsi="Arial" w:cs="Arial"/>
                <w:sz w:val="20"/>
                <w:szCs w:val="20"/>
              </w:rPr>
              <w:t xml:space="preserve"> the data.</w:t>
            </w:r>
          </w:p>
          <w:p w:rsidR="00837E9B" w:rsidRPr="007874D9" w:rsidRDefault="00837E9B" w:rsidP="007874D9">
            <w:pPr>
              <w:rPr>
                <w:rFonts w:ascii="Arial" w:hAnsi="Arial" w:cs="Arial"/>
                <w:sz w:val="20"/>
                <w:szCs w:val="20"/>
              </w:rPr>
            </w:pPr>
            <w:r w:rsidRPr="006B3E24">
              <w:rPr>
                <w:rFonts w:ascii="Arial" w:hAnsi="Arial" w:cs="Arial"/>
                <w:sz w:val="20"/>
                <w:szCs w:val="20"/>
              </w:rPr>
              <w:t>10 , 2 , 10 , 9 , 7 , 9</w:t>
            </w:r>
          </w:p>
        </w:tc>
      </w:tr>
      <w:tr w:rsidR="00837E9B" w:rsidRPr="005E2F5C" w:rsidTr="00A02924">
        <w:trPr>
          <w:trHeight w:val="725"/>
        </w:trPr>
        <w:tc>
          <w:tcPr>
            <w:tcW w:w="1250" w:type="pct"/>
          </w:tcPr>
          <w:p w:rsidR="00837E9B" w:rsidRDefault="00837E9B" w:rsidP="00A60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5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5pt">
                  <v:imagedata r:id="rId7" o:title=""/>
                </v:shape>
              </w:pict>
            </w:r>
          </w:p>
          <w:p w:rsidR="00837E9B" w:rsidRPr="00897237" w:rsidRDefault="00837E9B" w:rsidP="00897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spinner has 8 equal sections. What is the probability of the arrow stopping on a section labeled 2?</w:t>
            </w:r>
          </w:p>
        </w:tc>
        <w:tc>
          <w:tcPr>
            <w:tcW w:w="1250" w:type="pct"/>
          </w:tcPr>
          <w:p w:rsidR="00837E9B" w:rsidRDefault="00837E9B" w:rsidP="00F85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Fifty students are surveyed about the science class they are taking. Here is the data:</w:t>
            </w:r>
          </w:p>
          <w:p w:rsidR="00837E9B" w:rsidRPr="00F85143" w:rsidRDefault="00837E9B" w:rsidP="00F85143">
            <w:pPr>
              <w:rPr>
                <w:rFonts w:ascii="Arial" w:hAnsi="Arial" w:cs="Arial"/>
                <w:sz w:val="20"/>
                <w:szCs w:val="20"/>
              </w:rPr>
            </w:pPr>
            <w:r w:rsidRPr="005B35BB"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129pt;height:82.5pt">
                  <v:imagedata r:id="rId8" o:title=""/>
                </v:shape>
              </w:pict>
            </w:r>
          </w:p>
          <w:p w:rsidR="00837E9B" w:rsidRDefault="00837E9B" w:rsidP="00787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whether the following statements are true or false and explain your reasoning.</w:t>
            </w:r>
          </w:p>
          <w:p w:rsidR="00837E9B" w:rsidRDefault="00837E9B" w:rsidP="00787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About 20% of students are taking Chemistry.</w:t>
            </w:r>
          </w:p>
          <w:p w:rsidR="00837E9B" w:rsidRPr="007874D9" w:rsidRDefault="00837E9B" w:rsidP="00787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About twice as many students are taking Health Science than Physics.</w:t>
            </w:r>
          </w:p>
        </w:tc>
        <w:tc>
          <w:tcPr>
            <w:tcW w:w="1250" w:type="pct"/>
          </w:tcPr>
          <w:p w:rsidR="00837E9B" w:rsidRDefault="00837E9B" w:rsidP="00F85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Fifty students are surveyed about the science class they are taking. Here is the data:</w:t>
            </w:r>
          </w:p>
          <w:p w:rsidR="00837E9B" w:rsidRPr="00F85143" w:rsidRDefault="00837E9B" w:rsidP="00F85143">
            <w:pPr>
              <w:rPr>
                <w:rFonts w:ascii="Arial" w:hAnsi="Arial" w:cs="Arial"/>
                <w:sz w:val="20"/>
                <w:szCs w:val="20"/>
              </w:rPr>
            </w:pPr>
            <w:r w:rsidRPr="005B35BB"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129pt;height:82.5pt">
                  <v:imagedata r:id="rId8" o:title=""/>
                </v:shape>
              </w:pict>
            </w:r>
          </w:p>
          <w:p w:rsidR="00837E9B" w:rsidRDefault="00837E9B" w:rsidP="006D6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whether the following statements are true or false and explain your reasoning.</w:t>
            </w:r>
          </w:p>
          <w:p w:rsidR="00837E9B" w:rsidRDefault="00837E9B" w:rsidP="00F85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For every 150 students, we could predict that at least 18 of the students are taking Physics. </w:t>
            </w:r>
          </w:p>
          <w:p w:rsidR="00837E9B" w:rsidRPr="00A603CD" w:rsidRDefault="00837E9B" w:rsidP="00A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For every 25 students, we could predict that at least 4 of the students are taking Earth Science. </w:t>
            </w:r>
          </w:p>
        </w:tc>
        <w:tc>
          <w:tcPr>
            <w:tcW w:w="1250" w:type="pct"/>
          </w:tcPr>
          <w:p w:rsidR="00837E9B" w:rsidRDefault="00837E9B" w:rsidP="00901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8.75pt;margin-top:3.65pt;width:54pt;height:1in;z-index:251659776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495"/>
                          <w:gridCol w:w="528"/>
                        </w:tblGrid>
                        <w:tr w:rsidR="00837E9B" w:rsidTr="008A517F">
                          <w:tc>
                            <w:tcPr>
                              <w:tcW w:w="468" w:type="dxa"/>
                            </w:tcPr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A51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&lt; 1/3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A51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&gt; </w:t>
                              </w:r>
                            </w:p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A51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1/3</w:t>
                              </w:r>
                            </w:p>
                          </w:tc>
                        </w:tr>
                        <w:tr w:rsidR="00837E9B" w:rsidTr="008A517F">
                          <w:tc>
                            <w:tcPr>
                              <w:tcW w:w="468" w:type="dxa"/>
                            </w:tcPr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837E9B" w:rsidRPr="008A517F" w:rsidRDefault="00837E9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7E9B" w:rsidRPr="00897237" w:rsidRDefault="00837E9B" w:rsidP="009019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B35BB">
              <w:rPr>
                <w:rFonts w:ascii="Arial" w:hAnsi="Arial" w:cs="Arial"/>
                <w:sz w:val="18"/>
                <w:szCs w:val="18"/>
              </w:rPr>
              <w:pict>
                <v:shape id="_x0000_i1028" type="#_x0000_t75" style="width:74.25pt;height:76.5pt">
                  <v:imagedata r:id="rId9" o:title=""/>
                </v:shape>
              </w:pict>
            </w:r>
          </w:p>
          <w:p w:rsidR="00837E9B" w:rsidRPr="00A603CD" w:rsidRDefault="00837E9B" w:rsidP="00A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spinner has 8 equal sections. Place the numbers 1-4 in the correct column to show the probability of spinning each number.</w:t>
            </w:r>
          </w:p>
        </w:tc>
      </w:tr>
      <w:tr w:rsidR="00837E9B" w:rsidRPr="005E2F5C" w:rsidTr="00D10150">
        <w:trPr>
          <w:trHeight w:val="1247"/>
        </w:trPr>
        <w:tc>
          <w:tcPr>
            <w:tcW w:w="1250" w:type="pct"/>
          </w:tcPr>
          <w:p w:rsidR="00837E9B" w:rsidRDefault="00837E9B" w:rsidP="0018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-5 + 8? Write true or false and explain.</w:t>
            </w:r>
          </w:p>
          <w:p w:rsidR="00837E9B" w:rsidRDefault="00837E9B" w:rsidP="0018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18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Mike dove down 5 feet, then swam up 8 feet</w:t>
            </w:r>
          </w:p>
          <w:p w:rsidR="00837E9B" w:rsidRPr="00882D82" w:rsidRDefault="00837E9B" w:rsidP="0018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Jessica earned $5 at her job, then spent $8 on pizza.</w:t>
            </w:r>
          </w:p>
        </w:tc>
        <w:tc>
          <w:tcPr>
            <w:tcW w:w="1250" w:type="pct"/>
          </w:tcPr>
          <w:p w:rsidR="00837E9B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-10 -7? Write true or false and explain.</w:t>
            </w: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The temperature fell 10 degrees overnight, then increased 7 degrees during the day. </w:t>
            </w: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Jennifer spent $10 for a shirt, then spent $7 on lunch.</w:t>
            </w:r>
          </w:p>
          <w:p w:rsidR="00837E9B" w:rsidRPr="00C034EB" w:rsidRDefault="00837E9B" w:rsidP="00D41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837E9B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-20 + 10? Write true or false and explain.</w:t>
            </w: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The football team lost 20 yards, then gained 10 yards.</w:t>
            </w: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Cindy spent $20 on groceries, then spent $10 at the movies.</w:t>
            </w:r>
          </w:p>
          <w:p w:rsidR="00837E9B" w:rsidRPr="00C034EB" w:rsidRDefault="00837E9B" w:rsidP="00D41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837E9B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of the statements below could be represented by the expression -12 + (-10)? Write true or false and explain. </w:t>
            </w: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Bob scored 12 points on his video game, then lost 10 points.</w:t>
            </w:r>
          </w:p>
          <w:p w:rsidR="00837E9B" w:rsidRDefault="00837E9B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Emma owes $12 to her friend and $10 to her dad.  </w:t>
            </w:r>
          </w:p>
          <w:p w:rsidR="00837E9B" w:rsidRPr="00C034EB" w:rsidRDefault="00837E9B" w:rsidP="00D41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9B" w:rsidRPr="005E2F5C" w:rsidTr="00DF0650">
        <w:trPr>
          <w:trHeight w:val="2480"/>
        </w:trPr>
        <w:tc>
          <w:tcPr>
            <w:tcW w:w="1250" w:type="pct"/>
          </w:tcPr>
          <w:p w:rsidR="00837E9B" w:rsidRDefault="00837E9B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837E9B" w:rsidRDefault="00837E9B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11 dimes and 23 nickels</w:t>
            </w:r>
          </w:p>
          <w:p w:rsidR="00837E9B" w:rsidRDefault="00837E9B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14 nickels and 7 quarters</w:t>
            </w:r>
          </w:p>
          <w:p w:rsidR="00837E9B" w:rsidRDefault="00837E9B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6 quarters and 25 pennies</w:t>
            </w:r>
          </w:p>
          <w:p w:rsidR="00837E9B" w:rsidRPr="00C034EB" w:rsidRDefault="00837E9B" w:rsidP="0011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.65pt;margin-top:3.05pt;width:122.4pt;height:67.75pt;z-index:251655680" stroked="f">
                  <v:textbox style="mso-next-textbox:#_x0000_s102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837E9B" w:rsidRPr="00954E57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$2.00</w:t>
                              </w: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7E9B" w:rsidRDefault="00837E9B" w:rsidP="006903C8"/>
                    </w:txbxContent>
                  </v:textbox>
                </v:shape>
              </w:pict>
            </w:r>
          </w:p>
          <w:p w:rsidR="00837E9B" w:rsidRDefault="00837E9B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7E9B" w:rsidRPr="00DF0650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DF0650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DF0650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DF0650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DF0650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837E9B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837E9B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13 dimes and 10 quarters</w:t>
            </w:r>
          </w:p>
          <w:p w:rsidR="00837E9B" w:rsidRDefault="00837E9B" w:rsidP="00BB5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22 nickels and 17 dimes</w:t>
            </w:r>
          </w:p>
          <w:p w:rsidR="00837E9B" w:rsidRPr="00C034EB" w:rsidRDefault="00837E9B" w:rsidP="00BB5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11 quarters and 62 pennies</w:t>
            </w:r>
          </w:p>
          <w:p w:rsidR="00837E9B" w:rsidRDefault="00837E9B" w:rsidP="00914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margin-left:-.75pt;margin-top:3.65pt;width:122.4pt;height:67.75pt;z-index:251656704" stroked="f">
                  <v:textbox style="mso-next-textbox:#_x0000_s102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837E9B" w:rsidRPr="00954E57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7E9B" w:rsidRDefault="00837E9B" w:rsidP="00DF0650"/>
                    </w:txbxContent>
                  </v:textbox>
                </v:shape>
              </w:pict>
            </w:r>
          </w:p>
          <w:p w:rsidR="00837E9B" w:rsidRPr="00BD2796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BD2796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BD2796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BD2796" w:rsidRDefault="00837E9B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Pr="00BD2796" w:rsidRDefault="00837E9B" w:rsidP="00DF065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837E9B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837E9B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26 dimes and 14 quarters</w:t>
            </w:r>
          </w:p>
          <w:p w:rsidR="00837E9B" w:rsidRDefault="00837E9B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43 nickels and 18 dimes</w:t>
            </w:r>
          </w:p>
          <w:p w:rsidR="00837E9B" w:rsidRPr="00C034EB" w:rsidRDefault="00837E9B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202" style="position:absolute;margin-left:3pt;margin-top:14pt;width:122.4pt;height:67.75pt;z-index:251657728" stroked="f">
                  <v:textbox style="mso-next-textbox:#_x0000_s1029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$5.00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837E9B" w:rsidRPr="00954E57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$5.00</w:t>
                              </w: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7E9B" w:rsidRDefault="00837E9B" w:rsidP="00DF0650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t>C. 12 quarters and 32 nickels</w:t>
            </w:r>
          </w:p>
        </w:tc>
        <w:tc>
          <w:tcPr>
            <w:tcW w:w="1250" w:type="pct"/>
          </w:tcPr>
          <w:p w:rsidR="00837E9B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837E9B" w:rsidRDefault="00837E9B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6 quarters and 27 dimes</w:t>
            </w:r>
          </w:p>
          <w:p w:rsidR="00837E9B" w:rsidRDefault="00837E9B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32 nickels and 16 dimes</w:t>
            </w:r>
          </w:p>
          <w:p w:rsidR="00837E9B" w:rsidRPr="00C034EB" w:rsidRDefault="00837E9B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202" style="position:absolute;margin-left:6.75pt;margin-top:14pt;width:122.4pt;height:67.75pt;z-index:251658752" stroked="f">
                  <v:textbox style="mso-next-textbox:#_x0000_s103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$3.25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837E9B" w:rsidRPr="00954E57" w:rsidRDefault="00837E9B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$3.25</w:t>
                              </w: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7E9B" w:rsidTr="006903C8">
                          <w:tc>
                            <w:tcPr>
                              <w:tcW w:w="1008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37E9B" w:rsidRPr="00954E57" w:rsidRDefault="00837E9B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7E9B" w:rsidRDefault="00837E9B" w:rsidP="00DF0650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t>C. 9 quarters and 52 pennies</w:t>
            </w:r>
          </w:p>
        </w:tc>
      </w:tr>
      <w:tr w:rsidR="00837E9B" w:rsidRPr="005E2F5C" w:rsidTr="00BC2F2B">
        <w:trPr>
          <w:trHeight w:val="1067"/>
        </w:trPr>
        <w:tc>
          <w:tcPr>
            <w:tcW w:w="1250" w:type="pct"/>
          </w:tcPr>
          <w:p w:rsidR="00837E9B" w:rsidRDefault="00837E9B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837E9B" w:rsidRDefault="00837E9B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7 + (-7)</w:t>
            </w:r>
          </w:p>
          <w:p w:rsidR="00837E9B" w:rsidRPr="00BC2F2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-4 + (-4)</w:t>
            </w:r>
          </w:p>
        </w:tc>
        <w:tc>
          <w:tcPr>
            <w:tcW w:w="1250" w:type="pct"/>
          </w:tcPr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6 - (-6)</w:t>
            </w:r>
          </w:p>
          <w:p w:rsidR="00837E9B" w:rsidRPr="00C6166A" w:rsidRDefault="00837E9B" w:rsidP="00BC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B. -3 +(-3)</w:t>
            </w:r>
          </w:p>
        </w:tc>
        <w:tc>
          <w:tcPr>
            <w:tcW w:w="1250" w:type="pct"/>
          </w:tcPr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-8 - (-8)</w:t>
            </w:r>
          </w:p>
          <w:p w:rsidR="00837E9B" w:rsidRPr="00C6166A" w:rsidRDefault="00837E9B" w:rsidP="00BC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B. -2 + (-2)</w:t>
            </w:r>
          </w:p>
        </w:tc>
        <w:tc>
          <w:tcPr>
            <w:tcW w:w="1250" w:type="pct"/>
          </w:tcPr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E9B" w:rsidRDefault="00837E9B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-3 - (-3)</w:t>
            </w:r>
          </w:p>
          <w:p w:rsidR="00837E9B" w:rsidRPr="00C6166A" w:rsidRDefault="00837E9B" w:rsidP="00BC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B. 5 - (-5)</w:t>
            </w:r>
          </w:p>
        </w:tc>
      </w:tr>
      <w:tr w:rsidR="00837E9B" w:rsidRPr="005E2F5C" w:rsidTr="00DB503D">
        <w:trPr>
          <w:trHeight w:val="1265"/>
        </w:trPr>
        <w:tc>
          <w:tcPr>
            <w:tcW w:w="1250" w:type="pct"/>
            <w:tcBorders>
              <w:bottom w:val="single" w:sz="24" w:space="0" w:color="auto"/>
            </w:tcBorders>
          </w:tcPr>
          <w:p w:rsidR="00837E9B" w:rsidRDefault="00837E9B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number makes this true? -2.5 + _____ = a positive number. </w:t>
            </w:r>
          </w:p>
          <w:p w:rsidR="00837E9B" w:rsidRDefault="00837E9B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-3.6</w:t>
            </w:r>
          </w:p>
          <w:p w:rsidR="00837E9B" w:rsidRPr="00C6166A" w:rsidRDefault="00837E9B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4.2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837E9B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makes this true? 6.8 + _____ = a negative number.</w:t>
            </w:r>
          </w:p>
          <w:p w:rsidR="00837E9B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-5.4</w:t>
            </w:r>
          </w:p>
          <w:p w:rsidR="00837E9B" w:rsidRPr="00C6166A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-7.2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837E9B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makes this true? -4.1 + _____ = a negative number.</w:t>
            </w:r>
          </w:p>
          <w:p w:rsidR="00837E9B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-2.6</w:t>
            </w:r>
          </w:p>
          <w:p w:rsidR="00837E9B" w:rsidRPr="00C6166A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5.2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837E9B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makes this true? -3.6 + _____ = a positive number.</w:t>
            </w:r>
          </w:p>
          <w:p w:rsidR="00837E9B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4.6</w:t>
            </w:r>
          </w:p>
          <w:p w:rsidR="00837E9B" w:rsidRPr="00C6166A" w:rsidRDefault="00837E9B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2.4</w:t>
            </w:r>
          </w:p>
        </w:tc>
      </w:tr>
    </w:tbl>
    <w:p w:rsidR="00837E9B" w:rsidRPr="004D2A8A" w:rsidRDefault="00837E9B" w:rsidP="004D2A8A">
      <w:pPr>
        <w:rPr>
          <w:vanish/>
        </w:rPr>
      </w:pPr>
      <w:r>
        <w:rPr>
          <w:vanish/>
        </w:rPr>
        <w:br w:type="textWrapping" w:clear="all"/>
      </w:r>
    </w:p>
    <w:sectPr w:rsidR="00837E9B" w:rsidRPr="004D2A8A" w:rsidSect="00181962">
      <w:footerReference w:type="default" r:id="rId10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9B" w:rsidRDefault="00837E9B" w:rsidP="00A855D4">
      <w:r>
        <w:separator/>
      </w:r>
    </w:p>
  </w:endnote>
  <w:endnote w:type="continuationSeparator" w:id="0">
    <w:p w:rsidR="00837E9B" w:rsidRDefault="00837E9B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9B" w:rsidRDefault="00837E9B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837E9B" w:rsidRDefault="00837E9B">
    <w:pPr>
      <w:pStyle w:val="Footer"/>
    </w:pPr>
  </w:p>
  <w:p w:rsidR="00837E9B" w:rsidRDefault="00837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9B" w:rsidRDefault="00837E9B" w:rsidP="00A855D4">
      <w:r>
        <w:separator/>
      </w:r>
    </w:p>
  </w:footnote>
  <w:footnote w:type="continuationSeparator" w:id="0">
    <w:p w:rsidR="00837E9B" w:rsidRDefault="00837E9B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127F0"/>
    <w:rsid w:val="000144F3"/>
    <w:rsid w:val="00014FDA"/>
    <w:rsid w:val="000235A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0F6852"/>
    <w:rsid w:val="00102B9B"/>
    <w:rsid w:val="001050FC"/>
    <w:rsid w:val="00106A98"/>
    <w:rsid w:val="00117459"/>
    <w:rsid w:val="00117C94"/>
    <w:rsid w:val="001226E0"/>
    <w:rsid w:val="00124FD7"/>
    <w:rsid w:val="0012627E"/>
    <w:rsid w:val="00132956"/>
    <w:rsid w:val="00141DA1"/>
    <w:rsid w:val="001421BC"/>
    <w:rsid w:val="00160DB8"/>
    <w:rsid w:val="0016193D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B5C84"/>
    <w:rsid w:val="001D0435"/>
    <w:rsid w:val="001D7BD9"/>
    <w:rsid w:val="001D7E5A"/>
    <w:rsid w:val="001E64BC"/>
    <w:rsid w:val="001F094A"/>
    <w:rsid w:val="00202F53"/>
    <w:rsid w:val="00207DB5"/>
    <w:rsid w:val="00215B4F"/>
    <w:rsid w:val="00220F8F"/>
    <w:rsid w:val="0022254E"/>
    <w:rsid w:val="00234EDA"/>
    <w:rsid w:val="00240E46"/>
    <w:rsid w:val="00243703"/>
    <w:rsid w:val="00244C9E"/>
    <w:rsid w:val="002464DA"/>
    <w:rsid w:val="00247009"/>
    <w:rsid w:val="00253B4B"/>
    <w:rsid w:val="00256872"/>
    <w:rsid w:val="00261D4E"/>
    <w:rsid w:val="002626E8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E260E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126DF"/>
    <w:rsid w:val="00315126"/>
    <w:rsid w:val="00321046"/>
    <w:rsid w:val="00322C72"/>
    <w:rsid w:val="00327692"/>
    <w:rsid w:val="003508E7"/>
    <w:rsid w:val="00360302"/>
    <w:rsid w:val="003604B9"/>
    <w:rsid w:val="00363471"/>
    <w:rsid w:val="00366E16"/>
    <w:rsid w:val="00367D12"/>
    <w:rsid w:val="00373E15"/>
    <w:rsid w:val="003813C5"/>
    <w:rsid w:val="0038477B"/>
    <w:rsid w:val="00386C7C"/>
    <w:rsid w:val="0039014A"/>
    <w:rsid w:val="003925CA"/>
    <w:rsid w:val="0039745C"/>
    <w:rsid w:val="003A11D9"/>
    <w:rsid w:val="003C4A5F"/>
    <w:rsid w:val="003D3284"/>
    <w:rsid w:val="003D3532"/>
    <w:rsid w:val="003D701B"/>
    <w:rsid w:val="003E2350"/>
    <w:rsid w:val="003E7594"/>
    <w:rsid w:val="003F3DCA"/>
    <w:rsid w:val="003F5AFC"/>
    <w:rsid w:val="004006E9"/>
    <w:rsid w:val="00411322"/>
    <w:rsid w:val="00416D9F"/>
    <w:rsid w:val="00421985"/>
    <w:rsid w:val="00425B1D"/>
    <w:rsid w:val="00434486"/>
    <w:rsid w:val="00441F0A"/>
    <w:rsid w:val="00442F45"/>
    <w:rsid w:val="00466CC0"/>
    <w:rsid w:val="0046719C"/>
    <w:rsid w:val="00474F74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D4059"/>
    <w:rsid w:val="004E500B"/>
    <w:rsid w:val="004E6E3D"/>
    <w:rsid w:val="004F43DD"/>
    <w:rsid w:val="0050566F"/>
    <w:rsid w:val="005222A6"/>
    <w:rsid w:val="00545A76"/>
    <w:rsid w:val="00552B16"/>
    <w:rsid w:val="005624CB"/>
    <w:rsid w:val="00563306"/>
    <w:rsid w:val="005654E0"/>
    <w:rsid w:val="00566D05"/>
    <w:rsid w:val="005714C8"/>
    <w:rsid w:val="005742DC"/>
    <w:rsid w:val="0057466A"/>
    <w:rsid w:val="0057682F"/>
    <w:rsid w:val="0057713B"/>
    <w:rsid w:val="0058243A"/>
    <w:rsid w:val="005A7CF0"/>
    <w:rsid w:val="005B3529"/>
    <w:rsid w:val="005B35BB"/>
    <w:rsid w:val="005B6100"/>
    <w:rsid w:val="005D2719"/>
    <w:rsid w:val="005D2836"/>
    <w:rsid w:val="005E1978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1180C"/>
    <w:rsid w:val="00614FDE"/>
    <w:rsid w:val="0061558D"/>
    <w:rsid w:val="00623507"/>
    <w:rsid w:val="00624C5A"/>
    <w:rsid w:val="00633FC1"/>
    <w:rsid w:val="0063791E"/>
    <w:rsid w:val="00645A68"/>
    <w:rsid w:val="006461BC"/>
    <w:rsid w:val="00661878"/>
    <w:rsid w:val="006655B6"/>
    <w:rsid w:val="006903C8"/>
    <w:rsid w:val="006919C9"/>
    <w:rsid w:val="006940F9"/>
    <w:rsid w:val="006A4884"/>
    <w:rsid w:val="006B3E24"/>
    <w:rsid w:val="006B5D5E"/>
    <w:rsid w:val="006B6646"/>
    <w:rsid w:val="006C423D"/>
    <w:rsid w:val="006D6E6A"/>
    <w:rsid w:val="006E0B23"/>
    <w:rsid w:val="006E5C49"/>
    <w:rsid w:val="006F19BA"/>
    <w:rsid w:val="006F2C08"/>
    <w:rsid w:val="00703473"/>
    <w:rsid w:val="0071061C"/>
    <w:rsid w:val="007162B6"/>
    <w:rsid w:val="007209E9"/>
    <w:rsid w:val="00722835"/>
    <w:rsid w:val="00723BC8"/>
    <w:rsid w:val="0073032E"/>
    <w:rsid w:val="00731EC3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874D9"/>
    <w:rsid w:val="00792C20"/>
    <w:rsid w:val="00794857"/>
    <w:rsid w:val="007966D5"/>
    <w:rsid w:val="007A07D4"/>
    <w:rsid w:val="007A2AF1"/>
    <w:rsid w:val="007B32A4"/>
    <w:rsid w:val="007B5EF5"/>
    <w:rsid w:val="007C0752"/>
    <w:rsid w:val="007C2AB5"/>
    <w:rsid w:val="007D6018"/>
    <w:rsid w:val="00807731"/>
    <w:rsid w:val="00814508"/>
    <w:rsid w:val="00817B30"/>
    <w:rsid w:val="00822AAD"/>
    <w:rsid w:val="00824633"/>
    <w:rsid w:val="0082538A"/>
    <w:rsid w:val="00831CD8"/>
    <w:rsid w:val="00837E9B"/>
    <w:rsid w:val="00845B81"/>
    <w:rsid w:val="008544D7"/>
    <w:rsid w:val="00860200"/>
    <w:rsid w:val="0086182F"/>
    <w:rsid w:val="00866990"/>
    <w:rsid w:val="00871F0A"/>
    <w:rsid w:val="00872255"/>
    <w:rsid w:val="008744B6"/>
    <w:rsid w:val="0087562C"/>
    <w:rsid w:val="00882D82"/>
    <w:rsid w:val="008837DB"/>
    <w:rsid w:val="00892C93"/>
    <w:rsid w:val="00892FD0"/>
    <w:rsid w:val="00897237"/>
    <w:rsid w:val="008A517F"/>
    <w:rsid w:val="008B3E1E"/>
    <w:rsid w:val="008C26F3"/>
    <w:rsid w:val="008C3CE7"/>
    <w:rsid w:val="008C7EE5"/>
    <w:rsid w:val="008D2E7A"/>
    <w:rsid w:val="008D75E1"/>
    <w:rsid w:val="008E6A37"/>
    <w:rsid w:val="008E6CC0"/>
    <w:rsid w:val="008F47C0"/>
    <w:rsid w:val="00901601"/>
    <w:rsid w:val="0090190A"/>
    <w:rsid w:val="00911414"/>
    <w:rsid w:val="00912515"/>
    <w:rsid w:val="00914675"/>
    <w:rsid w:val="00914845"/>
    <w:rsid w:val="00916C9E"/>
    <w:rsid w:val="0092004E"/>
    <w:rsid w:val="00927A20"/>
    <w:rsid w:val="009314E3"/>
    <w:rsid w:val="009317A6"/>
    <w:rsid w:val="009321C8"/>
    <w:rsid w:val="00944B43"/>
    <w:rsid w:val="00947034"/>
    <w:rsid w:val="009533DA"/>
    <w:rsid w:val="00954E57"/>
    <w:rsid w:val="0098159C"/>
    <w:rsid w:val="009926C2"/>
    <w:rsid w:val="0099414C"/>
    <w:rsid w:val="009954A5"/>
    <w:rsid w:val="00997944"/>
    <w:rsid w:val="009A2274"/>
    <w:rsid w:val="009B2545"/>
    <w:rsid w:val="009B5952"/>
    <w:rsid w:val="009C0240"/>
    <w:rsid w:val="009C7E45"/>
    <w:rsid w:val="009D17D8"/>
    <w:rsid w:val="009D61E7"/>
    <w:rsid w:val="009E6DEC"/>
    <w:rsid w:val="009E7B7E"/>
    <w:rsid w:val="009F3D96"/>
    <w:rsid w:val="00A02924"/>
    <w:rsid w:val="00A05360"/>
    <w:rsid w:val="00A17887"/>
    <w:rsid w:val="00A40F50"/>
    <w:rsid w:val="00A603CD"/>
    <w:rsid w:val="00A63FD5"/>
    <w:rsid w:val="00A6606C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C2EA4"/>
    <w:rsid w:val="00AC3761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355B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1632"/>
    <w:rsid w:val="00BA5DC7"/>
    <w:rsid w:val="00BA6878"/>
    <w:rsid w:val="00BB5668"/>
    <w:rsid w:val="00BC0576"/>
    <w:rsid w:val="00BC2F2B"/>
    <w:rsid w:val="00BC3F8D"/>
    <w:rsid w:val="00BC7CFC"/>
    <w:rsid w:val="00BD2796"/>
    <w:rsid w:val="00BD6AD4"/>
    <w:rsid w:val="00BE498F"/>
    <w:rsid w:val="00BF2158"/>
    <w:rsid w:val="00C034EB"/>
    <w:rsid w:val="00C04DFE"/>
    <w:rsid w:val="00C06EBA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75B25"/>
    <w:rsid w:val="00C82FDD"/>
    <w:rsid w:val="00C956C7"/>
    <w:rsid w:val="00C97C0D"/>
    <w:rsid w:val="00CA4D8D"/>
    <w:rsid w:val="00CC663F"/>
    <w:rsid w:val="00CD579B"/>
    <w:rsid w:val="00CD754E"/>
    <w:rsid w:val="00CF2613"/>
    <w:rsid w:val="00CF53EC"/>
    <w:rsid w:val="00CF6E15"/>
    <w:rsid w:val="00D0361C"/>
    <w:rsid w:val="00D05E19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5D13"/>
    <w:rsid w:val="00D41DFE"/>
    <w:rsid w:val="00D449D5"/>
    <w:rsid w:val="00D51F53"/>
    <w:rsid w:val="00D5653C"/>
    <w:rsid w:val="00D5737C"/>
    <w:rsid w:val="00D60126"/>
    <w:rsid w:val="00D73E29"/>
    <w:rsid w:val="00D740CA"/>
    <w:rsid w:val="00D7489F"/>
    <w:rsid w:val="00D82643"/>
    <w:rsid w:val="00D847B5"/>
    <w:rsid w:val="00D859B5"/>
    <w:rsid w:val="00DA2AA2"/>
    <w:rsid w:val="00DA2FA3"/>
    <w:rsid w:val="00DA5E6F"/>
    <w:rsid w:val="00DB4815"/>
    <w:rsid w:val="00DB503D"/>
    <w:rsid w:val="00DC00B3"/>
    <w:rsid w:val="00DC66D0"/>
    <w:rsid w:val="00DE1314"/>
    <w:rsid w:val="00DF0650"/>
    <w:rsid w:val="00DF0B79"/>
    <w:rsid w:val="00DF6385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60907"/>
    <w:rsid w:val="00E82411"/>
    <w:rsid w:val="00E82A01"/>
    <w:rsid w:val="00E84666"/>
    <w:rsid w:val="00EA2561"/>
    <w:rsid w:val="00EA3AF5"/>
    <w:rsid w:val="00EA57C7"/>
    <w:rsid w:val="00EB27D2"/>
    <w:rsid w:val="00EB298F"/>
    <w:rsid w:val="00EB46DC"/>
    <w:rsid w:val="00EB5B55"/>
    <w:rsid w:val="00EC1C94"/>
    <w:rsid w:val="00EC6D18"/>
    <w:rsid w:val="00ED01BA"/>
    <w:rsid w:val="00EE00E1"/>
    <w:rsid w:val="00EE2E47"/>
    <w:rsid w:val="00EE724E"/>
    <w:rsid w:val="00EF5B6D"/>
    <w:rsid w:val="00EF7ECF"/>
    <w:rsid w:val="00F13B7A"/>
    <w:rsid w:val="00F14F1D"/>
    <w:rsid w:val="00F2073A"/>
    <w:rsid w:val="00F24A40"/>
    <w:rsid w:val="00F24F82"/>
    <w:rsid w:val="00F34D6A"/>
    <w:rsid w:val="00F41BAD"/>
    <w:rsid w:val="00F46546"/>
    <w:rsid w:val="00F54168"/>
    <w:rsid w:val="00F64E4C"/>
    <w:rsid w:val="00F74EFD"/>
    <w:rsid w:val="00F752CB"/>
    <w:rsid w:val="00F76307"/>
    <w:rsid w:val="00F85143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573</Words>
  <Characters>3271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14</cp:revision>
  <cp:lastPrinted>2010-10-25T17:27:00Z</cp:lastPrinted>
  <dcterms:created xsi:type="dcterms:W3CDTF">2015-10-19T00:57:00Z</dcterms:created>
  <dcterms:modified xsi:type="dcterms:W3CDTF">2015-10-19T02:53:00Z</dcterms:modified>
</cp:coreProperties>
</file>